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97" w:rsidRPr="00AA0282" w:rsidRDefault="00C32D97" w:rsidP="00AA0282">
      <w:pPr>
        <w:jc w:val="center"/>
        <w:rPr>
          <w:b/>
          <w:sz w:val="28"/>
          <w:szCs w:val="28"/>
        </w:rPr>
      </w:pPr>
      <w:r w:rsidRPr="00AA0282">
        <w:rPr>
          <w:b/>
          <w:sz w:val="28"/>
          <w:szCs w:val="28"/>
        </w:rPr>
        <w:t>АДМИНИСТРАЦИЯ МУНИЦИПАЛЬНОГО ОБРАЗОВАНИЯ САГАРЧИНСКИЙ  СЕЛЬСОВЕТ</w:t>
      </w:r>
    </w:p>
    <w:p w:rsidR="00C32D97" w:rsidRPr="00AA0282" w:rsidRDefault="00C32D97" w:rsidP="00AA0282">
      <w:pPr>
        <w:jc w:val="center"/>
        <w:rPr>
          <w:b/>
          <w:sz w:val="28"/>
          <w:szCs w:val="28"/>
        </w:rPr>
      </w:pPr>
      <w:r w:rsidRPr="00AA0282">
        <w:rPr>
          <w:b/>
          <w:sz w:val="28"/>
          <w:szCs w:val="28"/>
        </w:rPr>
        <w:t>АКБУЛАКСКОГО РАЙОНА ОРЕНБУРГСКОЙ ОБЛАСТИ</w:t>
      </w:r>
    </w:p>
    <w:p w:rsidR="00C32D97" w:rsidRPr="00AA0282" w:rsidRDefault="00C32D97" w:rsidP="00AA0282">
      <w:pPr>
        <w:jc w:val="center"/>
        <w:rPr>
          <w:b/>
          <w:sz w:val="28"/>
          <w:szCs w:val="28"/>
        </w:rPr>
      </w:pPr>
    </w:p>
    <w:p w:rsidR="00C32D97" w:rsidRPr="00AA0282" w:rsidRDefault="00C32D97" w:rsidP="00AA0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32D97" w:rsidRPr="00AA0282" w:rsidRDefault="00C32D97" w:rsidP="00AA0282">
      <w:pPr>
        <w:jc w:val="center"/>
        <w:rPr>
          <w:b/>
          <w:sz w:val="28"/>
          <w:szCs w:val="28"/>
        </w:rPr>
      </w:pPr>
      <w:r w:rsidRPr="00AA0282">
        <w:rPr>
          <w:b/>
          <w:sz w:val="28"/>
          <w:szCs w:val="28"/>
        </w:rPr>
        <w:t>__________________________________________________________________</w:t>
      </w:r>
    </w:p>
    <w:p w:rsidR="00C32D97" w:rsidRPr="00AA0282" w:rsidRDefault="00C32D97" w:rsidP="00AA0282">
      <w:pPr>
        <w:jc w:val="center"/>
        <w:rPr>
          <w:b/>
          <w:sz w:val="28"/>
          <w:szCs w:val="28"/>
        </w:rPr>
      </w:pPr>
    </w:p>
    <w:p w:rsidR="00C32D97" w:rsidRPr="00AA0282" w:rsidRDefault="00C32D97" w:rsidP="00727853">
      <w:pPr>
        <w:rPr>
          <w:sz w:val="28"/>
          <w:szCs w:val="28"/>
        </w:rPr>
      </w:pPr>
      <w:r>
        <w:rPr>
          <w:sz w:val="28"/>
          <w:szCs w:val="28"/>
        </w:rPr>
        <w:t xml:space="preserve"> 12.04</w:t>
      </w:r>
      <w:r w:rsidRPr="00AA0282">
        <w:rPr>
          <w:sz w:val="28"/>
          <w:szCs w:val="28"/>
        </w:rPr>
        <w:t xml:space="preserve">.2017г.                                                                </w:t>
      </w:r>
      <w:r>
        <w:rPr>
          <w:sz w:val="28"/>
          <w:szCs w:val="28"/>
        </w:rPr>
        <w:t xml:space="preserve">                          №  29-п</w:t>
      </w:r>
    </w:p>
    <w:p w:rsidR="00C32D97" w:rsidRDefault="00C32D97" w:rsidP="00AA0282">
      <w:pPr>
        <w:jc w:val="center"/>
        <w:rPr>
          <w:sz w:val="28"/>
          <w:szCs w:val="28"/>
        </w:rPr>
      </w:pPr>
      <w:r w:rsidRPr="00AA0282">
        <w:rPr>
          <w:sz w:val="28"/>
          <w:szCs w:val="28"/>
        </w:rPr>
        <w:t>с. Сагарчин</w:t>
      </w:r>
    </w:p>
    <w:p w:rsidR="00C32D97" w:rsidRPr="00AA0282" w:rsidRDefault="00C32D97" w:rsidP="00AA0282">
      <w:pPr>
        <w:jc w:val="center"/>
        <w:rPr>
          <w:sz w:val="28"/>
          <w:szCs w:val="28"/>
        </w:rPr>
      </w:pPr>
    </w:p>
    <w:p w:rsidR="00C32D97" w:rsidRDefault="00C32D97" w:rsidP="00AA0282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0282">
        <w:rPr>
          <w:rFonts w:ascii="Times New Roman" w:hAnsi="Times New Roman" w:cs="Times New Roman"/>
          <w:b w:val="0"/>
          <w:sz w:val="28"/>
          <w:szCs w:val="28"/>
          <w:lang w:eastAsia="en-US"/>
        </w:rPr>
        <w:t>Об утверждении</w:t>
      </w:r>
      <w:r w:rsidRPr="00AA028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0282">
        <w:rPr>
          <w:rFonts w:ascii="Times New Roman" w:hAnsi="Times New Roman" w:cs="Times New Roman"/>
          <w:b w:val="0"/>
          <w:sz w:val="28"/>
          <w:szCs w:val="28"/>
        </w:rPr>
        <w:t xml:space="preserve">«Устойчивое развитие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028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Сагарчинский </w:t>
      </w:r>
      <w:r w:rsidRPr="00AA0282">
        <w:rPr>
          <w:rFonts w:ascii="Times New Roman" w:hAnsi="Times New Roman" w:cs="Times New Roman"/>
          <w:b w:val="0"/>
          <w:sz w:val="28"/>
          <w:szCs w:val="28"/>
        </w:rPr>
        <w:t>сельсовет</w:t>
      </w:r>
    </w:p>
    <w:p w:rsidR="00C32D97" w:rsidRPr="00AA0282" w:rsidRDefault="00C32D97" w:rsidP="00AA0282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0282">
        <w:rPr>
          <w:rFonts w:ascii="Times New Roman" w:hAnsi="Times New Roman" w:cs="Times New Roman"/>
          <w:b w:val="0"/>
          <w:sz w:val="28"/>
          <w:szCs w:val="28"/>
        </w:rPr>
        <w:t xml:space="preserve"> на 2017-2023 годы»</w:t>
      </w:r>
    </w:p>
    <w:p w:rsidR="00C32D97" w:rsidRPr="00AA0282" w:rsidRDefault="00C32D97" w:rsidP="00AA0282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2D97" w:rsidRPr="00AA0282" w:rsidRDefault="00C32D97" w:rsidP="00AA0282">
      <w:pPr>
        <w:jc w:val="both"/>
        <w:outlineLvl w:val="0"/>
        <w:rPr>
          <w:sz w:val="28"/>
          <w:szCs w:val="28"/>
          <w:lang w:eastAsia="en-US"/>
        </w:rPr>
      </w:pPr>
    </w:p>
    <w:p w:rsidR="00C32D97" w:rsidRPr="00AA0282" w:rsidRDefault="00C32D97" w:rsidP="00AA0282">
      <w:pPr>
        <w:ind w:firstLine="543"/>
        <w:jc w:val="both"/>
        <w:rPr>
          <w:sz w:val="28"/>
          <w:szCs w:val="28"/>
        </w:rPr>
      </w:pPr>
      <w:r w:rsidRPr="00AA0282">
        <w:rPr>
          <w:sz w:val="28"/>
          <w:szCs w:val="28"/>
        </w:rPr>
        <w:t xml:space="preserve">В соответствии с пунктом 7.3 части 1 статьи 6 Градостроительного кодекса Российской Федерации, в соответствии со статьей 179 Бюджетного кодекса Российской Федерации, </w:t>
      </w:r>
      <w:r w:rsidRPr="00AA0282">
        <w:rPr>
          <w:sz w:val="28"/>
          <w:szCs w:val="28"/>
          <w:lang w:eastAsia="en-US"/>
        </w:rPr>
        <w:t xml:space="preserve"> 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AA0282">
          <w:rPr>
            <w:sz w:val="28"/>
            <w:szCs w:val="28"/>
            <w:lang w:eastAsia="en-US"/>
          </w:rPr>
          <w:t>2003 г</w:t>
        </w:r>
      </w:smartTag>
      <w:r w:rsidRPr="00AA0282">
        <w:rPr>
          <w:sz w:val="28"/>
          <w:szCs w:val="28"/>
          <w:lang w:eastAsia="en-US"/>
        </w:rPr>
        <w:t xml:space="preserve">. № 131-ФЗ «Об общих принципах организации местного самоуправления в Российской Федерации», руководствуясь Уставом  муниципального образования </w:t>
      </w:r>
      <w:r>
        <w:rPr>
          <w:sz w:val="28"/>
          <w:szCs w:val="28"/>
          <w:lang w:eastAsia="en-US"/>
        </w:rPr>
        <w:t xml:space="preserve">Сагарчинский </w:t>
      </w:r>
      <w:r w:rsidRPr="00AA0282">
        <w:rPr>
          <w:sz w:val="28"/>
          <w:szCs w:val="28"/>
          <w:lang w:eastAsia="en-US"/>
        </w:rPr>
        <w:t xml:space="preserve">сельсовет Акбулакского образования Оренбургской области, постановлением администрации муниципального образования </w:t>
      </w:r>
      <w:r>
        <w:rPr>
          <w:sz w:val="28"/>
          <w:szCs w:val="28"/>
          <w:lang w:eastAsia="en-US"/>
        </w:rPr>
        <w:t xml:space="preserve">Сагарчинский </w:t>
      </w:r>
      <w:r w:rsidRPr="00AA0282">
        <w:rPr>
          <w:sz w:val="28"/>
          <w:szCs w:val="28"/>
          <w:lang w:eastAsia="en-US"/>
        </w:rPr>
        <w:t>сельсовет Акбулакского р</w:t>
      </w:r>
      <w:r>
        <w:rPr>
          <w:sz w:val="28"/>
          <w:szCs w:val="28"/>
          <w:lang w:eastAsia="en-US"/>
        </w:rPr>
        <w:t>айона Оренбургской области от 10</w:t>
      </w:r>
      <w:r w:rsidRPr="00AA0282">
        <w:rPr>
          <w:sz w:val="28"/>
          <w:szCs w:val="28"/>
          <w:lang w:eastAsia="en-US"/>
        </w:rPr>
        <w:t>.01.2017</w:t>
      </w:r>
      <w:r>
        <w:rPr>
          <w:sz w:val="28"/>
          <w:szCs w:val="28"/>
          <w:lang w:eastAsia="en-US"/>
        </w:rPr>
        <w:t>г. № 6</w:t>
      </w:r>
      <w:r w:rsidRPr="00AA0282">
        <w:rPr>
          <w:sz w:val="28"/>
          <w:szCs w:val="28"/>
          <w:lang w:eastAsia="en-US"/>
        </w:rPr>
        <w:t>-п «</w:t>
      </w:r>
      <w:r w:rsidRPr="00AA0282">
        <w:rPr>
          <w:sz w:val="28"/>
          <w:szCs w:val="28"/>
        </w:rPr>
        <w:t xml:space="preserve">О Порядке разработки, реализации и оценки эффективности муниципальных программ  муниципального образования </w:t>
      </w:r>
      <w:r>
        <w:rPr>
          <w:sz w:val="28"/>
          <w:szCs w:val="28"/>
        </w:rPr>
        <w:t xml:space="preserve">Сагарчинский </w:t>
      </w:r>
      <w:r w:rsidRPr="00AA0282">
        <w:rPr>
          <w:sz w:val="28"/>
          <w:szCs w:val="28"/>
        </w:rPr>
        <w:t>сельсовет Акбулакского района Оренбургской области»:</w:t>
      </w:r>
    </w:p>
    <w:p w:rsidR="00C32D97" w:rsidRPr="00AA0282" w:rsidRDefault="00C32D97" w:rsidP="00AA0282">
      <w:pPr>
        <w:pStyle w:val="ConsPlusTitle"/>
        <w:widowControl/>
        <w:spacing w:line="200" w:lineRule="atLeast"/>
        <w:ind w:firstLine="540"/>
        <w:rPr>
          <w:rFonts w:ascii="Times New Roman" w:hAnsi="Times New Roman" w:cs="Times New Roman"/>
          <w:b w:val="0"/>
          <w:sz w:val="28"/>
          <w:szCs w:val="28"/>
        </w:rPr>
      </w:pPr>
      <w:r w:rsidRPr="00AA0282">
        <w:rPr>
          <w:rFonts w:ascii="Times New Roman" w:hAnsi="Times New Roman" w:cs="Times New Roman"/>
          <w:b w:val="0"/>
          <w:sz w:val="28"/>
          <w:szCs w:val="28"/>
        </w:rPr>
        <w:t>1. Утвердить муниципальную программу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0282">
        <w:rPr>
          <w:rFonts w:ascii="Times New Roman" w:hAnsi="Times New Roman" w:cs="Times New Roman"/>
          <w:b w:val="0"/>
          <w:sz w:val="28"/>
          <w:szCs w:val="28"/>
        </w:rPr>
        <w:t xml:space="preserve">«Устойчивое развитие территории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Сагарчинский </w:t>
      </w:r>
      <w:r w:rsidRPr="00AA0282">
        <w:rPr>
          <w:rFonts w:ascii="Times New Roman" w:hAnsi="Times New Roman" w:cs="Times New Roman"/>
          <w:b w:val="0"/>
          <w:sz w:val="28"/>
          <w:szCs w:val="28"/>
        </w:rPr>
        <w:t>сельсовет на 2017-2023 годы» согласно приложению</w:t>
      </w:r>
      <w:r w:rsidRPr="00AA0282">
        <w:rPr>
          <w:rFonts w:ascii="Times New Roman" w:hAnsi="Times New Roman" w:cs="Times New Roman"/>
          <w:sz w:val="28"/>
          <w:szCs w:val="28"/>
        </w:rPr>
        <w:t>.</w:t>
      </w:r>
    </w:p>
    <w:p w:rsidR="00C32D97" w:rsidRDefault="00C32D97" w:rsidP="00AA0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282">
        <w:rPr>
          <w:rFonts w:ascii="Times New Roman" w:hAnsi="Times New Roman" w:cs="Times New Roman"/>
          <w:sz w:val="28"/>
          <w:szCs w:val="28"/>
        </w:rPr>
        <w:t>2.  Установить, что настоящее постановление вступает в силу со дня его подписания и подлежит размещению на официальном сайте в сети «Интернет».</w:t>
      </w:r>
    </w:p>
    <w:p w:rsidR="00C32D97" w:rsidRPr="00AA0282" w:rsidRDefault="00C32D97" w:rsidP="00AA0282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0282">
        <w:rPr>
          <w:rFonts w:ascii="Times New Roman" w:hAnsi="Times New Roman" w:cs="Times New Roman"/>
          <w:b w:val="0"/>
          <w:sz w:val="28"/>
          <w:szCs w:val="28"/>
        </w:rPr>
        <w:t xml:space="preserve">       3. Считать утратившим силу постановление № 110-п от 30.12.2015 г. «</w:t>
      </w:r>
      <w:r w:rsidRPr="00AA0282">
        <w:rPr>
          <w:rFonts w:ascii="Times New Roman" w:hAnsi="Times New Roman" w:cs="Times New Roman"/>
          <w:b w:val="0"/>
          <w:sz w:val="28"/>
          <w:szCs w:val="28"/>
          <w:lang w:eastAsia="en-US"/>
        </w:rPr>
        <w:t>Об утверждении</w:t>
      </w:r>
      <w:r w:rsidRPr="00AA028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целевой программы  «Устойчивое развитие территории  муниципального образования  Сагарчинский сельсовет на 2016-2020 годы».</w:t>
      </w:r>
    </w:p>
    <w:p w:rsidR="00C32D97" w:rsidRPr="00AA0282" w:rsidRDefault="00C32D97" w:rsidP="00AA0282">
      <w:pPr>
        <w:ind w:firstLine="54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A028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32D97" w:rsidRPr="00AA0282" w:rsidRDefault="00C32D97" w:rsidP="00AA0282">
      <w:pPr>
        <w:ind w:firstLine="543"/>
        <w:jc w:val="both"/>
        <w:rPr>
          <w:sz w:val="28"/>
          <w:szCs w:val="28"/>
        </w:rPr>
      </w:pPr>
    </w:p>
    <w:p w:rsidR="00C32D97" w:rsidRPr="00AA0282" w:rsidRDefault="00C32D97" w:rsidP="00AA0282">
      <w:pPr>
        <w:ind w:firstLine="543"/>
        <w:jc w:val="both"/>
        <w:rPr>
          <w:sz w:val="28"/>
          <w:szCs w:val="28"/>
        </w:rPr>
      </w:pPr>
    </w:p>
    <w:p w:rsidR="00C32D97" w:rsidRPr="00AA0282" w:rsidRDefault="00C32D97" w:rsidP="00AA0282">
      <w:pPr>
        <w:rPr>
          <w:sz w:val="28"/>
          <w:szCs w:val="28"/>
        </w:rPr>
      </w:pPr>
      <w:r w:rsidRPr="00AA0282">
        <w:rPr>
          <w:sz w:val="28"/>
          <w:szCs w:val="28"/>
        </w:rPr>
        <w:t xml:space="preserve">Глава муниципального образования                      </w:t>
      </w:r>
      <w:r>
        <w:rPr>
          <w:sz w:val="28"/>
          <w:szCs w:val="28"/>
        </w:rPr>
        <w:t xml:space="preserve">                           А.В.Петров</w:t>
      </w:r>
    </w:p>
    <w:p w:rsidR="00C32D97" w:rsidRPr="00AA0282" w:rsidRDefault="00C32D97" w:rsidP="00AA0282">
      <w:pPr>
        <w:rPr>
          <w:rFonts w:ascii="Arial Unicode MS" w:eastAsia="Arial Unicode MS"/>
          <w:sz w:val="28"/>
          <w:szCs w:val="28"/>
        </w:rPr>
      </w:pPr>
    </w:p>
    <w:p w:rsidR="00C32D97" w:rsidRPr="00AA0282" w:rsidRDefault="00C32D97" w:rsidP="00AA0282">
      <w:pPr>
        <w:jc w:val="both"/>
        <w:rPr>
          <w:sz w:val="28"/>
          <w:szCs w:val="28"/>
        </w:rPr>
      </w:pPr>
      <w:r w:rsidRPr="00AA0282">
        <w:rPr>
          <w:sz w:val="28"/>
          <w:szCs w:val="28"/>
        </w:rPr>
        <w:t>Разослано: в дело, финансовый отдел, от</w:t>
      </w:r>
      <w:r>
        <w:rPr>
          <w:sz w:val="28"/>
          <w:szCs w:val="28"/>
        </w:rPr>
        <w:t>дел экономики, прокурору района</w:t>
      </w:r>
    </w:p>
    <w:p w:rsidR="00C32D97" w:rsidRDefault="00C32D97" w:rsidP="00620FA4">
      <w:pPr>
        <w:jc w:val="right"/>
      </w:pPr>
    </w:p>
    <w:p w:rsidR="00C32D97" w:rsidRPr="005D14B2" w:rsidRDefault="00C32D97" w:rsidP="00620FA4">
      <w:pPr>
        <w:jc w:val="right"/>
        <w:rPr>
          <w:sz w:val="26"/>
          <w:szCs w:val="26"/>
        </w:rPr>
      </w:pPr>
      <w:r>
        <w:t xml:space="preserve">                                    </w:t>
      </w:r>
      <w:r w:rsidRPr="005D14B2">
        <w:rPr>
          <w:sz w:val="26"/>
          <w:szCs w:val="26"/>
        </w:rPr>
        <w:t>Приложение № 1 к Порядку</w:t>
      </w:r>
    </w:p>
    <w:p w:rsidR="00C32D97" w:rsidRPr="005D14B2" w:rsidRDefault="00C32D97" w:rsidP="00620FA4">
      <w:pPr>
        <w:jc w:val="right"/>
        <w:rPr>
          <w:sz w:val="26"/>
          <w:szCs w:val="26"/>
        </w:rPr>
      </w:pPr>
      <w:r w:rsidRPr="005D14B2">
        <w:rPr>
          <w:sz w:val="26"/>
          <w:szCs w:val="26"/>
        </w:rPr>
        <w:t xml:space="preserve">                                                разработки, реализации</w:t>
      </w:r>
    </w:p>
    <w:p w:rsidR="00C32D97" w:rsidRPr="005D14B2" w:rsidRDefault="00C32D97" w:rsidP="00620FA4">
      <w:pPr>
        <w:jc w:val="right"/>
        <w:rPr>
          <w:sz w:val="26"/>
          <w:szCs w:val="26"/>
        </w:rPr>
      </w:pPr>
      <w:r w:rsidRPr="005D14B2">
        <w:rPr>
          <w:sz w:val="26"/>
          <w:szCs w:val="26"/>
        </w:rPr>
        <w:t xml:space="preserve">                                                  и оценки эффективности</w:t>
      </w:r>
    </w:p>
    <w:p w:rsidR="00C32D97" w:rsidRDefault="00C32D97" w:rsidP="00620FA4">
      <w:pPr>
        <w:jc w:val="right"/>
        <w:rPr>
          <w:sz w:val="26"/>
          <w:szCs w:val="26"/>
        </w:rPr>
      </w:pPr>
      <w:r w:rsidRPr="005D14B2">
        <w:rPr>
          <w:sz w:val="26"/>
          <w:szCs w:val="26"/>
        </w:rPr>
        <w:t>муниципальных программ</w:t>
      </w:r>
    </w:p>
    <w:p w:rsidR="00C32D97" w:rsidRDefault="00C32D97" w:rsidP="00620FA4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C32D97" w:rsidRPr="005D14B2" w:rsidRDefault="00C32D97" w:rsidP="00620FA4">
      <w:pPr>
        <w:jc w:val="right"/>
        <w:rPr>
          <w:sz w:val="26"/>
          <w:szCs w:val="26"/>
        </w:rPr>
      </w:pPr>
      <w:r>
        <w:rPr>
          <w:sz w:val="26"/>
          <w:szCs w:val="26"/>
        </w:rPr>
        <w:t>Сагарчинский сельсовет</w:t>
      </w:r>
    </w:p>
    <w:p w:rsidR="00C32D97" w:rsidRPr="005D14B2" w:rsidRDefault="00C32D97" w:rsidP="00620FA4">
      <w:pPr>
        <w:jc w:val="right"/>
        <w:rPr>
          <w:sz w:val="26"/>
          <w:szCs w:val="26"/>
        </w:rPr>
      </w:pPr>
    </w:p>
    <w:p w:rsidR="00C32D97" w:rsidRDefault="00C32D97" w:rsidP="00620FA4">
      <w:pPr>
        <w:jc w:val="right"/>
        <w:rPr>
          <w:sz w:val="26"/>
          <w:szCs w:val="26"/>
        </w:rPr>
      </w:pPr>
    </w:p>
    <w:p w:rsidR="00C32D97" w:rsidRPr="005D14B2" w:rsidRDefault="00C32D97" w:rsidP="00620FA4">
      <w:pPr>
        <w:jc w:val="right"/>
        <w:rPr>
          <w:sz w:val="26"/>
          <w:szCs w:val="26"/>
        </w:rPr>
      </w:pPr>
    </w:p>
    <w:p w:rsidR="00C32D97" w:rsidRPr="005D14B2" w:rsidRDefault="00C32D97" w:rsidP="00620FA4">
      <w:pPr>
        <w:jc w:val="center"/>
        <w:rPr>
          <w:b/>
          <w:sz w:val="28"/>
          <w:szCs w:val="28"/>
        </w:rPr>
      </w:pPr>
      <w:r w:rsidRPr="005D14B2">
        <w:rPr>
          <w:b/>
          <w:sz w:val="28"/>
          <w:szCs w:val="28"/>
        </w:rPr>
        <w:t>ПАСПОРТ</w:t>
      </w:r>
    </w:p>
    <w:p w:rsidR="00C32D97" w:rsidRDefault="00C32D97" w:rsidP="00620FA4">
      <w:pPr>
        <w:jc w:val="center"/>
        <w:rPr>
          <w:b/>
          <w:sz w:val="28"/>
          <w:szCs w:val="28"/>
        </w:rPr>
      </w:pPr>
      <w:r w:rsidRPr="005D14B2">
        <w:rPr>
          <w:b/>
          <w:sz w:val="28"/>
          <w:szCs w:val="28"/>
        </w:rPr>
        <w:t>Муниципальной программы</w:t>
      </w:r>
    </w:p>
    <w:p w:rsidR="00C32D97" w:rsidRPr="005D14B2" w:rsidRDefault="00C32D97" w:rsidP="00620FA4">
      <w:pPr>
        <w:jc w:val="center"/>
        <w:rPr>
          <w:b/>
          <w:sz w:val="28"/>
          <w:szCs w:val="28"/>
        </w:rPr>
      </w:pPr>
    </w:p>
    <w:p w:rsidR="00C32D97" w:rsidRDefault="00C32D97" w:rsidP="00620FA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«Устойчивое развитие территории муниципального образования Сагарчинский сельсовет на 2017-2023 годы»</w:t>
      </w:r>
    </w:p>
    <w:p w:rsidR="00C32D97" w:rsidRPr="00145310" w:rsidRDefault="00C32D97" w:rsidP="00620FA4">
      <w:pPr>
        <w:jc w:val="center"/>
      </w:pPr>
      <w:r w:rsidRPr="00145310">
        <w:t>(наименование муниципальной программы)</w:t>
      </w:r>
    </w:p>
    <w:p w:rsidR="00C32D97" w:rsidRDefault="00C32D97" w:rsidP="00620FA4">
      <w:pPr>
        <w:jc w:val="center"/>
        <w:rPr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42"/>
        <w:gridCol w:w="4022"/>
      </w:tblGrid>
      <w:tr w:rsidR="00C32D97" w:rsidRPr="000162FF" w:rsidTr="00184C72">
        <w:tc>
          <w:tcPr>
            <w:tcW w:w="4342" w:type="dxa"/>
          </w:tcPr>
          <w:p w:rsidR="00C32D97" w:rsidRPr="000162FF" w:rsidRDefault="00C32D97" w:rsidP="00184C72">
            <w:pPr>
              <w:jc w:val="center"/>
            </w:pPr>
            <w:r w:rsidRPr="000162FF">
              <w:t>Ответственный исполнитель программы</w:t>
            </w:r>
          </w:p>
        </w:tc>
        <w:tc>
          <w:tcPr>
            <w:tcW w:w="4022" w:type="dxa"/>
          </w:tcPr>
          <w:p w:rsidR="00C32D97" w:rsidRPr="000162FF" w:rsidRDefault="00C32D97" w:rsidP="00AE04AA">
            <w:pPr>
              <w:jc w:val="center"/>
            </w:pPr>
            <w:r w:rsidRPr="000162FF">
              <w:t xml:space="preserve">Администрация муниципального образования </w:t>
            </w:r>
            <w:r>
              <w:t>Сагарчинский сельсовет</w:t>
            </w:r>
          </w:p>
        </w:tc>
      </w:tr>
      <w:tr w:rsidR="00C32D97" w:rsidRPr="000162FF" w:rsidTr="00184C72">
        <w:tc>
          <w:tcPr>
            <w:tcW w:w="4342" w:type="dxa"/>
          </w:tcPr>
          <w:p w:rsidR="00C32D97" w:rsidRPr="000162FF" w:rsidRDefault="00C32D97" w:rsidP="00184C72">
            <w:pPr>
              <w:jc w:val="center"/>
            </w:pPr>
            <w:r w:rsidRPr="000162FF">
              <w:t>Соисполнители программы</w:t>
            </w:r>
          </w:p>
        </w:tc>
        <w:tc>
          <w:tcPr>
            <w:tcW w:w="4022" w:type="dxa"/>
          </w:tcPr>
          <w:p w:rsidR="00C32D97" w:rsidRPr="000162FF" w:rsidRDefault="00C32D97" w:rsidP="00184C72">
            <w:pPr>
              <w:jc w:val="center"/>
            </w:pPr>
            <w:r w:rsidRPr="000162FF">
              <w:t>Отсутствуют</w:t>
            </w:r>
          </w:p>
        </w:tc>
      </w:tr>
      <w:tr w:rsidR="00C32D97" w:rsidRPr="000162FF" w:rsidTr="00184C72">
        <w:tc>
          <w:tcPr>
            <w:tcW w:w="4342" w:type="dxa"/>
          </w:tcPr>
          <w:p w:rsidR="00C32D97" w:rsidRPr="000162FF" w:rsidRDefault="00C32D97" w:rsidP="00184C72">
            <w:pPr>
              <w:jc w:val="center"/>
            </w:pPr>
            <w:r w:rsidRPr="000162FF">
              <w:t>Участники программы</w:t>
            </w:r>
          </w:p>
        </w:tc>
        <w:tc>
          <w:tcPr>
            <w:tcW w:w="4022" w:type="dxa"/>
          </w:tcPr>
          <w:p w:rsidR="00C32D97" w:rsidRPr="000162FF" w:rsidRDefault="00C32D97" w:rsidP="00184C72">
            <w:pPr>
              <w:jc w:val="center"/>
            </w:pPr>
            <w:r w:rsidRPr="000162FF">
              <w:t>Отсутствуют</w:t>
            </w:r>
          </w:p>
        </w:tc>
      </w:tr>
      <w:tr w:rsidR="00C32D97" w:rsidRPr="000162FF" w:rsidTr="00184C72">
        <w:tc>
          <w:tcPr>
            <w:tcW w:w="4342" w:type="dxa"/>
          </w:tcPr>
          <w:p w:rsidR="00C32D97" w:rsidRPr="000162FF" w:rsidRDefault="00C32D97" w:rsidP="00184C72">
            <w:pPr>
              <w:jc w:val="center"/>
            </w:pPr>
            <w:r w:rsidRPr="000162FF">
              <w:t>Подпрограммы программы</w:t>
            </w:r>
          </w:p>
        </w:tc>
        <w:tc>
          <w:tcPr>
            <w:tcW w:w="4022" w:type="dxa"/>
          </w:tcPr>
          <w:p w:rsidR="00C32D97" w:rsidRPr="00047171" w:rsidRDefault="00C32D97" w:rsidP="00184C72">
            <w:pPr>
              <w:jc w:val="center"/>
              <w:rPr>
                <w:bCs/>
              </w:rPr>
            </w:pPr>
            <w:r w:rsidRPr="000162FF">
              <w:t>Отсутствуют</w:t>
            </w:r>
          </w:p>
        </w:tc>
      </w:tr>
      <w:tr w:rsidR="00C32D97" w:rsidRPr="000162FF" w:rsidTr="00184C72">
        <w:tc>
          <w:tcPr>
            <w:tcW w:w="4342" w:type="dxa"/>
          </w:tcPr>
          <w:p w:rsidR="00C32D97" w:rsidRPr="000162FF" w:rsidRDefault="00C32D97" w:rsidP="00184C72">
            <w:pPr>
              <w:jc w:val="center"/>
            </w:pPr>
            <w:r w:rsidRPr="000162FF">
              <w:t>Цель программы</w:t>
            </w:r>
          </w:p>
        </w:tc>
        <w:tc>
          <w:tcPr>
            <w:tcW w:w="4022" w:type="dxa"/>
          </w:tcPr>
          <w:p w:rsidR="00C32D97" w:rsidRPr="000162FF" w:rsidRDefault="00C32D97" w:rsidP="00AE04AA">
            <w:r>
              <w:t>Комплексное  развитие территории МО Сагарчинский сельсовет, создание комфортных условий жизнедеятельности населения.</w:t>
            </w:r>
          </w:p>
        </w:tc>
      </w:tr>
      <w:tr w:rsidR="00C32D97" w:rsidRPr="000162FF" w:rsidTr="00184C72">
        <w:tc>
          <w:tcPr>
            <w:tcW w:w="4342" w:type="dxa"/>
          </w:tcPr>
          <w:p w:rsidR="00C32D97" w:rsidRPr="000162FF" w:rsidRDefault="00C32D97" w:rsidP="00184C72">
            <w:pPr>
              <w:jc w:val="center"/>
            </w:pPr>
            <w:r w:rsidRPr="000162FF">
              <w:t>Задачи программы</w:t>
            </w:r>
          </w:p>
        </w:tc>
        <w:tc>
          <w:tcPr>
            <w:tcW w:w="4022" w:type="dxa"/>
          </w:tcPr>
          <w:p w:rsidR="00C32D97" w:rsidRDefault="00C32D97" w:rsidP="00184C72">
            <w:pPr>
              <w:numPr>
                <w:ilvl w:val="0"/>
                <w:numId w:val="1"/>
              </w:numPr>
              <w:ind w:left="0" w:firstLine="0"/>
            </w:pPr>
            <w:r>
              <w:t>Создание условий для повышения</w:t>
            </w:r>
            <w:r w:rsidRPr="000162FF">
              <w:t xml:space="preserve"> уровня благоустройства на территории МО </w:t>
            </w:r>
            <w:r>
              <w:t xml:space="preserve">Сагарчинский </w:t>
            </w:r>
            <w:r w:rsidRPr="000162FF">
              <w:t xml:space="preserve"> сельсовет</w:t>
            </w:r>
            <w:r>
              <w:t>;</w:t>
            </w:r>
          </w:p>
          <w:p w:rsidR="00C32D97" w:rsidRDefault="00C32D97" w:rsidP="00184C72">
            <w:r>
              <w:t>2. С</w:t>
            </w:r>
            <w:r w:rsidRPr="00881D2B">
              <w:rPr>
                <w:szCs w:val="28"/>
                <w:lang w:eastAsia="zh-CN"/>
              </w:rPr>
              <w:t>оздание условий для организации досуга и обеспечения жителей поселения услугами учреждений культуры;</w:t>
            </w:r>
          </w:p>
          <w:p w:rsidR="00C32D97" w:rsidRDefault="00C32D97" w:rsidP="00184C72">
            <w:r>
              <w:t>3. Обеспечение безопасности жизнедеятельности населения на территории МО Сагарчинский сельсовет;</w:t>
            </w:r>
          </w:p>
          <w:p w:rsidR="00C32D97" w:rsidRDefault="00C32D97" w:rsidP="00184C72">
            <w:r>
              <w:t>4. Обеспечение надежности и безопасности дорожного движения на территории МО Сагарчинский сельсовет;</w:t>
            </w:r>
          </w:p>
          <w:p w:rsidR="00C32D97" w:rsidRDefault="00C32D97" w:rsidP="00620FA4">
            <w:pPr>
              <w:widowControl/>
              <w:ind w:left="-47"/>
              <w:jc w:val="both"/>
              <w:rPr>
                <w:szCs w:val="28"/>
                <w:lang w:eastAsia="zh-CN"/>
              </w:rPr>
            </w:pPr>
            <w:r>
              <w:t xml:space="preserve">5. </w:t>
            </w:r>
            <w:r w:rsidRPr="00881D2B">
              <w:rPr>
                <w:szCs w:val="28"/>
                <w:lang w:eastAsia="zh-CN"/>
              </w:rPr>
              <w:t>Обеспечение эффективного использования муниципального имущества сельского  поселения</w:t>
            </w:r>
            <w:r>
              <w:rPr>
                <w:szCs w:val="28"/>
                <w:lang w:eastAsia="zh-CN"/>
              </w:rPr>
              <w:t>.</w:t>
            </w:r>
          </w:p>
          <w:p w:rsidR="00C32D97" w:rsidRDefault="00C32D97" w:rsidP="00AE04AA">
            <w:pPr>
              <w:jc w:val="both"/>
            </w:pPr>
            <w:r>
              <w:rPr>
                <w:szCs w:val="28"/>
                <w:lang w:eastAsia="zh-CN"/>
              </w:rPr>
              <w:t xml:space="preserve">6. </w:t>
            </w:r>
            <w:r>
              <w:t>Обеспечение устойчивого развития коммунальной инфраструктуры.</w:t>
            </w:r>
          </w:p>
          <w:p w:rsidR="00C32D97" w:rsidRPr="000162FF" w:rsidRDefault="00C32D97" w:rsidP="00AE04AA">
            <w:pPr>
              <w:jc w:val="both"/>
            </w:pPr>
          </w:p>
        </w:tc>
      </w:tr>
      <w:tr w:rsidR="00C32D97" w:rsidRPr="000162FF" w:rsidTr="00184C72">
        <w:tc>
          <w:tcPr>
            <w:tcW w:w="4342" w:type="dxa"/>
          </w:tcPr>
          <w:p w:rsidR="00C32D97" w:rsidRPr="000162FF" w:rsidRDefault="00C32D97" w:rsidP="00184C72">
            <w:pPr>
              <w:jc w:val="center"/>
            </w:pPr>
            <w:r w:rsidRPr="000162FF">
              <w:t>Целевые индикаторы и показатели программы</w:t>
            </w:r>
          </w:p>
        </w:tc>
        <w:tc>
          <w:tcPr>
            <w:tcW w:w="4022" w:type="dxa"/>
          </w:tcPr>
          <w:p w:rsidR="00C32D97" w:rsidRPr="009215DE" w:rsidRDefault="00C32D97" w:rsidP="00620FA4">
            <w:pPr>
              <w:jc w:val="both"/>
            </w:pPr>
            <w:r w:rsidRPr="009215DE">
              <w:t>1. Доля протяженности освещенных частей улиц, проездов в их общей протяженности;</w:t>
            </w:r>
          </w:p>
          <w:p w:rsidR="00C32D97" w:rsidRPr="009215DE" w:rsidRDefault="00C32D97" w:rsidP="00620FA4">
            <w:pPr>
              <w:jc w:val="both"/>
            </w:pPr>
            <w:r w:rsidRPr="009215DE">
              <w:t>2. Количество замененных ламп;</w:t>
            </w:r>
          </w:p>
          <w:p w:rsidR="00C32D97" w:rsidRPr="009215DE" w:rsidRDefault="00C32D97" w:rsidP="00620FA4">
            <w:pPr>
              <w:jc w:val="both"/>
            </w:pPr>
            <w:r w:rsidRPr="009215DE">
              <w:t>3. Количество высаженных молодых саженцев деревьев;</w:t>
            </w:r>
          </w:p>
          <w:p w:rsidR="00C32D97" w:rsidRPr="009215DE" w:rsidRDefault="00C32D97" w:rsidP="00620FA4">
            <w:pPr>
              <w:jc w:val="both"/>
            </w:pPr>
            <w:r w:rsidRPr="009215DE">
              <w:t>4. Побелка деревьев;</w:t>
            </w:r>
          </w:p>
          <w:p w:rsidR="00C32D97" w:rsidRPr="009215DE" w:rsidRDefault="00C32D97" w:rsidP="00620FA4">
            <w:pPr>
              <w:jc w:val="both"/>
            </w:pPr>
            <w:r w:rsidRPr="009215DE">
              <w:t>5. Покос травы (сорняк);</w:t>
            </w:r>
          </w:p>
          <w:p w:rsidR="00C32D97" w:rsidRPr="009215DE" w:rsidRDefault="00C32D97" w:rsidP="00620FA4">
            <w:pPr>
              <w:jc w:val="both"/>
            </w:pPr>
            <w:r w:rsidRPr="009215DE">
              <w:t>6. Количество ликвидированных несанкционированных свалок;</w:t>
            </w:r>
          </w:p>
          <w:p w:rsidR="00C32D97" w:rsidRPr="009215DE" w:rsidRDefault="00C32D97" w:rsidP="00620FA4">
            <w:pPr>
              <w:jc w:val="both"/>
            </w:pPr>
            <w:r w:rsidRPr="009215DE">
              <w:t>7. Количество проведенных культурно-досуговых мероприятий;</w:t>
            </w:r>
          </w:p>
          <w:p w:rsidR="00C32D97" w:rsidRPr="009215DE" w:rsidRDefault="00C32D97" w:rsidP="00620FA4">
            <w:pPr>
              <w:jc w:val="both"/>
            </w:pPr>
            <w:r w:rsidRPr="009215DE">
              <w:t>8. Количество зарегистрированных читателей библиотек;</w:t>
            </w:r>
          </w:p>
          <w:p w:rsidR="00C32D97" w:rsidRPr="009215DE" w:rsidRDefault="00C32D97" w:rsidP="00620FA4">
            <w:pPr>
              <w:jc w:val="both"/>
            </w:pPr>
            <w:r w:rsidRPr="009215DE">
              <w:t>9. Количество проведенных спортивных мероприятий;</w:t>
            </w:r>
          </w:p>
          <w:p w:rsidR="00C32D97" w:rsidRPr="009215DE" w:rsidRDefault="00C32D97" w:rsidP="00620FA4">
            <w:pPr>
              <w:jc w:val="both"/>
            </w:pPr>
            <w:r w:rsidRPr="009215DE">
              <w:t>10. Снижение количества пожаров по отношению к уровню прошлого года;</w:t>
            </w:r>
          </w:p>
          <w:p w:rsidR="00C32D97" w:rsidRPr="009215DE" w:rsidRDefault="00C32D97" w:rsidP="00620FA4">
            <w:pPr>
              <w:jc w:val="both"/>
            </w:pPr>
            <w:r w:rsidRPr="009215DE">
              <w:t>11. Протяженность отремонтированных автомобильных дорог сельского поселения нарастающим итогом;</w:t>
            </w:r>
          </w:p>
          <w:p w:rsidR="00C32D97" w:rsidRPr="009215DE" w:rsidRDefault="00C32D97" w:rsidP="00620FA4">
            <w:pPr>
              <w:jc w:val="both"/>
            </w:pPr>
            <w:r w:rsidRPr="009215DE">
              <w:t>12. Доля объектов муниципальной собственности прошедших государственную регистрацию;</w:t>
            </w:r>
          </w:p>
          <w:p w:rsidR="00C32D97" w:rsidRPr="009215DE" w:rsidRDefault="00C32D97" w:rsidP="00620FA4">
            <w:pPr>
              <w:jc w:val="both"/>
            </w:pPr>
            <w:r w:rsidRPr="009215DE">
              <w:t>13. Увеличение доли поступивших доходов бюджета от сдачи в аренду муниципальной собственности;</w:t>
            </w:r>
          </w:p>
          <w:p w:rsidR="00C32D97" w:rsidRPr="009215DE" w:rsidRDefault="00C32D97" w:rsidP="00620FA4">
            <w:pPr>
              <w:jc w:val="both"/>
              <w:rPr>
                <w:iCs/>
              </w:rPr>
            </w:pPr>
            <w:r w:rsidRPr="009215DE">
              <w:rPr>
                <w:iCs/>
              </w:rPr>
              <w:t>14.</w:t>
            </w:r>
            <w:r w:rsidRPr="009215DE">
              <w:rPr>
                <w:bCs/>
              </w:rPr>
              <w:t xml:space="preserve"> Ремонт водопроводной  сети</w:t>
            </w:r>
          </w:p>
        </w:tc>
      </w:tr>
      <w:tr w:rsidR="00C32D97" w:rsidRPr="000162FF" w:rsidTr="00184C72">
        <w:tc>
          <w:tcPr>
            <w:tcW w:w="4342" w:type="dxa"/>
          </w:tcPr>
          <w:p w:rsidR="00C32D97" w:rsidRPr="000162FF" w:rsidRDefault="00C32D97" w:rsidP="00184C72">
            <w:pPr>
              <w:jc w:val="center"/>
            </w:pPr>
            <w:r w:rsidRPr="000162FF">
              <w:t>Сроки и этапы реализации программы</w:t>
            </w:r>
          </w:p>
        </w:tc>
        <w:tc>
          <w:tcPr>
            <w:tcW w:w="4022" w:type="dxa"/>
          </w:tcPr>
          <w:p w:rsidR="00C32D97" w:rsidRPr="000162FF" w:rsidRDefault="00C32D97" w:rsidP="00184C72">
            <w:r>
              <w:t>2017-2023гг.</w:t>
            </w:r>
          </w:p>
        </w:tc>
      </w:tr>
      <w:tr w:rsidR="00C32D97" w:rsidRPr="000162FF" w:rsidTr="00184C72">
        <w:tc>
          <w:tcPr>
            <w:tcW w:w="4342" w:type="dxa"/>
          </w:tcPr>
          <w:p w:rsidR="00C32D97" w:rsidRPr="000162FF" w:rsidRDefault="00C32D97" w:rsidP="00184C72">
            <w:pPr>
              <w:jc w:val="center"/>
            </w:pPr>
            <w:bookmarkStart w:id="0" w:name="_GoBack" w:colFirst="1" w:colLast="1"/>
            <w:r w:rsidRPr="000162FF">
              <w:t>Объемы бюджетных ассигнований программы</w:t>
            </w:r>
          </w:p>
        </w:tc>
        <w:tc>
          <w:tcPr>
            <w:tcW w:w="4022" w:type="dxa"/>
          </w:tcPr>
          <w:p w:rsidR="00C32D97" w:rsidRPr="00735C02" w:rsidRDefault="00C32D97" w:rsidP="00184C72">
            <w:pPr>
              <w:jc w:val="both"/>
            </w:pPr>
            <w:r w:rsidRPr="00727853">
              <w:t>70224,288</w:t>
            </w:r>
            <w:r w:rsidRPr="00FD6E4F">
              <w:rPr>
                <w:color w:val="FF0000"/>
              </w:rPr>
              <w:t xml:space="preserve"> </w:t>
            </w:r>
            <w:r w:rsidRPr="00735C02">
              <w:t>тыс.рублей, в том числе:</w:t>
            </w:r>
          </w:p>
          <w:p w:rsidR="00C32D97" w:rsidRPr="00735C02" w:rsidRDefault="00C32D97" w:rsidP="00184C72">
            <w:pPr>
              <w:jc w:val="both"/>
            </w:pPr>
            <w:r>
              <w:t>в 2017 году -  8290,0 т</w:t>
            </w:r>
            <w:r w:rsidRPr="00735C02">
              <w:t>ыс.рублей,</w:t>
            </w:r>
          </w:p>
          <w:p w:rsidR="00C32D97" w:rsidRPr="00735C02" w:rsidRDefault="00C32D97" w:rsidP="00184C72">
            <w:pPr>
              <w:jc w:val="both"/>
            </w:pPr>
            <w:r w:rsidRPr="00735C02">
              <w:t xml:space="preserve">в 2018 году </w:t>
            </w:r>
            <w:r>
              <w:t>–</w:t>
            </w:r>
            <w:r w:rsidRPr="00735C02">
              <w:t xml:space="preserve"> </w:t>
            </w:r>
            <w:r>
              <w:t xml:space="preserve">25018,094 </w:t>
            </w:r>
            <w:r w:rsidRPr="00735C02">
              <w:t>тыс.рублей,</w:t>
            </w:r>
          </w:p>
          <w:p w:rsidR="00C32D97" w:rsidRPr="00735C02" w:rsidRDefault="00C32D97" w:rsidP="00184C72">
            <w:pPr>
              <w:jc w:val="both"/>
            </w:pPr>
            <w:r w:rsidRPr="00735C02">
              <w:t xml:space="preserve">в 2019 году </w:t>
            </w:r>
            <w:r>
              <w:t>–</w:t>
            </w:r>
            <w:r w:rsidRPr="00735C02">
              <w:t xml:space="preserve"> </w:t>
            </w:r>
            <w:r>
              <w:t xml:space="preserve">25026,224 </w:t>
            </w:r>
            <w:r w:rsidRPr="00735C02">
              <w:t>тыс.рублей,</w:t>
            </w:r>
          </w:p>
          <w:p w:rsidR="00C32D97" w:rsidRPr="00735C02" w:rsidRDefault="00C32D97" w:rsidP="00184C72">
            <w:pPr>
              <w:jc w:val="both"/>
            </w:pPr>
            <w:r w:rsidRPr="00735C02">
              <w:t xml:space="preserve">в 2020 году </w:t>
            </w:r>
            <w:r>
              <w:t>–</w:t>
            </w:r>
            <w:r w:rsidRPr="00735C02">
              <w:t xml:space="preserve"> </w:t>
            </w:r>
            <w:r>
              <w:t xml:space="preserve">2905,0 </w:t>
            </w:r>
            <w:r w:rsidRPr="00735C02">
              <w:t>тыс.рублей,</w:t>
            </w:r>
          </w:p>
          <w:p w:rsidR="00C32D97" w:rsidRPr="00735C02" w:rsidRDefault="00C32D97" w:rsidP="00184C72">
            <w:pPr>
              <w:jc w:val="both"/>
            </w:pPr>
            <w:r w:rsidRPr="00735C02">
              <w:t xml:space="preserve">в 2021 году </w:t>
            </w:r>
            <w:r>
              <w:t>–</w:t>
            </w:r>
            <w:r w:rsidRPr="00735C02">
              <w:t xml:space="preserve"> </w:t>
            </w:r>
            <w:r>
              <w:t xml:space="preserve">2945,0 </w:t>
            </w:r>
            <w:r w:rsidRPr="00735C02">
              <w:t>тыс.рублей,</w:t>
            </w:r>
          </w:p>
          <w:p w:rsidR="00C32D97" w:rsidRPr="00735C02" w:rsidRDefault="00C32D97" w:rsidP="00184C72">
            <w:pPr>
              <w:jc w:val="both"/>
            </w:pPr>
            <w:r w:rsidRPr="00735C02">
              <w:t xml:space="preserve">в 2022 году </w:t>
            </w:r>
            <w:r>
              <w:t>–</w:t>
            </w:r>
            <w:r w:rsidRPr="00735C02">
              <w:t xml:space="preserve"> </w:t>
            </w:r>
            <w:r>
              <w:t xml:space="preserve">2995,0 </w:t>
            </w:r>
            <w:r w:rsidRPr="00735C02">
              <w:t>тыс.рублей,</w:t>
            </w:r>
          </w:p>
          <w:p w:rsidR="00C32D97" w:rsidRPr="00FD6E4F" w:rsidRDefault="00C32D97" w:rsidP="00184C72">
            <w:pPr>
              <w:jc w:val="both"/>
              <w:rPr>
                <w:color w:val="FF0000"/>
              </w:rPr>
            </w:pPr>
            <w:r w:rsidRPr="00735C02">
              <w:t xml:space="preserve">в 2023 году </w:t>
            </w:r>
            <w:r>
              <w:t>–</w:t>
            </w:r>
            <w:r w:rsidRPr="00735C02">
              <w:t xml:space="preserve"> </w:t>
            </w:r>
            <w:r>
              <w:t xml:space="preserve">3045,0 </w:t>
            </w:r>
            <w:r w:rsidRPr="00735C02">
              <w:t>тыс.рублей.</w:t>
            </w:r>
          </w:p>
        </w:tc>
      </w:tr>
      <w:bookmarkEnd w:id="0"/>
      <w:tr w:rsidR="00C32D97" w:rsidRPr="000162FF" w:rsidTr="00184C72">
        <w:tc>
          <w:tcPr>
            <w:tcW w:w="4342" w:type="dxa"/>
          </w:tcPr>
          <w:p w:rsidR="00C32D97" w:rsidRPr="000162FF" w:rsidRDefault="00C32D97" w:rsidP="00184C72">
            <w:pPr>
              <w:jc w:val="center"/>
            </w:pPr>
            <w:r w:rsidRPr="000162FF">
              <w:t>Ожидаемые результаты реализации программы</w:t>
            </w:r>
          </w:p>
        </w:tc>
        <w:tc>
          <w:tcPr>
            <w:tcW w:w="4022" w:type="dxa"/>
          </w:tcPr>
          <w:p w:rsidR="00C32D97" w:rsidRPr="00620FA4" w:rsidRDefault="00C32D97" w:rsidP="00184C72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</w:rPr>
            </w:pPr>
            <w:r w:rsidRPr="00620FA4">
              <w:rPr>
                <w:szCs w:val="28"/>
              </w:rPr>
              <w:t>Повышение уровня внешнего благоустройства сельского поселения</w:t>
            </w:r>
            <w:r w:rsidRPr="00620FA4">
              <w:rPr>
                <w:sz w:val="22"/>
                <w:szCs w:val="28"/>
              </w:rPr>
              <w:t>;</w:t>
            </w:r>
          </w:p>
          <w:p w:rsidR="00C32D97" w:rsidRPr="00FB7DE4" w:rsidRDefault="00C32D97" w:rsidP="00AE04AA">
            <w:pPr>
              <w:numPr>
                <w:ilvl w:val="0"/>
                <w:numId w:val="2"/>
              </w:numPr>
              <w:ind w:left="0" w:firstLine="0"/>
              <w:jc w:val="both"/>
            </w:pPr>
            <w:r w:rsidRPr="00FB7DE4">
              <w:rPr>
                <w:bCs/>
              </w:rPr>
              <w:t>повышение уровня культурного развития населения и эффективное использование культурного наследия поселения;</w:t>
            </w:r>
            <w:r>
              <w:t xml:space="preserve"> поддержание здорового образа жизни населения;</w:t>
            </w:r>
          </w:p>
          <w:p w:rsidR="00C32D97" w:rsidRPr="00C010DD" w:rsidRDefault="00C32D97" w:rsidP="00184C72">
            <w:pPr>
              <w:numPr>
                <w:ilvl w:val="0"/>
                <w:numId w:val="2"/>
              </w:numPr>
              <w:ind w:left="0" w:firstLine="0"/>
              <w:jc w:val="both"/>
            </w:pPr>
            <w:r w:rsidRPr="00C010DD">
              <w:rPr>
                <w:bCs/>
              </w:rPr>
              <w:t>повышение безопасности жизнедеятельности населения;</w:t>
            </w:r>
          </w:p>
          <w:p w:rsidR="00C32D97" w:rsidRPr="00FB7DE4" w:rsidRDefault="00C32D97" w:rsidP="00184C72">
            <w:pPr>
              <w:numPr>
                <w:ilvl w:val="0"/>
                <w:numId w:val="2"/>
              </w:numPr>
              <w:ind w:left="0" w:firstLine="0"/>
              <w:jc w:val="both"/>
            </w:pPr>
            <w:r w:rsidRPr="00FB7DE4">
              <w:rPr>
                <w:bCs/>
              </w:rPr>
              <w:t>повышение эффективности обеспечения безопасности дорожного движения в границах сельского поселения;</w:t>
            </w:r>
          </w:p>
          <w:p w:rsidR="00C32D97" w:rsidRDefault="00C32D97" w:rsidP="00620FA4">
            <w:pPr>
              <w:numPr>
                <w:ilvl w:val="0"/>
                <w:numId w:val="2"/>
              </w:numPr>
              <w:ind w:left="0" w:firstLine="0"/>
              <w:jc w:val="both"/>
            </w:pPr>
            <w:r w:rsidRPr="00620FA4">
              <w:rPr>
                <w:szCs w:val="28"/>
              </w:rPr>
              <w:t>Совершенствование системы управления муниципальным имуществом</w:t>
            </w:r>
            <w:r>
              <w:rPr>
                <w:sz w:val="22"/>
              </w:rPr>
              <w:t>.</w:t>
            </w:r>
          </w:p>
          <w:p w:rsidR="00C32D97" w:rsidRPr="00620FA4" w:rsidRDefault="00C32D97" w:rsidP="00620FA4">
            <w:pPr>
              <w:numPr>
                <w:ilvl w:val="0"/>
                <w:numId w:val="2"/>
              </w:numPr>
              <w:ind w:left="0" w:firstLine="0"/>
              <w:jc w:val="both"/>
            </w:pPr>
            <w:r w:rsidRPr="00AE04AA">
              <w:rPr>
                <w:szCs w:val="28"/>
              </w:rPr>
              <w:t>Повышение эффективности систем коммунальной инфраструктуры.</w:t>
            </w:r>
          </w:p>
        </w:tc>
      </w:tr>
    </w:tbl>
    <w:p w:rsidR="00C32D97" w:rsidRDefault="00C32D97"/>
    <w:p w:rsidR="00C32D97" w:rsidRDefault="00C32D97"/>
    <w:p w:rsidR="00C32D97" w:rsidRDefault="00C32D97"/>
    <w:p w:rsidR="00C32D97" w:rsidRDefault="00C32D97" w:rsidP="005C5972">
      <w:pPr>
        <w:ind w:left="360"/>
        <w:jc w:val="center"/>
        <w:rPr>
          <w:b/>
          <w:sz w:val="28"/>
          <w:szCs w:val="28"/>
        </w:rPr>
      </w:pPr>
      <w:r w:rsidRPr="007918AA">
        <w:rPr>
          <w:b/>
          <w:sz w:val="28"/>
          <w:szCs w:val="28"/>
        </w:rPr>
        <w:t xml:space="preserve">Характеристика проблемы. </w:t>
      </w:r>
    </w:p>
    <w:p w:rsidR="00C32D97" w:rsidRPr="007918AA" w:rsidRDefault="00C32D97" w:rsidP="005C5972">
      <w:pPr>
        <w:ind w:left="360"/>
        <w:jc w:val="center"/>
        <w:rPr>
          <w:b/>
          <w:sz w:val="28"/>
          <w:szCs w:val="28"/>
        </w:rPr>
      </w:pPr>
    </w:p>
    <w:p w:rsidR="00C32D97" w:rsidRPr="00C62CC7" w:rsidRDefault="00C32D97" w:rsidP="005C5972">
      <w:pPr>
        <w:ind w:firstLine="709"/>
        <w:jc w:val="both"/>
        <w:rPr>
          <w:sz w:val="28"/>
          <w:szCs w:val="28"/>
        </w:rPr>
      </w:pPr>
      <w:r w:rsidRPr="00C62CC7">
        <w:rPr>
          <w:color w:val="000000"/>
          <w:sz w:val="28"/>
          <w:szCs w:val="28"/>
        </w:rPr>
        <w:t>Муниципальное образование Сагарчинский сельсовет расположено в юго-восточной части Акбулакского района Оренбургской области. Муниципальное образование граничит с другими муниципальными образованиями Акбулакского района, по восточной стороне проходит граница с Республикой Казахстан. Муниципальн</w:t>
      </w:r>
      <w:r w:rsidRPr="00C62CC7">
        <w:rPr>
          <w:sz w:val="28"/>
          <w:szCs w:val="28"/>
        </w:rPr>
        <w:t xml:space="preserve">ое образование образовано в 2006 году. Административный центр Сагарчинского сельсовета –  с.Сагарчин, расположен в </w:t>
      </w:r>
      <w:smartTag w:uri="urn:schemas-microsoft-com:office:smarttags" w:element="metricconverter">
        <w:smartTagPr>
          <w:attr w:name="ProductID" w:val="846 га"/>
        </w:smartTagPr>
        <w:r w:rsidRPr="00C62CC7">
          <w:rPr>
            <w:sz w:val="28"/>
            <w:szCs w:val="28"/>
          </w:rPr>
          <w:t>20 км</w:t>
        </w:r>
      </w:smartTag>
      <w:r w:rsidRPr="00C62CC7">
        <w:rPr>
          <w:sz w:val="28"/>
          <w:szCs w:val="28"/>
        </w:rPr>
        <w:t>. от административного центра Акбулакского района -  п. Акбулак. В муниципальном образовании в основном одноэтажные кирпичные, деревянные и сборно-щитовые строения, имеются  многоэтажные здания. В состав Сагарчинского сельсовета входят пять  населенных пунктов, с общей численностью населения – 1746 человек и количеством дворов – 514  шт. в том числе:</w:t>
      </w:r>
    </w:p>
    <w:p w:rsidR="00C32D97" w:rsidRPr="00C62CC7" w:rsidRDefault="00C32D97" w:rsidP="005C5972">
      <w:pPr>
        <w:jc w:val="both"/>
        <w:rPr>
          <w:sz w:val="28"/>
          <w:szCs w:val="28"/>
        </w:rPr>
      </w:pPr>
      <w:r w:rsidRPr="00C62CC7">
        <w:rPr>
          <w:sz w:val="28"/>
          <w:szCs w:val="28"/>
        </w:rPr>
        <w:t xml:space="preserve"> с. Сагарчин   - 410 домовладений;</w:t>
      </w:r>
    </w:p>
    <w:p w:rsidR="00C32D97" w:rsidRPr="00C62CC7" w:rsidRDefault="00C32D97" w:rsidP="005C5972">
      <w:pPr>
        <w:jc w:val="both"/>
        <w:rPr>
          <w:sz w:val="28"/>
          <w:szCs w:val="28"/>
        </w:rPr>
      </w:pPr>
      <w:r w:rsidRPr="00C62CC7">
        <w:rPr>
          <w:sz w:val="28"/>
          <w:szCs w:val="28"/>
        </w:rPr>
        <w:t xml:space="preserve"> п.Корниловка  –   40 домовладений;</w:t>
      </w:r>
    </w:p>
    <w:p w:rsidR="00C32D97" w:rsidRPr="00C62CC7" w:rsidRDefault="00C32D97" w:rsidP="005C5972">
      <w:pPr>
        <w:jc w:val="both"/>
        <w:rPr>
          <w:sz w:val="28"/>
          <w:szCs w:val="28"/>
        </w:rPr>
      </w:pPr>
      <w:r w:rsidRPr="00C62CC7">
        <w:rPr>
          <w:sz w:val="28"/>
          <w:szCs w:val="28"/>
        </w:rPr>
        <w:t>п. Акоба  –  39  домовладений;</w:t>
      </w:r>
    </w:p>
    <w:p w:rsidR="00C32D97" w:rsidRPr="00C62CC7" w:rsidRDefault="00C32D97" w:rsidP="005C5972">
      <w:pPr>
        <w:jc w:val="both"/>
        <w:rPr>
          <w:sz w:val="28"/>
          <w:szCs w:val="28"/>
        </w:rPr>
      </w:pPr>
      <w:r w:rsidRPr="00C62CC7">
        <w:rPr>
          <w:sz w:val="28"/>
          <w:szCs w:val="28"/>
        </w:rPr>
        <w:t>п. Ушкунь  – 15  домовладений;</w:t>
      </w:r>
    </w:p>
    <w:p w:rsidR="00C32D97" w:rsidRPr="00C62CC7" w:rsidRDefault="00C32D97" w:rsidP="005C5972">
      <w:pPr>
        <w:jc w:val="both"/>
        <w:rPr>
          <w:sz w:val="28"/>
          <w:szCs w:val="28"/>
        </w:rPr>
      </w:pPr>
      <w:r w:rsidRPr="00C62CC7">
        <w:rPr>
          <w:sz w:val="28"/>
          <w:szCs w:val="28"/>
        </w:rPr>
        <w:t>п.</w:t>
      </w:r>
      <w:r>
        <w:rPr>
          <w:sz w:val="28"/>
          <w:szCs w:val="28"/>
        </w:rPr>
        <w:t xml:space="preserve">Харьковка – 5 домовладений.    </w:t>
      </w:r>
      <w:r w:rsidRPr="00C62CC7">
        <w:rPr>
          <w:sz w:val="28"/>
          <w:szCs w:val="28"/>
        </w:rPr>
        <w:t xml:space="preserve">                                                  </w:t>
      </w:r>
    </w:p>
    <w:p w:rsidR="00C32D97" w:rsidRDefault="00C32D97" w:rsidP="005C5972">
      <w:r w:rsidRPr="00C62CC7">
        <w:rPr>
          <w:sz w:val="28"/>
          <w:szCs w:val="28"/>
        </w:rPr>
        <w:t xml:space="preserve">       Общая площадь земель муниципального образования  - </w:t>
      </w:r>
      <w:smartTag w:uri="urn:schemas-microsoft-com:office:smarttags" w:element="metricconverter">
        <w:smartTagPr>
          <w:attr w:name="ProductID" w:val="846 га"/>
        </w:smartTagPr>
        <w:r w:rsidRPr="00C62CC7">
          <w:rPr>
            <w:sz w:val="28"/>
            <w:szCs w:val="28"/>
          </w:rPr>
          <w:t>44518 га</w:t>
        </w:r>
      </w:smartTag>
      <w:r w:rsidRPr="00C62CC7">
        <w:rPr>
          <w:sz w:val="28"/>
          <w:szCs w:val="28"/>
        </w:rPr>
        <w:t xml:space="preserve">, в том числе земель сельхозугодий – </w:t>
      </w:r>
      <w:smartTag w:uri="urn:schemas-microsoft-com:office:smarttags" w:element="metricconverter">
        <w:smartTagPr>
          <w:attr w:name="ProductID" w:val="846 га"/>
        </w:smartTagPr>
        <w:r w:rsidRPr="00C62CC7">
          <w:rPr>
            <w:sz w:val="28"/>
            <w:szCs w:val="28"/>
          </w:rPr>
          <w:t>33623 га</w:t>
        </w:r>
      </w:smartTag>
      <w:r w:rsidRPr="00C62CC7">
        <w:rPr>
          <w:sz w:val="28"/>
          <w:szCs w:val="28"/>
        </w:rPr>
        <w:t xml:space="preserve">,  площадь застроенных земель – </w:t>
      </w:r>
      <w:smartTag w:uri="urn:schemas-microsoft-com:office:smarttags" w:element="metricconverter">
        <w:smartTagPr>
          <w:attr w:name="ProductID" w:val="846 га"/>
        </w:smartTagPr>
        <w:r w:rsidRPr="00C62CC7">
          <w:rPr>
            <w:sz w:val="28"/>
            <w:szCs w:val="28"/>
          </w:rPr>
          <w:t>846 га</w:t>
        </w:r>
      </w:smartTag>
      <w:r w:rsidRPr="00C62CC7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2D97" w:rsidRPr="00E32869" w:rsidRDefault="00C32D97" w:rsidP="00E32869">
      <w:pPr>
        <w:ind w:firstLine="709"/>
        <w:jc w:val="both"/>
        <w:rPr>
          <w:sz w:val="28"/>
        </w:rPr>
      </w:pPr>
      <w:r w:rsidRPr="005C5972">
        <w:rPr>
          <w:sz w:val="28"/>
        </w:rPr>
        <w:t xml:space="preserve">Одной из проблем сельского поселения является состояние автомобильных дорог, </w:t>
      </w:r>
      <w:r>
        <w:rPr>
          <w:sz w:val="28"/>
          <w:szCs w:val="28"/>
        </w:rPr>
        <w:t>о</w:t>
      </w:r>
      <w:r w:rsidRPr="00C62CC7">
        <w:rPr>
          <w:sz w:val="28"/>
          <w:szCs w:val="28"/>
        </w:rPr>
        <w:t xml:space="preserve">бщая протяженность </w:t>
      </w:r>
      <w:r>
        <w:rPr>
          <w:sz w:val="28"/>
          <w:szCs w:val="28"/>
        </w:rPr>
        <w:t>которых составляет 15,8  км. Хорошее состояние дорожной сети – необходимое условие успешного развития экономики сельского поселения и улучшения условий жизни населения.</w:t>
      </w:r>
      <w:r w:rsidRPr="00C62CC7">
        <w:rPr>
          <w:sz w:val="28"/>
          <w:szCs w:val="28"/>
        </w:rPr>
        <w:t xml:space="preserve">                                 </w:t>
      </w:r>
    </w:p>
    <w:p w:rsidR="00C32D97" w:rsidRPr="0007462F" w:rsidRDefault="00C32D97" w:rsidP="00E32869">
      <w:pPr>
        <w:shd w:val="clear" w:color="auto" w:fill="FFFFFF"/>
        <w:ind w:right="72" w:firstLine="667"/>
        <w:jc w:val="both"/>
        <w:rPr>
          <w:sz w:val="28"/>
          <w:szCs w:val="28"/>
        </w:rPr>
      </w:pPr>
      <w:r w:rsidRPr="0007462F">
        <w:rPr>
          <w:sz w:val="28"/>
          <w:szCs w:val="28"/>
        </w:rPr>
        <w:t xml:space="preserve">Медицинское обслуживание населения администрации осуществляется </w:t>
      </w:r>
      <w:r>
        <w:rPr>
          <w:spacing w:val="-1"/>
          <w:sz w:val="28"/>
          <w:szCs w:val="28"/>
        </w:rPr>
        <w:t xml:space="preserve">Сагарчинской </w:t>
      </w:r>
      <w:r w:rsidRPr="0007462F">
        <w:rPr>
          <w:spacing w:val="-1"/>
          <w:sz w:val="28"/>
          <w:szCs w:val="28"/>
        </w:rPr>
        <w:t>врачебной амбулаторией и  фельд</w:t>
      </w:r>
      <w:r>
        <w:rPr>
          <w:spacing w:val="-1"/>
          <w:sz w:val="28"/>
          <w:szCs w:val="28"/>
        </w:rPr>
        <w:t xml:space="preserve">шерско-акушерскими пунктами в п.Корниловка и п.Акоба. </w:t>
      </w:r>
      <w:r w:rsidRPr="0007462F">
        <w:rPr>
          <w:spacing w:val="-1"/>
          <w:sz w:val="28"/>
          <w:szCs w:val="28"/>
        </w:rPr>
        <w:t xml:space="preserve"> </w:t>
      </w:r>
    </w:p>
    <w:p w:rsidR="00C32D97" w:rsidRPr="0007462F" w:rsidRDefault="00C32D97" w:rsidP="005C5972">
      <w:pPr>
        <w:shd w:val="clear" w:color="auto" w:fill="FFFFFF"/>
        <w:spacing w:line="317" w:lineRule="exact"/>
        <w:ind w:left="5" w:right="77" w:firstLine="658"/>
        <w:jc w:val="both"/>
        <w:rPr>
          <w:sz w:val="28"/>
          <w:szCs w:val="28"/>
        </w:rPr>
      </w:pPr>
      <w:r w:rsidRPr="0007462F">
        <w:rPr>
          <w:sz w:val="28"/>
          <w:szCs w:val="28"/>
        </w:rPr>
        <w:t xml:space="preserve">В администрации имеется 1 общеобразовательная школа, </w:t>
      </w:r>
      <w:r w:rsidRPr="0007462F">
        <w:rPr>
          <w:spacing w:val="-1"/>
          <w:sz w:val="28"/>
          <w:szCs w:val="28"/>
        </w:rPr>
        <w:t>1 дошкольное учреждение в с.</w:t>
      </w:r>
      <w:r>
        <w:rPr>
          <w:spacing w:val="-1"/>
          <w:sz w:val="28"/>
          <w:szCs w:val="28"/>
        </w:rPr>
        <w:t>Сагарчин</w:t>
      </w:r>
      <w:r w:rsidRPr="0007462F">
        <w:rPr>
          <w:spacing w:val="-1"/>
          <w:sz w:val="28"/>
          <w:szCs w:val="28"/>
        </w:rPr>
        <w:t>. Обучается в системе дошкольного</w:t>
      </w:r>
      <w:r>
        <w:rPr>
          <w:spacing w:val="-1"/>
          <w:sz w:val="28"/>
          <w:szCs w:val="28"/>
        </w:rPr>
        <w:t xml:space="preserve"> и </w:t>
      </w:r>
      <w:r w:rsidRPr="0007462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школьного образования 200 человек. В 2016</w:t>
      </w:r>
      <w:r w:rsidRPr="0007462F">
        <w:rPr>
          <w:sz w:val="28"/>
          <w:szCs w:val="28"/>
        </w:rPr>
        <w:t xml:space="preserve"> году в администрации будут функционировать одна общеобразовательная и  одно дошкольное учреждение.</w:t>
      </w:r>
    </w:p>
    <w:p w:rsidR="00C32D97" w:rsidRPr="0007462F" w:rsidRDefault="00C32D97" w:rsidP="00E32869">
      <w:pPr>
        <w:shd w:val="clear" w:color="auto" w:fill="FFFFFF"/>
        <w:ind w:left="45" w:right="11" w:firstLine="65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территории села Сагарчин </w:t>
      </w:r>
      <w:r w:rsidRPr="0007462F">
        <w:rPr>
          <w:sz w:val="28"/>
          <w:szCs w:val="28"/>
        </w:rPr>
        <w:t>имеются</w:t>
      </w:r>
      <w:r>
        <w:rPr>
          <w:sz w:val="28"/>
          <w:szCs w:val="28"/>
        </w:rPr>
        <w:t xml:space="preserve"> две газовых колтельных</w:t>
      </w:r>
      <w:r w:rsidRPr="0007462F">
        <w:rPr>
          <w:sz w:val="28"/>
          <w:szCs w:val="28"/>
        </w:rPr>
        <w:t xml:space="preserve">, которые </w:t>
      </w:r>
      <w:r w:rsidRPr="0007462F">
        <w:rPr>
          <w:spacing w:val="-1"/>
          <w:sz w:val="28"/>
          <w:szCs w:val="28"/>
        </w:rPr>
        <w:t>отапливают здания соц. культбыта</w:t>
      </w:r>
      <w:r w:rsidRPr="0007462F">
        <w:rPr>
          <w:sz w:val="28"/>
          <w:szCs w:val="28"/>
        </w:rPr>
        <w:t>. Территория администрации пересечена магистральными и отводными трубопроводами.</w:t>
      </w:r>
      <w:r>
        <w:rPr>
          <w:sz w:val="28"/>
          <w:szCs w:val="28"/>
        </w:rPr>
        <w:t xml:space="preserve"> </w:t>
      </w:r>
      <w:r w:rsidRPr="0007462F">
        <w:rPr>
          <w:spacing w:val="-1"/>
          <w:sz w:val="28"/>
          <w:szCs w:val="28"/>
        </w:rPr>
        <w:t xml:space="preserve">Газифицированы села: </w:t>
      </w:r>
      <w:r>
        <w:rPr>
          <w:spacing w:val="-1"/>
          <w:sz w:val="28"/>
          <w:szCs w:val="28"/>
        </w:rPr>
        <w:t>Сагарчин, Акоба, Ушкунь. Жилые дома  имеют автономное газоснабжение.</w:t>
      </w:r>
    </w:p>
    <w:p w:rsidR="00C32D97" w:rsidRPr="0007462F" w:rsidRDefault="00C32D97" w:rsidP="005C5972">
      <w:pPr>
        <w:shd w:val="clear" w:color="auto" w:fill="FFFFFF"/>
        <w:spacing w:before="307" w:line="326" w:lineRule="exact"/>
        <w:ind w:left="34" w:right="19" w:firstLine="662"/>
        <w:jc w:val="both"/>
        <w:rPr>
          <w:sz w:val="28"/>
          <w:szCs w:val="28"/>
        </w:rPr>
      </w:pPr>
      <w:r w:rsidRPr="0007462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сельсовета</w:t>
      </w:r>
      <w:r w:rsidRPr="0007462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7462F">
        <w:rPr>
          <w:sz w:val="28"/>
          <w:szCs w:val="28"/>
        </w:rPr>
        <w:t>роизводством се</w:t>
      </w:r>
      <w:r>
        <w:rPr>
          <w:sz w:val="28"/>
          <w:szCs w:val="28"/>
        </w:rPr>
        <w:t xml:space="preserve">льскохозяйственной продукции </w:t>
      </w:r>
      <w:r w:rsidRPr="0007462F">
        <w:rPr>
          <w:sz w:val="28"/>
          <w:szCs w:val="28"/>
        </w:rPr>
        <w:t>занимаются 8 крестьянских (фермерских) хозяйств. Мероприятия, реализуемые администрацией, будут способствовать наращиванию объемов производства сельскохозяйственной продукции в 2016-2020 годах:</w:t>
      </w:r>
    </w:p>
    <w:p w:rsidR="00C32D97" w:rsidRPr="0007462F" w:rsidRDefault="00C32D97" w:rsidP="005C5972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17" w:lineRule="exact"/>
        <w:ind w:right="24" w:firstLine="567"/>
        <w:jc w:val="both"/>
        <w:rPr>
          <w:sz w:val="28"/>
          <w:szCs w:val="28"/>
        </w:rPr>
      </w:pPr>
      <w:r w:rsidRPr="0007462F">
        <w:rPr>
          <w:sz w:val="28"/>
          <w:szCs w:val="28"/>
        </w:rPr>
        <w:t>развитие птицеводства</w:t>
      </w:r>
      <w:r>
        <w:rPr>
          <w:sz w:val="28"/>
          <w:szCs w:val="28"/>
        </w:rPr>
        <w:t>, животноводства</w:t>
      </w:r>
      <w:r w:rsidRPr="0007462F">
        <w:rPr>
          <w:sz w:val="28"/>
          <w:szCs w:val="28"/>
        </w:rPr>
        <w:t xml:space="preserve"> в ЛПХ, расширение перспективных, наименее </w:t>
      </w:r>
      <w:r w:rsidRPr="0007462F">
        <w:rPr>
          <w:spacing w:val="-1"/>
          <w:sz w:val="28"/>
          <w:szCs w:val="28"/>
        </w:rPr>
        <w:t>трудоемких и экономически оправдан</w:t>
      </w:r>
      <w:r>
        <w:rPr>
          <w:spacing w:val="-1"/>
          <w:sz w:val="28"/>
          <w:szCs w:val="28"/>
        </w:rPr>
        <w:t xml:space="preserve">ных технологий  </w:t>
      </w:r>
      <w:r w:rsidRPr="0007462F">
        <w:rPr>
          <w:sz w:val="28"/>
          <w:szCs w:val="28"/>
        </w:rPr>
        <w:t>по выращиванию мяса,  производству зерновых культур.</w:t>
      </w:r>
    </w:p>
    <w:p w:rsidR="00C32D97" w:rsidRPr="0007462F" w:rsidRDefault="00C32D97" w:rsidP="0036459F">
      <w:pPr>
        <w:shd w:val="clear" w:color="auto" w:fill="FFFFFF"/>
        <w:tabs>
          <w:tab w:val="left" w:pos="5890"/>
        </w:tabs>
        <w:ind w:left="45" w:firstLine="454"/>
        <w:jc w:val="both"/>
        <w:rPr>
          <w:sz w:val="28"/>
          <w:szCs w:val="28"/>
        </w:rPr>
      </w:pPr>
      <w:r w:rsidRPr="0007462F">
        <w:rPr>
          <w:sz w:val="28"/>
          <w:szCs w:val="28"/>
        </w:rPr>
        <w:t xml:space="preserve">На   территории   </w:t>
      </w:r>
      <w:r>
        <w:rPr>
          <w:sz w:val="28"/>
          <w:szCs w:val="28"/>
        </w:rPr>
        <w:t>сельсовета</w:t>
      </w:r>
      <w:r w:rsidRPr="0007462F">
        <w:rPr>
          <w:sz w:val="28"/>
          <w:szCs w:val="28"/>
        </w:rPr>
        <w:t xml:space="preserve"> зарегистри</w:t>
      </w:r>
      <w:r>
        <w:rPr>
          <w:sz w:val="28"/>
          <w:szCs w:val="28"/>
        </w:rPr>
        <w:t>ровано:  предпринимателей - 4, КФХ – 8.</w:t>
      </w:r>
      <w:r w:rsidRPr="0007462F">
        <w:rPr>
          <w:sz w:val="28"/>
          <w:szCs w:val="28"/>
        </w:rPr>
        <w:tab/>
      </w:r>
    </w:p>
    <w:p w:rsidR="00C32D97" w:rsidRPr="0007462F" w:rsidRDefault="00C32D97" w:rsidP="005C5972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62F">
        <w:rPr>
          <w:rFonts w:ascii="Times New Roman" w:hAnsi="Times New Roman"/>
          <w:sz w:val="28"/>
          <w:szCs w:val="28"/>
          <w:lang w:eastAsia="ru-RU"/>
        </w:rPr>
        <w:t>Улицы    се</w:t>
      </w:r>
      <w:r>
        <w:rPr>
          <w:rFonts w:ascii="Times New Roman" w:hAnsi="Times New Roman"/>
          <w:sz w:val="28"/>
          <w:szCs w:val="28"/>
          <w:lang w:eastAsia="ru-RU"/>
        </w:rPr>
        <w:t>льского поселения освещают 160 уличных  фонарей, которых  не</w:t>
      </w:r>
      <w:r w:rsidRPr="0007462F">
        <w:rPr>
          <w:rFonts w:ascii="Times New Roman" w:hAnsi="Times New Roman"/>
          <w:sz w:val="28"/>
          <w:szCs w:val="28"/>
          <w:lang w:eastAsia="ru-RU"/>
        </w:rPr>
        <w:t>достаточно   для  нормального освещения  всех улиц.</w:t>
      </w:r>
      <w:r>
        <w:rPr>
          <w:rFonts w:ascii="Times New Roman" w:hAnsi="Times New Roman"/>
          <w:sz w:val="28"/>
          <w:szCs w:val="28"/>
          <w:lang w:eastAsia="ru-RU"/>
        </w:rPr>
        <w:t xml:space="preserve"> Необходимо проведение работ по ремонту и обслуживанию объектов наружного освещения.</w:t>
      </w:r>
    </w:p>
    <w:p w:rsidR="00C32D97" w:rsidRPr="0007462F" w:rsidRDefault="00C32D97" w:rsidP="005C59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Краткий анализ </w:t>
      </w:r>
      <w:r w:rsidRPr="0007462F">
        <w:rPr>
          <w:rFonts w:ascii="Times New Roman" w:hAnsi="Times New Roman"/>
          <w:sz w:val="28"/>
          <w:szCs w:val="28"/>
          <w:lang w:eastAsia="ru-RU"/>
        </w:rPr>
        <w:t>свидетельствует о  небольшом  потенциале сельского поселения, и  вместе  с  этим  выявляется  наличие  определенных  социально – экономических проблем, сопутствующих  нынешнему  этапу  развития.</w:t>
      </w:r>
    </w:p>
    <w:p w:rsidR="00C32D97" w:rsidRPr="0007462F" w:rsidRDefault="00C32D97" w:rsidP="005C59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07462F">
        <w:rPr>
          <w:rFonts w:ascii="Times New Roman" w:hAnsi="Times New Roman"/>
          <w:sz w:val="28"/>
          <w:szCs w:val="28"/>
          <w:lang w:eastAsia="ru-RU"/>
        </w:rPr>
        <w:t>Водопроводная система обветшала</w:t>
      </w:r>
      <w:r>
        <w:rPr>
          <w:rFonts w:ascii="Times New Roman" w:hAnsi="Times New Roman"/>
          <w:sz w:val="28"/>
          <w:szCs w:val="28"/>
          <w:lang w:eastAsia="ru-RU"/>
        </w:rPr>
        <w:t> и не может в</w:t>
      </w:r>
      <w:r w:rsidRPr="0007462F">
        <w:rPr>
          <w:rFonts w:ascii="Times New Roman" w:hAnsi="Times New Roman"/>
          <w:sz w:val="28"/>
          <w:szCs w:val="28"/>
          <w:lang w:eastAsia="ru-RU"/>
        </w:rPr>
        <w:t xml:space="preserve"> полной мере  обеспечить  население </w:t>
      </w:r>
      <w:r>
        <w:rPr>
          <w:rFonts w:ascii="Times New Roman" w:hAnsi="Times New Roman"/>
          <w:sz w:val="28"/>
          <w:szCs w:val="28"/>
          <w:lang w:eastAsia="ru-RU"/>
        </w:rPr>
        <w:t xml:space="preserve"> качественной питьевой водой. В результате, часть </w:t>
      </w:r>
      <w:r w:rsidRPr="0007462F">
        <w:rPr>
          <w:rFonts w:ascii="Times New Roman" w:hAnsi="Times New Roman"/>
          <w:sz w:val="28"/>
          <w:szCs w:val="28"/>
          <w:lang w:eastAsia="ru-RU"/>
        </w:rPr>
        <w:t>населения </w:t>
      </w:r>
      <w:r>
        <w:rPr>
          <w:rFonts w:ascii="Times New Roman" w:hAnsi="Times New Roman"/>
          <w:sz w:val="28"/>
          <w:szCs w:val="28"/>
          <w:lang w:eastAsia="ru-RU"/>
        </w:rPr>
        <w:t>вынуждены </w:t>
      </w:r>
      <w:r w:rsidRPr="0007462F">
        <w:rPr>
          <w:rFonts w:ascii="Times New Roman" w:hAnsi="Times New Roman"/>
          <w:sz w:val="28"/>
          <w:szCs w:val="28"/>
          <w:lang w:eastAsia="ru-RU"/>
        </w:rPr>
        <w:t>пользоваться вод</w:t>
      </w:r>
      <w:r>
        <w:rPr>
          <w:rFonts w:ascii="Times New Roman" w:hAnsi="Times New Roman"/>
          <w:sz w:val="28"/>
          <w:szCs w:val="28"/>
          <w:lang w:eastAsia="ru-RU"/>
        </w:rPr>
        <w:t xml:space="preserve">ой, </w:t>
      </w:r>
      <w:r w:rsidRPr="0007462F">
        <w:rPr>
          <w:rFonts w:ascii="Times New Roman" w:hAnsi="Times New Roman"/>
          <w:sz w:val="28"/>
          <w:szCs w:val="28"/>
          <w:lang w:eastAsia="ru-RU"/>
        </w:rPr>
        <w:t>не  соответствующей  санитарным нормам.</w:t>
      </w:r>
    </w:p>
    <w:p w:rsidR="00C32D97" w:rsidRDefault="00C32D97" w:rsidP="001C5F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поддержания здоровой экологической </w:t>
      </w:r>
      <w:r w:rsidRPr="000746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обстановки на территории сельского </w:t>
      </w:r>
      <w:r w:rsidRPr="0007462F">
        <w:rPr>
          <w:rFonts w:ascii="Times New Roman" w:hAnsi="Times New Roman"/>
          <w:sz w:val="28"/>
          <w:szCs w:val="28"/>
          <w:lang w:eastAsia="ru-RU"/>
        </w:rPr>
        <w:t xml:space="preserve">поселения  </w:t>
      </w:r>
      <w:r>
        <w:rPr>
          <w:rFonts w:ascii="Times New Roman" w:hAnsi="Times New Roman"/>
          <w:sz w:val="28"/>
          <w:szCs w:val="28"/>
          <w:lang w:eastAsia="ru-RU"/>
        </w:rPr>
        <w:t>необходимо проведение работ по ликвидации  несанкционированных свалок по мере их образования.</w:t>
      </w:r>
      <w:r w:rsidRPr="0007462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32D97" w:rsidRDefault="00C32D97" w:rsidP="001C5F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Pr="0007462F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Сагарчинский сельсовет существуют участки зеленых насаждений общего пользования, которые нуждаются в систематическом уходе.</w:t>
      </w:r>
    </w:p>
    <w:p w:rsidR="00C32D97" w:rsidRDefault="00C32D97" w:rsidP="009F0055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62F">
        <w:rPr>
          <w:rFonts w:ascii="Times New Roman" w:hAnsi="Times New Roman"/>
          <w:sz w:val="28"/>
          <w:szCs w:val="28"/>
          <w:lang w:eastAsia="ru-RU"/>
        </w:rPr>
        <w:t xml:space="preserve">В  целях  эффективного  решения  названных  проблем  требуется  реализация  мероприятий  муниципальной программы «Устойчивое развитие  территории 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Сагарчинский сельсовет Акбулакского </w:t>
      </w:r>
      <w:r w:rsidRPr="0007462F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</w:t>
      </w:r>
      <w:r>
        <w:rPr>
          <w:rFonts w:ascii="Times New Roman" w:hAnsi="Times New Roman"/>
          <w:sz w:val="28"/>
          <w:szCs w:val="28"/>
          <w:lang w:eastAsia="ru-RU"/>
        </w:rPr>
        <w:t>области  на 2017-2023 годы».</w:t>
      </w:r>
    </w:p>
    <w:p w:rsidR="00C32D97" w:rsidRPr="0007462F" w:rsidRDefault="00C32D97" w:rsidP="009F0055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62F">
        <w:rPr>
          <w:rFonts w:ascii="Times New Roman" w:hAnsi="Times New Roman"/>
          <w:sz w:val="28"/>
          <w:szCs w:val="28"/>
          <w:lang w:eastAsia="ru-RU"/>
        </w:rPr>
        <w:t>Выполнению  поставленных задач  могут  мешать  риски, сложившиеся  под  воздействием  негативных  факторов  и  имеющихся  в  обществе  социально – экономических проблем, финансовый и административный риски:</w:t>
      </w:r>
    </w:p>
    <w:p w:rsidR="00C32D97" w:rsidRPr="0007462F" w:rsidRDefault="00C32D97" w:rsidP="005C597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62F">
        <w:rPr>
          <w:rFonts w:ascii="Times New Roman" w:hAnsi="Times New Roman"/>
          <w:sz w:val="28"/>
          <w:szCs w:val="28"/>
          <w:lang w:eastAsia="ru-RU"/>
        </w:rPr>
        <w:t>- недостаточность  финансирования  из бюджетных и внебюджетных источников;</w:t>
      </w:r>
    </w:p>
    <w:p w:rsidR="00C32D97" w:rsidRDefault="00C32D97" w:rsidP="0036459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62F">
        <w:rPr>
          <w:rFonts w:ascii="Times New Roman" w:hAnsi="Times New Roman"/>
          <w:sz w:val="28"/>
          <w:szCs w:val="28"/>
          <w:lang w:eastAsia="ru-RU"/>
        </w:rPr>
        <w:t>- контроль выполнения индикаторов (показателей) на всех стадиях реализации Программы.</w:t>
      </w:r>
    </w:p>
    <w:p w:rsidR="00C32D97" w:rsidRDefault="00C32D97" w:rsidP="0036459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D97" w:rsidRPr="00FD6E4F" w:rsidRDefault="00C32D97" w:rsidP="00FD6E4F">
      <w:pPr>
        <w:jc w:val="center"/>
        <w:rPr>
          <w:b/>
          <w:bCs/>
          <w:sz w:val="28"/>
          <w:szCs w:val="28"/>
        </w:rPr>
      </w:pPr>
      <w:r w:rsidRPr="00FD6E4F">
        <w:rPr>
          <w:b/>
          <w:bCs/>
          <w:sz w:val="28"/>
          <w:szCs w:val="28"/>
        </w:rPr>
        <w:t xml:space="preserve">2. Приоритеты политики органов местного самоуправления муниципального образования </w:t>
      </w:r>
      <w:r>
        <w:rPr>
          <w:b/>
          <w:bCs/>
          <w:sz w:val="28"/>
          <w:szCs w:val="28"/>
        </w:rPr>
        <w:t>Сагарчинский</w:t>
      </w:r>
      <w:r w:rsidRPr="00FD6E4F">
        <w:rPr>
          <w:b/>
          <w:bCs/>
          <w:sz w:val="28"/>
          <w:szCs w:val="28"/>
        </w:rPr>
        <w:t xml:space="preserve"> сельсовет в сфере реализации муниципальной программы</w:t>
      </w:r>
    </w:p>
    <w:p w:rsidR="00C32D97" w:rsidRPr="001D76A0" w:rsidRDefault="00C32D97" w:rsidP="00FD6E4F">
      <w:pPr>
        <w:jc w:val="both"/>
        <w:rPr>
          <w:sz w:val="28"/>
          <w:szCs w:val="28"/>
        </w:rPr>
      </w:pPr>
    </w:p>
    <w:p w:rsidR="00C32D97" w:rsidRPr="001D76A0" w:rsidRDefault="00C32D97" w:rsidP="00FD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D76A0">
        <w:rPr>
          <w:sz w:val="28"/>
          <w:szCs w:val="28"/>
        </w:rPr>
        <w:t xml:space="preserve">Приоритеты деятельности органов местного самоуправления в сфере создания условий для устойчивого развития </w:t>
      </w:r>
      <w:r>
        <w:rPr>
          <w:sz w:val="28"/>
          <w:szCs w:val="28"/>
        </w:rPr>
        <w:t xml:space="preserve">Сагарчинского сельсовета </w:t>
      </w:r>
      <w:r w:rsidRPr="001D76A0">
        <w:rPr>
          <w:sz w:val="28"/>
          <w:szCs w:val="28"/>
        </w:rPr>
        <w:t>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C32D97" w:rsidRPr="001D76A0" w:rsidRDefault="00C32D97" w:rsidP="00FD6E4F">
      <w:pPr>
        <w:jc w:val="both"/>
        <w:rPr>
          <w:sz w:val="28"/>
          <w:szCs w:val="28"/>
        </w:rPr>
      </w:pPr>
      <w:r w:rsidRPr="001D76A0">
        <w:rPr>
          <w:sz w:val="28"/>
          <w:szCs w:val="28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 1662-р;</w:t>
      </w:r>
    </w:p>
    <w:p w:rsidR="00C32D97" w:rsidRPr="001D76A0" w:rsidRDefault="00C32D97" w:rsidP="00FD6E4F">
      <w:pPr>
        <w:jc w:val="both"/>
        <w:rPr>
          <w:sz w:val="28"/>
          <w:szCs w:val="28"/>
        </w:rPr>
      </w:pPr>
      <w:r w:rsidRPr="001D76A0">
        <w:rPr>
          <w:sz w:val="28"/>
          <w:szCs w:val="28"/>
        </w:rPr>
        <w:t>- прогноз социально-экономического развития Оренбургской области на среднесрочный период.</w:t>
      </w:r>
    </w:p>
    <w:p w:rsidR="00C32D97" w:rsidRPr="00FD6E4F" w:rsidRDefault="00C32D97" w:rsidP="00FD6E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E4F">
        <w:rPr>
          <w:rFonts w:ascii="Times New Roman" w:hAnsi="Times New Roman"/>
          <w:sz w:val="28"/>
          <w:szCs w:val="28"/>
          <w:lang w:eastAsia="ru-RU"/>
        </w:rPr>
        <w:t xml:space="preserve">      Сроки реализации Программы охватываю</w:t>
      </w:r>
      <w:r>
        <w:rPr>
          <w:rFonts w:ascii="Times New Roman" w:hAnsi="Times New Roman"/>
          <w:sz w:val="28"/>
          <w:szCs w:val="28"/>
          <w:lang w:eastAsia="ru-RU"/>
        </w:rPr>
        <w:t>т период 2017-2023</w:t>
      </w:r>
      <w:r w:rsidRPr="00FD6E4F">
        <w:rPr>
          <w:rFonts w:ascii="Times New Roman" w:hAnsi="Times New Roman"/>
          <w:sz w:val="28"/>
          <w:szCs w:val="28"/>
          <w:lang w:eastAsia="ru-RU"/>
        </w:rPr>
        <w:t xml:space="preserve"> годов без выделения этапов.</w:t>
      </w:r>
    </w:p>
    <w:p w:rsidR="00C32D97" w:rsidRPr="00FD6E4F" w:rsidRDefault="00C32D97" w:rsidP="00FD6E4F">
      <w:pPr>
        <w:jc w:val="center"/>
        <w:rPr>
          <w:b/>
          <w:bCs/>
          <w:sz w:val="28"/>
          <w:szCs w:val="28"/>
        </w:rPr>
      </w:pPr>
    </w:p>
    <w:p w:rsidR="00C32D97" w:rsidRPr="00FD6E4F" w:rsidRDefault="00C32D97" w:rsidP="00FD6E4F">
      <w:pPr>
        <w:pStyle w:val="ListParagraph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FD6E4F">
        <w:rPr>
          <w:b/>
          <w:bCs/>
          <w:sz w:val="28"/>
          <w:szCs w:val="28"/>
        </w:rPr>
        <w:t xml:space="preserve">Перечень  показателей (индикаторов) муниципальной программы </w:t>
      </w:r>
    </w:p>
    <w:p w:rsidR="00C32D97" w:rsidRPr="00FD6E4F" w:rsidRDefault="00C32D97" w:rsidP="00FD6E4F">
      <w:pPr>
        <w:pStyle w:val="ListParagraph"/>
        <w:rPr>
          <w:b/>
          <w:bCs/>
          <w:sz w:val="28"/>
          <w:szCs w:val="28"/>
        </w:rPr>
      </w:pPr>
    </w:p>
    <w:p w:rsidR="00C32D97" w:rsidRPr="00FD6E4F" w:rsidRDefault="00C32D97" w:rsidP="00FD6E4F">
      <w:pPr>
        <w:ind w:firstLine="709"/>
        <w:jc w:val="both"/>
        <w:rPr>
          <w:sz w:val="28"/>
          <w:szCs w:val="28"/>
        </w:rPr>
      </w:pPr>
      <w:r w:rsidRPr="00FD6E4F">
        <w:rPr>
          <w:sz w:val="28"/>
          <w:szCs w:val="28"/>
        </w:rPr>
        <w:t>Перечень целевых показателей (индикаторов) Программы приведен в приложении № 1 к настоящей Программе.</w:t>
      </w:r>
    </w:p>
    <w:p w:rsidR="00C32D97" w:rsidRPr="00FD6E4F" w:rsidRDefault="00C32D97" w:rsidP="00FD6E4F">
      <w:pPr>
        <w:ind w:firstLine="709"/>
        <w:jc w:val="both"/>
        <w:rPr>
          <w:sz w:val="28"/>
          <w:szCs w:val="28"/>
        </w:rPr>
      </w:pPr>
    </w:p>
    <w:p w:rsidR="00C32D97" w:rsidRPr="00FD6E4F" w:rsidRDefault="00C32D97" w:rsidP="00FD6E4F">
      <w:pPr>
        <w:rPr>
          <w:sz w:val="28"/>
          <w:szCs w:val="28"/>
        </w:rPr>
      </w:pPr>
      <w:r w:rsidRPr="00FD6E4F">
        <w:rPr>
          <w:b/>
          <w:bCs/>
          <w:sz w:val="28"/>
          <w:szCs w:val="28"/>
        </w:rPr>
        <w:t xml:space="preserve">    4. Перечень  основных мероприятий муниципальной программы</w:t>
      </w:r>
    </w:p>
    <w:p w:rsidR="00C32D97" w:rsidRPr="00FD6E4F" w:rsidRDefault="00C32D97" w:rsidP="00FD6E4F">
      <w:pPr>
        <w:ind w:firstLine="709"/>
        <w:jc w:val="both"/>
        <w:rPr>
          <w:sz w:val="28"/>
          <w:szCs w:val="28"/>
        </w:rPr>
      </w:pPr>
    </w:p>
    <w:p w:rsidR="00C32D97" w:rsidRPr="00FD6E4F" w:rsidRDefault="00C32D97" w:rsidP="00FD6E4F">
      <w:pPr>
        <w:ind w:firstLine="709"/>
        <w:jc w:val="both"/>
        <w:rPr>
          <w:sz w:val="28"/>
          <w:szCs w:val="28"/>
        </w:rPr>
      </w:pPr>
      <w:r w:rsidRPr="00FD6E4F">
        <w:rPr>
          <w:sz w:val="28"/>
          <w:szCs w:val="28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2к настоящей Программе</w:t>
      </w:r>
    </w:p>
    <w:p w:rsidR="00C32D97" w:rsidRPr="00FD6E4F" w:rsidRDefault="00C32D97" w:rsidP="00FD6E4F">
      <w:pPr>
        <w:tabs>
          <w:tab w:val="left" w:pos="913"/>
        </w:tabs>
        <w:rPr>
          <w:sz w:val="28"/>
          <w:szCs w:val="28"/>
          <w:lang w:eastAsia="en-US"/>
        </w:rPr>
      </w:pPr>
    </w:p>
    <w:p w:rsidR="00C32D97" w:rsidRDefault="00C32D97" w:rsidP="00FD6E4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D6E4F">
        <w:rPr>
          <w:rFonts w:ascii="Times New Roman" w:hAnsi="Times New Roman"/>
          <w:b/>
          <w:color w:val="000000"/>
          <w:sz w:val="28"/>
          <w:szCs w:val="28"/>
        </w:rPr>
        <w:t>5.</w:t>
      </w:r>
      <w:r w:rsidRPr="00FD6E4F"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C32D97" w:rsidRPr="00FD6E4F" w:rsidRDefault="00C32D97" w:rsidP="00FD6E4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C32D97" w:rsidRPr="00FD6E4F" w:rsidRDefault="00C32D97" w:rsidP="00FD6E4F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6E4F">
        <w:rPr>
          <w:rFonts w:ascii="Times New Roman" w:hAnsi="Times New Roman"/>
          <w:sz w:val="28"/>
          <w:szCs w:val="28"/>
          <w:lang w:eastAsia="ru-RU"/>
        </w:rPr>
        <w:t>Объемы  финансирования  программы ежегодно  уточняются  при формировании  бюджета сельского поселения  на  очередной финансовый год и плановый период.</w:t>
      </w:r>
    </w:p>
    <w:p w:rsidR="00C32D97" w:rsidRPr="00FD6E4F" w:rsidRDefault="00C32D97" w:rsidP="00FD6E4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D6E4F">
        <w:rPr>
          <w:rFonts w:ascii="Times New Roman" w:hAnsi="Times New Roman"/>
          <w:sz w:val="28"/>
          <w:szCs w:val="28"/>
        </w:rPr>
        <w:t>Подробное распределение финансовых ресурсов по подпрограммам и основным мероприятиям представлено в приложении №3 к настоящей Программе.</w:t>
      </w:r>
    </w:p>
    <w:p w:rsidR="00C32D97" w:rsidRDefault="00C32D97" w:rsidP="0036459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D97" w:rsidRDefault="00C32D97" w:rsidP="0036459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D97" w:rsidRDefault="00C32D97" w:rsidP="0036459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D97" w:rsidRDefault="00C32D97" w:rsidP="0036459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D97" w:rsidRDefault="00C32D97" w:rsidP="0036459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D97" w:rsidRDefault="00C32D97" w:rsidP="0036459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D97" w:rsidRDefault="00C32D97" w:rsidP="0036459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D97" w:rsidRDefault="00C32D97" w:rsidP="0036459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D97" w:rsidRDefault="00C32D97" w:rsidP="0036459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  <w:sectPr w:rsidR="00C32D97" w:rsidSect="004F61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2D97" w:rsidRPr="00156FAC" w:rsidRDefault="00C32D97" w:rsidP="00727853">
      <w:pPr>
        <w:jc w:val="right"/>
      </w:pPr>
      <w:r w:rsidRPr="00156FAC">
        <w:t>Приложение  1</w:t>
      </w:r>
    </w:p>
    <w:p w:rsidR="00C32D97" w:rsidRPr="00156FAC" w:rsidRDefault="00C32D97" w:rsidP="00727853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  <w:r w:rsidRPr="00156FAC">
        <w:rPr>
          <w:rFonts w:ascii="Times New Roman" w:hAnsi="Times New Roman"/>
          <w:sz w:val="24"/>
          <w:szCs w:val="24"/>
        </w:rPr>
        <w:t> </w:t>
      </w:r>
      <w:r w:rsidRPr="00156FAC">
        <w:rPr>
          <w:rFonts w:ascii="Times New Roman" w:hAnsi="Times New Roman"/>
          <w:sz w:val="24"/>
          <w:szCs w:val="24"/>
        </w:rPr>
        <w:tab/>
      </w:r>
      <w:r w:rsidRPr="00156FAC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к муниципальной программе                                                         </w:t>
      </w:r>
    </w:p>
    <w:p w:rsidR="00C32D97" w:rsidRDefault="00C32D97" w:rsidP="007278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56F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Устойчивое развитие территории </w:t>
      </w:r>
    </w:p>
    <w:p w:rsidR="00C32D97" w:rsidRPr="00156FAC" w:rsidRDefault="00C32D97" w:rsidP="00727853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МО Сагарчинский сельсовет на 2017-2023 года</w:t>
      </w:r>
      <w:r w:rsidRPr="00156FAC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C32D97" w:rsidRPr="00F14345" w:rsidRDefault="00C32D97" w:rsidP="00727853">
      <w:pPr>
        <w:jc w:val="right"/>
      </w:pPr>
      <w:r w:rsidRPr="00F14345">
        <w:t xml:space="preserve">           </w:t>
      </w:r>
    </w:p>
    <w:p w:rsidR="00C32D97" w:rsidRPr="00F14345" w:rsidRDefault="00C32D97" w:rsidP="00727853">
      <w:pPr>
        <w:jc w:val="center"/>
        <w:rPr>
          <w:sz w:val="28"/>
          <w:szCs w:val="28"/>
        </w:rPr>
      </w:pPr>
      <w:r w:rsidRPr="00F14345">
        <w:rPr>
          <w:sz w:val="28"/>
          <w:szCs w:val="28"/>
        </w:rPr>
        <w:t>СВЕДЕНИЯ</w:t>
      </w:r>
    </w:p>
    <w:p w:rsidR="00C32D97" w:rsidRPr="00F14345" w:rsidRDefault="00C32D97" w:rsidP="00727853">
      <w:pPr>
        <w:jc w:val="center"/>
        <w:rPr>
          <w:sz w:val="28"/>
          <w:szCs w:val="28"/>
        </w:rPr>
      </w:pPr>
      <w:r w:rsidRPr="00F14345">
        <w:rPr>
          <w:sz w:val="28"/>
          <w:szCs w:val="28"/>
        </w:rPr>
        <w:t xml:space="preserve">О показателях (индикаторов) муниципальной программы </w:t>
      </w:r>
      <w:r w:rsidRPr="00F14345">
        <w:rPr>
          <w:sz w:val="28"/>
          <w:szCs w:val="26"/>
        </w:rPr>
        <w:t>«Усто</w:t>
      </w:r>
      <w:r>
        <w:rPr>
          <w:sz w:val="28"/>
          <w:szCs w:val="26"/>
        </w:rPr>
        <w:t xml:space="preserve">йчивое развитие территории МО Сагарчинский </w:t>
      </w:r>
      <w:r w:rsidRPr="00F14345">
        <w:rPr>
          <w:sz w:val="28"/>
          <w:szCs w:val="26"/>
        </w:rPr>
        <w:t>сельсовет</w:t>
      </w:r>
      <w:r w:rsidRPr="00F14345">
        <w:rPr>
          <w:sz w:val="32"/>
          <w:szCs w:val="26"/>
        </w:rPr>
        <w:t xml:space="preserve"> </w:t>
      </w:r>
      <w:r>
        <w:rPr>
          <w:sz w:val="28"/>
          <w:szCs w:val="26"/>
        </w:rPr>
        <w:t xml:space="preserve">на 2017-2023 </w:t>
      </w:r>
      <w:r w:rsidRPr="00F14345">
        <w:rPr>
          <w:sz w:val="28"/>
          <w:szCs w:val="26"/>
        </w:rPr>
        <w:t>года»</w:t>
      </w:r>
      <w:r w:rsidRPr="00F14345">
        <w:rPr>
          <w:sz w:val="28"/>
          <w:szCs w:val="28"/>
        </w:rPr>
        <w:t>, подпрограмм муниципальной программы и их значениях.</w:t>
      </w:r>
    </w:p>
    <w:p w:rsidR="00C32D97" w:rsidRPr="005919B8" w:rsidRDefault="00C32D97" w:rsidP="00727853">
      <w:pPr>
        <w:jc w:val="right"/>
        <w:rPr>
          <w:sz w:val="28"/>
          <w:szCs w:val="26"/>
        </w:rPr>
      </w:pPr>
      <w:r w:rsidRPr="005919B8">
        <w:rPr>
          <w:sz w:val="28"/>
          <w:szCs w:val="26"/>
        </w:rPr>
        <w:t>таблица 1</w:t>
      </w:r>
    </w:p>
    <w:tbl>
      <w:tblPr>
        <w:tblW w:w="1481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5"/>
        <w:gridCol w:w="112"/>
        <w:gridCol w:w="4532"/>
        <w:gridCol w:w="113"/>
        <w:gridCol w:w="1730"/>
        <w:gridCol w:w="113"/>
        <w:gridCol w:w="1162"/>
        <w:gridCol w:w="426"/>
        <w:gridCol w:w="736"/>
        <w:gridCol w:w="149"/>
        <w:gridCol w:w="1014"/>
        <w:gridCol w:w="21"/>
        <w:gridCol w:w="894"/>
        <w:gridCol w:w="77"/>
        <w:gridCol w:w="928"/>
        <w:gridCol w:w="8"/>
        <w:gridCol w:w="998"/>
        <w:gridCol w:w="942"/>
        <w:gridCol w:w="13"/>
      </w:tblGrid>
      <w:tr w:rsidR="00C32D97" w:rsidRPr="00F14345" w:rsidTr="008522AB">
        <w:tc>
          <w:tcPr>
            <w:tcW w:w="957" w:type="dxa"/>
            <w:gridSpan w:val="2"/>
            <w:vMerge w:val="restart"/>
          </w:tcPr>
          <w:p w:rsidR="00C32D97" w:rsidRPr="00F14345" w:rsidRDefault="00C32D97" w:rsidP="008522AB">
            <w:pPr>
              <w:jc w:val="both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№</w:t>
            </w:r>
          </w:p>
          <w:p w:rsidR="00C32D97" w:rsidRPr="00F14345" w:rsidRDefault="00C32D97" w:rsidP="008522AB">
            <w:pPr>
              <w:jc w:val="both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п/п</w:t>
            </w:r>
          </w:p>
        </w:tc>
        <w:tc>
          <w:tcPr>
            <w:tcW w:w="4645" w:type="dxa"/>
            <w:gridSpan w:val="2"/>
            <w:vMerge w:val="restart"/>
          </w:tcPr>
          <w:p w:rsidR="00C32D97" w:rsidRPr="00F14345" w:rsidRDefault="00C32D97" w:rsidP="008522AB">
            <w:pPr>
              <w:jc w:val="both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843" w:type="dxa"/>
            <w:gridSpan w:val="2"/>
            <w:vMerge w:val="restart"/>
          </w:tcPr>
          <w:p w:rsidR="00C32D97" w:rsidRPr="00F14345" w:rsidRDefault="00C32D97" w:rsidP="008522AB">
            <w:pPr>
              <w:jc w:val="both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368" w:type="dxa"/>
            <w:gridSpan w:val="13"/>
          </w:tcPr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Значения показателей</w:t>
            </w:r>
          </w:p>
        </w:tc>
      </w:tr>
      <w:tr w:rsidR="00C32D97" w:rsidRPr="00F14345" w:rsidTr="008522AB">
        <w:trPr>
          <w:gridAfter w:val="1"/>
          <w:wAfter w:w="13" w:type="dxa"/>
        </w:trPr>
        <w:tc>
          <w:tcPr>
            <w:tcW w:w="957" w:type="dxa"/>
            <w:gridSpan w:val="2"/>
            <w:vMerge/>
          </w:tcPr>
          <w:p w:rsidR="00C32D97" w:rsidRPr="00F14345" w:rsidRDefault="00C32D97" w:rsidP="008522A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5" w:type="dxa"/>
            <w:gridSpan w:val="2"/>
            <w:vMerge/>
          </w:tcPr>
          <w:p w:rsidR="00C32D97" w:rsidRPr="00F14345" w:rsidRDefault="00C32D97" w:rsidP="008522A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C32D97" w:rsidRPr="00F14345" w:rsidRDefault="00C32D97" w:rsidP="008522A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2017 год</w:t>
            </w:r>
          </w:p>
        </w:tc>
        <w:tc>
          <w:tcPr>
            <w:tcW w:w="1162" w:type="dxa"/>
            <w:gridSpan w:val="2"/>
          </w:tcPr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2018 год</w:t>
            </w:r>
          </w:p>
        </w:tc>
        <w:tc>
          <w:tcPr>
            <w:tcW w:w="1163" w:type="dxa"/>
            <w:gridSpan w:val="2"/>
          </w:tcPr>
          <w:p w:rsidR="00C32D97" w:rsidRDefault="00C32D97" w:rsidP="008522AB">
            <w:pPr>
              <w:jc w:val="center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2019</w:t>
            </w:r>
          </w:p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gridSpan w:val="3"/>
          </w:tcPr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2020 год</w:t>
            </w:r>
          </w:p>
        </w:tc>
        <w:tc>
          <w:tcPr>
            <w:tcW w:w="936" w:type="dxa"/>
            <w:gridSpan w:val="2"/>
          </w:tcPr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998" w:type="dxa"/>
          </w:tcPr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942" w:type="dxa"/>
          </w:tcPr>
          <w:p w:rsidR="00C32D97" w:rsidRDefault="00C32D97" w:rsidP="0085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2023год</w:t>
            </w:r>
          </w:p>
        </w:tc>
      </w:tr>
      <w:tr w:rsidR="00C32D97" w:rsidRPr="00F14345" w:rsidTr="008522AB">
        <w:trPr>
          <w:trHeight w:val="358"/>
        </w:trPr>
        <w:tc>
          <w:tcPr>
            <w:tcW w:w="14813" w:type="dxa"/>
            <w:gridSpan w:val="19"/>
          </w:tcPr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 xml:space="preserve">Муниципальная программа «Устойчивое развитие территории </w:t>
            </w:r>
            <w:r>
              <w:rPr>
                <w:sz w:val="28"/>
                <w:szCs w:val="28"/>
              </w:rPr>
              <w:t xml:space="preserve">МО Сагарчинский  сельсовет на 2017-2022 </w:t>
            </w:r>
            <w:r w:rsidRPr="00F14345">
              <w:rPr>
                <w:sz w:val="28"/>
                <w:szCs w:val="28"/>
              </w:rPr>
              <w:t>года»</w:t>
            </w:r>
          </w:p>
        </w:tc>
      </w:tr>
      <w:tr w:rsidR="00C32D97" w:rsidRPr="00F14345" w:rsidTr="008522AB">
        <w:tc>
          <w:tcPr>
            <w:tcW w:w="14813" w:type="dxa"/>
            <w:gridSpan w:val="19"/>
          </w:tcPr>
          <w:p w:rsidR="00C32D97" w:rsidRDefault="00C32D97" w:rsidP="008522AB">
            <w:pPr>
              <w:jc w:val="center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Основное мероприятие 1.1 «</w:t>
            </w:r>
            <w:r>
              <w:rPr>
                <w:sz w:val="28"/>
                <w:szCs w:val="28"/>
              </w:rPr>
              <w:t>Благоустройство территории</w:t>
            </w:r>
            <w:r w:rsidRPr="00F14345">
              <w:rPr>
                <w:sz w:val="28"/>
                <w:szCs w:val="28"/>
              </w:rPr>
              <w:t xml:space="preserve"> сельского поселения»</w:t>
            </w:r>
          </w:p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</w:p>
        </w:tc>
      </w:tr>
      <w:tr w:rsidR="00C32D97" w:rsidRPr="00F14345" w:rsidTr="008522AB">
        <w:tc>
          <w:tcPr>
            <w:tcW w:w="845" w:type="dxa"/>
          </w:tcPr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1.1.1</w:t>
            </w:r>
          </w:p>
        </w:tc>
        <w:tc>
          <w:tcPr>
            <w:tcW w:w="4644" w:type="dxa"/>
            <w:gridSpan w:val="2"/>
          </w:tcPr>
          <w:p w:rsidR="00C32D97" w:rsidRPr="00F14345" w:rsidRDefault="00C32D97" w:rsidP="008522AB">
            <w:pPr>
              <w:jc w:val="both"/>
              <w:rPr>
                <w:b/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1843" w:type="dxa"/>
            <w:gridSpan w:val="2"/>
          </w:tcPr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процентов</w:t>
            </w:r>
          </w:p>
        </w:tc>
        <w:tc>
          <w:tcPr>
            <w:tcW w:w="1701" w:type="dxa"/>
            <w:gridSpan w:val="3"/>
          </w:tcPr>
          <w:p w:rsidR="00C32D97" w:rsidRPr="005B57F2" w:rsidRDefault="00C32D97" w:rsidP="008522AB">
            <w:pPr>
              <w:jc w:val="both"/>
            </w:pPr>
            <w:r w:rsidRPr="005B57F2">
              <w:t xml:space="preserve">       70</w:t>
            </w:r>
          </w:p>
        </w:tc>
        <w:tc>
          <w:tcPr>
            <w:tcW w:w="885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75</w:t>
            </w:r>
          </w:p>
        </w:tc>
        <w:tc>
          <w:tcPr>
            <w:tcW w:w="1035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80</w:t>
            </w:r>
          </w:p>
        </w:tc>
        <w:tc>
          <w:tcPr>
            <w:tcW w:w="894" w:type="dxa"/>
          </w:tcPr>
          <w:p w:rsidR="00C32D97" w:rsidRPr="005B57F2" w:rsidRDefault="00C32D97" w:rsidP="008522AB">
            <w:pPr>
              <w:jc w:val="both"/>
            </w:pPr>
            <w:r w:rsidRPr="005B57F2">
              <w:t>85</w:t>
            </w:r>
          </w:p>
        </w:tc>
        <w:tc>
          <w:tcPr>
            <w:tcW w:w="1013" w:type="dxa"/>
            <w:gridSpan w:val="3"/>
          </w:tcPr>
          <w:p w:rsidR="00C32D97" w:rsidRPr="005B57F2" w:rsidRDefault="00C32D97" w:rsidP="008522AB">
            <w:pPr>
              <w:jc w:val="both"/>
            </w:pPr>
            <w:r w:rsidRPr="005B57F2">
              <w:t>90</w:t>
            </w:r>
          </w:p>
        </w:tc>
        <w:tc>
          <w:tcPr>
            <w:tcW w:w="998" w:type="dxa"/>
          </w:tcPr>
          <w:p w:rsidR="00C32D97" w:rsidRPr="005B57F2" w:rsidRDefault="00C32D97" w:rsidP="008522AB">
            <w:pPr>
              <w:jc w:val="both"/>
            </w:pPr>
            <w:r w:rsidRPr="005B57F2">
              <w:t>95</w:t>
            </w:r>
          </w:p>
        </w:tc>
        <w:tc>
          <w:tcPr>
            <w:tcW w:w="955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100</w:t>
            </w:r>
          </w:p>
        </w:tc>
      </w:tr>
      <w:tr w:rsidR="00C32D97" w:rsidRPr="00F14345" w:rsidTr="008522AB">
        <w:tc>
          <w:tcPr>
            <w:tcW w:w="845" w:type="dxa"/>
          </w:tcPr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4644" w:type="dxa"/>
            <w:gridSpan w:val="2"/>
          </w:tcPr>
          <w:p w:rsidR="00C32D97" w:rsidRPr="00F14345" w:rsidRDefault="00C32D97" w:rsidP="008522AB">
            <w:pPr>
              <w:jc w:val="both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замененных</w:t>
            </w:r>
            <w:r w:rsidRPr="00F14345">
              <w:rPr>
                <w:sz w:val="28"/>
                <w:szCs w:val="28"/>
              </w:rPr>
              <w:t xml:space="preserve"> ламп</w:t>
            </w:r>
          </w:p>
        </w:tc>
        <w:tc>
          <w:tcPr>
            <w:tcW w:w="1843" w:type="dxa"/>
            <w:gridSpan w:val="2"/>
          </w:tcPr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единиц</w:t>
            </w:r>
          </w:p>
        </w:tc>
        <w:tc>
          <w:tcPr>
            <w:tcW w:w="1701" w:type="dxa"/>
            <w:gridSpan w:val="3"/>
          </w:tcPr>
          <w:p w:rsidR="00C32D97" w:rsidRPr="005B57F2" w:rsidRDefault="00C32D97" w:rsidP="008522AB">
            <w:pPr>
              <w:jc w:val="both"/>
            </w:pPr>
            <w:r w:rsidRPr="005B57F2">
              <w:t xml:space="preserve">       20</w:t>
            </w:r>
          </w:p>
        </w:tc>
        <w:tc>
          <w:tcPr>
            <w:tcW w:w="885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20</w:t>
            </w:r>
          </w:p>
        </w:tc>
        <w:tc>
          <w:tcPr>
            <w:tcW w:w="1035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20</w:t>
            </w:r>
          </w:p>
        </w:tc>
        <w:tc>
          <w:tcPr>
            <w:tcW w:w="894" w:type="dxa"/>
          </w:tcPr>
          <w:p w:rsidR="00C32D97" w:rsidRPr="005B57F2" w:rsidRDefault="00C32D97" w:rsidP="008522AB">
            <w:pPr>
              <w:jc w:val="both"/>
            </w:pPr>
            <w:r w:rsidRPr="005B57F2">
              <w:t>20</w:t>
            </w:r>
          </w:p>
        </w:tc>
        <w:tc>
          <w:tcPr>
            <w:tcW w:w="1013" w:type="dxa"/>
            <w:gridSpan w:val="3"/>
          </w:tcPr>
          <w:p w:rsidR="00C32D97" w:rsidRPr="005B57F2" w:rsidRDefault="00C32D97" w:rsidP="008522AB">
            <w:pPr>
              <w:jc w:val="both"/>
            </w:pPr>
            <w:r w:rsidRPr="005B57F2">
              <w:t>20</w:t>
            </w:r>
          </w:p>
        </w:tc>
        <w:tc>
          <w:tcPr>
            <w:tcW w:w="998" w:type="dxa"/>
          </w:tcPr>
          <w:p w:rsidR="00C32D97" w:rsidRPr="005B57F2" w:rsidRDefault="00C32D97" w:rsidP="008522AB">
            <w:pPr>
              <w:jc w:val="both"/>
            </w:pPr>
            <w:r w:rsidRPr="005B57F2">
              <w:t>20</w:t>
            </w:r>
          </w:p>
        </w:tc>
        <w:tc>
          <w:tcPr>
            <w:tcW w:w="955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20</w:t>
            </w:r>
          </w:p>
        </w:tc>
      </w:tr>
      <w:tr w:rsidR="00C32D97" w:rsidRPr="00F14345" w:rsidTr="008522AB">
        <w:trPr>
          <w:gridAfter w:val="1"/>
          <w:wAfter w:w="13" w:type="dxa"/>
        </w:trPr>
        <w:tc>
          <w:tcPr>
            <w:tcW w:w="845" w:type="dxa"/>
          </w:tcPr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1.3</w:t>
            </w:r>
          </w:p>
        </w:tc>
        <w:tc>
          <w:tcPr>
            <w:tcW w:w="4644" w:type="dxa"/>
            <w:gridSpan w:val="2"/>
          </w:tcPr>
          <w:p w:rsidR="00C32D97" w:rsidRPr="00F14345" w:rsidRDefault="00C32D97" w:rsidP="008522AB">
            <w:pPr>
              <w:jc w:val="both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Количество высаженных молодых саженцев деревьев</w:t>
            </w:r>
          </w:p>
        </w:tc>
        <w:tc>
          <w:tcPr>
            <w:tcW w:w="1843" w:type="dxa"/>
            <w:gridSpan w:val="2"/>
          </w:tcPr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единиц</w:t>
            </w:r>
          </w:p>
        </w:tc>
        <w:tc>
          <w:tcPr>
            <w:tcW w:w="1701" w:type="dxa"/>
            <w:gridSpan w:val="3"/>
          </w:tcPr>
          <w:p w:rsidR="00C32D97" w:rsidRPr="005B57F2" w:rsidRDefault="00C32D97" w:rsidP="008522AB">
            <w:pPr>
              <w:jc w:val="both"/>
            </w:pPr>
            <w:r w:rsidRPr="005B57F2">
              <w:t xml:space="preserve">      50</w:t>
            </w:r>
          </w:p>
        </w:tc>
        <w:tc>
          <w:tcPr>
            <w:tcW w:w="885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50</w:t>
            </w:r>
          </w:p>
        </w:tc>
        <w:tc>
          <w:tcPr>
            <w:tcW w:w="1035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50</w:t>
            </w:r>
          </w:p>
        </w:tc>
        <w:tc>
          <w:tcPr>
            <w:tcW w:w="894" w:type="dxa"/>
          </w:tcPr>
          <w:p w:rsidR="00C32D97" w:rsidRPr="005B57F2" w:rsidRDefault="00C32D97" w:rsidP="008522AB">
            <w:pPr>
              <w:jc w:val="both"/>
            </w:pPr>
            <w:r w:rsidRPr="005B57F2">
              <w:t>50</w:t>
            </w:r>
          </w:p>
        </w:tc>
        <w:tc>
          <w:tcPr>
            <w:tcW w:w="1005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50</w:t>
            </w:r>
          </w:p>
        </w:tc>
        <w:tc>
          <w:tcPr>
            <w:tcW w:w="1006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50</w:t>
            </w:r>
          </w:p>
        </w:tc>
        <w:tc>
          <w:tcPr>
            <w:tcW w:w="942" w:type="dxa"/>
          </w:tcPr>
          <w:p w:rsidR="00C32D97" w:rsidRPr="005B57F2" w:rsidRDefault="00C32D97" w:rsidP="008522AB">
            <w:pPr>
              <w:jc w:val="both"/>
            </w:pPr>
            <w:r w:rsidRPr="005B57F2">
              <w:t>50</w:t>
            </w:r>
          </w:p>
        </w:tc>
      </w:tr>
      <w:tr w:rsidR="00C32D97" w:rsidRPr="00F14345" w:rsidTr="008522AB">
        <w:trPr>
          <w:gridAfter w:val="1"/>
          <w:wAfter w:w="13" w:type="dxa"/>
        </w:trPr>
        <w:tc>
          <w:tcPr>
            <w:tcW w:w="845" w:type="dxa"/>
          </w:tcPr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</w:t>
            </w:r>
          </w:p>
        </w:tc>
        <w:tc>
          <w:tcPr>
            <w:tcW w:w="4644" w:type="dxa"/>
            <w:gridSpan w:val="2"/>
          </w:tcPr>
          <w:p w:rsidR="00C32D97" w:rsidRPr="00F14345" w:rsidRDefault="00C32D97" w:rsidP="008522AB">
            <w:pPr>
              <w:jc w:val="both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Побелка деревьев</w:t>
            </w:r>
          </w:p>
        </w:tc>
        <w:tc>
          <w:tcPr>
            <w:tcW w:w="1843" w:type="dxa"/>
            <w:gridSpan w:val="2"/>
          </w:tcPr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единиц</w:t>
            </w:r>
          </w:p>
        </w:tc>
        <w:tc>
          <w:tcPr>
            <w:tcW w:w="1701" w:type="dxa"/>
            <w:gridSpan w:val="3"/>
          </w:tcPr>
          <w:p w:rsidR="00C32D97" w:rsidRPr="005B57F2" w:rsidRDefault="00C32D97" w:rsidP="008522AB">
            <w:pPr>
              <w:jc w:val="both"/>
            </w:pPr>
            <w:r w:rsidRPr="005B57F2">
              <w:t xml:space="preserve">    50</w:t>
            </w:r>
          </w:p>
        </w:tc>
        <w:tc>
          <w:tcPr>
            <w:tcW w:w="885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50</w:t>
            </w:r>
          </w:p>
        </w:tc>
        <w:tc>
          <w:tcPr>
            <w:tcW w:w="1035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50</w:t>
            </w:r>
          </w:p>
        </w:tc>
        <w:tc>
          <w:tcPr>
            <w:tcW w:w="894" w:type="dxa"/>
          </w:tcPr>
          <w:p w:rsidR="00C32D97" w:rsidRPr="005B57F2" w:rsidRDefault="00C32D97" w:rsidP="008522AB">
            <w:pPr>
              <w:jc w:val="both"/>
            </w:pPr>
            <w:r w:rsidRPr="005B57F2">
              <w:t>50</w:t>
            </w:r>
          </w:p>
        </w:tc>
        <w:tc>
          <w:tcPr>
            <w:tcW w:w="1005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50</w:t>
            </w:r>
          </w:p>
        </w:tc>
        <w:tc>
          <w:tcPr>
            <w:tcW w:w="1006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50</w:t>
            </w:r>
          </w:p>
        </w:tc>
        <w:tc>
          <w:tcPr>
            <w:tcW w:w="942" w:type="dxa"/>
          </w:tcPr>
          <w:p w:rsidR="00C32D97" w:rsidRPr="005B57F2" w:rsidRDefault="00C32D97" w:rsidP="008522AB">
            <w:pPr>
              <w:jc w:val="both"/>
            </w:pPr>
            <w:r w:rsidRPr="005B57F2">
              <w:t>50</w:t>
            </w:r>
          </w:p>
        </w:tc>
      </w:tr>
      <w:tr w:rsidR="00C32D97" w:rsidRPr="00F14345" w:rsidTr="008522AB">
        <w:trPr>
          <w:gridAfter w:val="1"/>
          <w:wAfter w:w="13" w:type="dxa"/>
        </w:trPr>
        <w:tc>
          <w:tcPr>
            <w:tcW w:w="845" w:type="dxa"/>
          </w:tcPr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1.1.5</w:t>
            </w:r>
          </w:p>
        </w:tc>
        <w:tc>
          <w:tcPr>
            <w:tcW w:w="4644" w:type="dxa"/>
            <w:gridSpan w:val="2"/>
          </w:tcPr>
          <w:p w:rsidR="00C32D97" w:rsidRPr="00F14345" w:rsidRDefault="00C32D97" w:rsidP="008522AB">
            <w:pPr>
              <w:jc w:val="both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Покос травы (сорняк)</w:t>
            </w:r>
          </w:p>
        </w:tc>
        <w:tc>
          <w:tcPr>
            <w:tcW w:w="1843" w:type="dxa"/>
            <w:gridSpan w:val="2"/>
          </w:tcPr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Кв.м</w:t>
            </w:r>
          </w:p>
        </w:tc>
        <w:tc>
          <w:tcPr>
            <w:tcW w:w="1701" w:type="dxa"/>
            <w:gridSpan w:val="3"/>
          </w:tcPr>
          <w:p w:rsidR="00C32D97" w:rsidRPr="005B57F2" w:rsidRDefault="00C32D97" w:rsidP="008522AB">
            <w:pPr>
              <w:jc w:val="both"/>
            </w:pPr>
            <w:r w:rsidRPr="005B57F2">
              <w:t>3500</w:t>
            </w:r>
          </w:p>
        </w:tc>
        <w:tc>
          <w:tcPr>
            <w:tcW w:w="885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3500</w:t>
            </w:r>
          </w:p>
        </w:tc>
        <w:tc>
          <w:tcPr>
            <w:tcW w:w="1035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3500</w:t>
            </w:r>
          </w:p>
        </w:tc>
        <w:tc>
          <w:tcPr>
            <w:tcW w:w="894" w:type="dxa"/>
          </w:tcPr>
          <w:p w:rsidR="00C32D97" w:rsidRPr="005B57F2" w:rsidRDefault="00C32D97" w:rsidP="008522AB">
            <w:pPr>
              <w:jc w:val="both"/>
            </w:pPr>
            <w:r w:rsidRPr="005B57F2">
              <w:t>3500</w:t>
            </w:r>
          </w:p>
        </w:tc>
        <w:tc>
          <w:tcPr>
            <w:tcW w:w="1005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3500</w:t>
            </w:r>
          </w:p>
        </w:tc>
        <w:tc>
          <w:tcPr>
            <w:tcW w:w="1006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3500</w:t>
            </w:r>
          </w:p>
        </w:tc>
        <w:tc>
          <w:tcPr>
            <w:tcW w:w="942" w:type="dxa"/>
          </w:tcPr>
          <w:p w:rsidR="00C32D97" w:rsidRPr="005B57F2" w:rsidRDefault="00C32D97" w:rsidP="008522AB">
            <w:pPr>
              <w:jc w:val="both"/>
            </w:pPr>
            <w:r w:rsidRPr="005B57F2">
              <w:t>3500</w:t>
            </w:r>
          </w:p>
        </w:tc>
      </w:tr>
      <w:tr w:rsidR="00C32D97" w:rsidRPr="00F14345" w:rsidTr="008522AB">
        <w:trPr>
          <w:gridAfter w:val="1"/>
          <w:wAfter w:w="13" w:type="dxa"/>
        </w:trPr>
        <w:tc>
          <w:tcPr>
            <w:tcW w:w="845" w:type="dxa"/>
          </w:tcPr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1.1.6</w:t>
            </w:r>
          </w:p>
        </w:tc>
        <w:tc>
          <w:tcPr>
            <w:tcW w:w="4644" w:type="dxa"/>
            <w:gridSpan w:val="2"/>
          </w:tcPr>
          <w:p w:rsidR="00C32D97" w:rsidRPr="00F14345" w:rsidRDefault="00C32D97" w:rsidP="008522AB">
            <w:pPr>
              <w:jc w:val="both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Количество ликвидированных несанкционированных свалок</w:t>
            </w:r>
          </w:p>
        </w:tc>
        <w:tc>
          <w:tcPr>
            <w:tcW w:w="1843" w:type="dxa"/>
            <w:gridSpan w:val="2"/>
          </w:tcPr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единиц</w:t>
            </w:r>
          </w:p>
        </w:tc>
        <w:tc>
          <w:tcPr>
            <w:tcW w:w="1701" w:type="dxa"/>
            <w:gridSpan w:val="3"/>
          </w:tcPr>
          <w:p w:rsidR="00C32D97" w:rsidRPr="005B57F2" w:rsidRDefault="00C32D97" w:rsidP="008522AB">
            <w:pPr>
              <w:jc w:val="both"/>
            </w:pPr>
            <w:r w:rsidRPr="005B57F2">
              <w:t>1</w:t>
            </w:r>
          </w:p>
        </w:tc>
        <w:tc>
          <w:tcPr>
            <w:tcW w:w="885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1</w:t>
            </w:r>
          </w:p>
        </w:tc>
        <w:tc>
          <w:tcPr>
            <w:tcW w:w="1035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1</w:t>
            </w:r>
          </w:p>
        </w:tc>
        <w:tc>
          <w:tcPr>
            <w:tcW w:w="894" w:type="dxa"/>
          </w:tcPr>
          <w:p w:rsidR="00C32D97" w:rsidRPr="005B57F2" w:rsidRDefault="00C32D97" w:rsidP="008522AB">
            <w:pPr>
              <w:jc w:val="both"/>
            </w:pPr>
            <w:r w:rsidRPr="005B57F2">
              <w:t>1</w:t>
            </w:r>
          </w:p>
        </w:tc>
        <w:tc>
          <w:tcPr>
            <w:tcW w:w="1005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1</w:t>
            </w:r>
          </w:p>
        </w:tc>
        <w:tc>
          <w:tcPr>
            <w:tcW w:w="1006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1</w:t>
            </w:r>
          </w:p>
        </w:tc>
        <w:tc>
          <w:tcPr>
            <w:tcW w:w="942" w:type="dxa"/>
          </w:tcPr>
          <w:p w:rsidR="00C32D97" w:rsidRPr="005B57F2" w:rsidRDefault="00C32D97" w:rsidP="008522AB">
            <w:pPr>
              <w:jc w:val="both"/>
            </w:pPr>
            <w:r w:rsidRPr="005B57F2">
              <w:t>1</w:t>
            </w:r>
          </w:p>
        </w:tc>
      </w:tr>
      <w:tr w:rsidR="00C32D97" w:rsidRPr="00F14345" w:rsidTr="008522AB">
        <w:tc>
          <w:tcPr>
            <w:tcW w:w="14813" w:type="dxa"/>
            <w:gridSpan w:val="19"/>
          </w:tcPr>
          <w:p w:rsidR="00C32D97" w:rsidRDefault="00C32D97" w:rsidP="0085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Pr="00F143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</w:t>
            </w:r>
            <w:r w:rsidRPr="00F14345">
              <w:rPr>
                <w:sz w:val="28"/>
                <w:szCs w:val="28"/>
              </w:rPr>
              <w:t xml:space="preserve"> «Мероприятия по ремонту объектов коммунальной инфраструктуры»</w:t>
            </w:r>
          </w:p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</w:p>
        </w:tc>
      </w:tr>
      <w:tr w:rsidR="00C32D97" w:rsidRPr="00F14345" w:rsidTr="008522AB">
        <w:trPr>
          <w:gridAfter w:val="1"/>
          <w:wAfter w:w="13" w:type="dxa"/>
        </w:trPr>
        <w:tc>
          <w:tcPr>
            <w:tcW w:w="845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4644" w:type="dxa"/>
            <w:gridSpan w:val="2"/>
          </w:tcPr>
          <w:p w:rsidR="00C32D97" w:rsidRPr="00F14345" w:rsidRDefault="00C32D97" w:rsidP="008522AB">
            <w:pPr>
              <w:widowControl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Реконструкция</w:t>
            </w:r>
            <w:r w:rsidRPr="00F14345">
              <w:rPr>
                <w:bCs/>
                <w:sz w:val="28"/>
                <w:szCs w:val="28"/>
              </w:rPr>
              <w:t xml:space="preserve"> водопроводной  сети </w:t>
            </w:r>
          </w:p>
        </w:tc>
        <w:tc>
          <w:tcPr>
            <w:tcW w:w="1843" w:type="dxa"/>
            <w:gridSpan w:val="2"/>
          </w:tcPr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Погон.м.</w:t>
            </w:r>
          </w:p>
        </w:tc>
        <w:tc>
          <w:tcPr>
            <w:tcW w:w="1701" w:type="dxa"/>
            <w:gridSpan w:val="3"/>
          </w:tcPr>
          <w:p w:rsidR="00C32D97" w:rsidRPr="005B57F2" w:rsidRDefault="00C32D97" w:rsidP="008522AB">
            <w:pPr>
              <w:jc w:val="both"/>
            </w:pPr>
            <w:r w:rsidRPr="005B57F2">
              <w:t xml:space="preserve">     1000</w:t>
            </w:r>
          </w:p>
        </w:tc>
        <w:tc>
          <w:tcPr>
            <w:tcW w:w="885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2000</w:t>
            </w:r>
          </w:p>
        </w:tc>
        <w:tc>
          <w:tcPr>
            <w:tcW w:w="1035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2000</w:t>
            </w:r>
          </w:p>
        </w:tc>
        <w:tc>
          <w:tcPr>
            <w:tcW w:w="894" w:type="dxa"/>
          </w:tcPr>
          <w:p w:rsidR="00C32D97" w:rsidRPr="005B57F2" w:rsidRDefault="00C32D97" w:rsidP="008522AB">
            <w:pPr>
              <w:jc w:val="both"/>
            </w:pPr>
            <w:r w:rsidRPr="005B57F2">
              <w:t>2000</w:t>
            </w:r>
          </w:p>
        </w:tc>
        <w:tc>
          <w:tcPr>
            <w:tcW w:w="1005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-</w:t>
            </w:r>
          </w:p>
        </w:tc>
        <w:tc>
          <w:tcPr>
            <w:tcW w:w="1006" w:type="dxa"/>
            <w:gridSpan w:val="2"/>
          </w:tcPr>
          <w:p w:rsidR="00C32D97" w:rsidRPr="00F14345" w:rsidRDefault="00C32D97" w:rsidP="008522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42" w:type="dxa"/>
          </w:tcPr>
          <w:p w:rsidR="00C32D97" w:rsidRPr="00F14345" w:rsidRDefault="00C32D97" w:rsidP="008522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32D97" w:rsidRPr="00F14345" w:rsidTr="008522AB">
        <w:tc>
          <w:tcPr>
            <w:tcW w:w="14813" w:type="dxa"/>
            <w:gridSpan w:val="19"/>
          </w:tcPr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</w:t>
            </w:r>
            <w:r w:rsidRPr="00F14345">
              <w:rPr>
                <w:sz w:val="28"/>
                <w:szCs w:val="28"/>
              </w:rPr>
              <w:t>.3 «Организация библиотечного обслуживания населения»</w:t>
            </w:r>
          </w:p>
        </w:tc>
      </w:tr>
      <w:tr w:rsidR="00C32D97" w:rsidRPr="00F14345" w:rsidTr="008522AB">
        <w:trPr>
          <w:gridAfter w:val="1"/>
          <w:wAfter w:w="13" w:type="dxa"/>
        </w:trPr>
        <w:tc>
          <w:tcPr>
            <w:tcW w:w="845" w:type="dxa"/>
          </w:tcPr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14345">
              <w:rPr>
                <w:sz w:val="28"/>
                <w:szCs w:val="28"/>
              </w:rPr>
              <w:t>.3.1</w:t>
            </w:r>
          </w:p>
        </w:tc>
        <w:tc>
          <w:tcPr>
            <w:tcW w:w="4644" w:type="dxa"/>
            <w:gridSpan w:val="2"/>
          </w:tcPr>
          <w:p w:rsidR="00C32D97" w:rsidRPr="00F14345" w:rsidRDefault="00C32D97" w:rsidP="008522AB">
            <w:pPr>
              <w:jc w:val="both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Количество зарегистрированных читателей библиотек</w:t>
            </w:r>
          </w:p>
        </w:tc>
        <w:tc>
          <w:tcPr>
            <w:tcW w:w="1843" w:type="dxa"/>
            <w:gridSpan w:val="2"/>
          </w:tcPr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701" w:type="dxa"/>
            <w:gridSpan w:val="3"/>
          </w:tcPr>
          <w:p w:rsidR="00C32D97" w:rsidRPr="005B57F2" w:rsidRDefault="00C32D97" w:rsidP="008522AB">
            <w:pPr>
              <w:jc w:val="both"/>
            </w:pPr>
            <w:r w:rsidRPr="005B57F2">
              <w:t>50</w:t>
            </w:r>
          </w:p>
        </w:tc>
        <w:tc>
          <w:tcPr>
            <w:tcW w:w="885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55</w:t>
            </w:r>
          </w:p>
        </w:tc>
        <w:tc>
          <w:tcPr>
            <w:tcW w:w="1035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60</w:t>
            </w:r>
          </w:p>
        </w:tc>
        <w:tc>
          <w:tcPr>
            <w:tcW w:w="894" w:type="dxa"/>
          </w:tcPr>
          <w:p w:rsidR="00C32D97" w:rsidRPr="005B57F2" w:rsidRDefault="00C32D97" w:rsidP="008522AB">
            <w:pPr>
              <w:jc w:val="both"/>
            </w:pPr>
            <w:r w:rsidRPr="005B57F2">
              <w:t>65</w:t>
            </w:r>
          </w:p>
        </w:tc>
        <w:tc>
          <w:tcPr>
            <w:tcW w:w="1005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70</w:t>
            </w:r>
          </w:p>
        </w:tc>
        <w:tc>
          <w:tcPr>
            <w:tcW w:w="1006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75</w:t>
            </w:r>
          </w:p>
        </w:tc>
        <w:tc>
          <w:tcPr>
            <w:tcW w:w="942" w:type="dxa"/>
          </w:tcPr>
          <w:p w:rsidR="00C32D97" w:rsidRPr="005B57F2" w:rsidRDefault="00C32D97" w:rsidP="008522AB">
            <w:pPr>
              <w:jc w:val="both"/>
            </w:pPr>
            <w:r w:rsidRPr="005B57F2">
              <w:t>80</w:t>
            </w:r>
          </w:p>
        </w:tc>
      </w:tr>
      <w:tr w:rsidR="00C32D97" w:rsidRPr="00F14345" w:rsidTr="008522AB">
        <w:trPr>
          <w:gridAfter w:val="1"/>
          <w:wAfter w:w="13" w:type="dxa"/>
        </w:trPr>
        <w:tc>
          <w:tcPr>
            <w:tcW w:w="14800" w:type="dxa"/>
            <w:gridSpan w:val="18"/>
          </w:tcPr>
          <w:p w:rsidR="00C32D97" w:rsidRDefault="00C32D97" w:rsidP="0085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</w:t>
            </w:r>
            <w:r w:rsidRPr="00F14345">
              <w:rPr>
                <w:sz w:val="28"/>
                <w:szCs w:val="28"/>
              </w:rPr>
              <w:t>.4 «Проведение спортивных мероприятий»</w:t>
            </w:r>
          </w:p>
          <w:p w:rsidR="00C32D97" w:rsidRPr="00F14345" w:rsidRDefault="00C32D97" w:rsidP="008522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2D97" w:rsidRPr="00F14345" w:rsidTr="008522AB">
        <w:trPr>
          <w:gridAfter w:val="1"/>
          <w:wAfter w:w="13" w:type="dxa"/>
        </w:trPr>
        <w:tc>
          <w:tcPr>
            <w:tcW w:w="845" w:type="dxa"/>
          </w:tcPr>
          <w:p w:rsidR="00C32D97" w:rsidRDefault="00C32D97" w:rsidP="0085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Pr="00F14345">
              <w:rPr>
                <w:sz w:val="28"/>
                <w:szCs w:val="28"/>
              </w:rPr>
              <w:t>.1</w:t>
            </w:r>
          </w:p>
        </w:tc>
        <w:tc>
          <w:tcPr>
            <w:tcW w:w="4644" w:type="dxa"/>
            <w:gridSpan w:val="2"/>
          </w:tcPr>
          <w:p w:rsidR="00C32D97" w:rsidRPr="00F14345" w:rsidRDefault="00C32D97" w:rsidP="0085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спортивных мероприятий</w:t>
            </w:r>
          </w:p>
        </w:tc>
        <w:tc>
          <w:tcPr>
            <w:tcW w:w="1843" w:type="dxa"/>
            <w:gridSpan w:val="2"/>
          </w:tcPr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единиц</w:t>
            </w:r>
          </w:p>
        </w:tc>
        <w:tc>
          <w:tcPr>
            <w:tcW w:w="1701" w:type="dxa"/>
            <w:gridSpan w:val="3"/>
          </w:tcPr>
          <w:p w:rsidR="00C32D97" w:rsidRPr="005B57F2" w:rsidRDefault="00C32D97" w:rsidP="008522AB">
            <w:pPr>
              <w:jc w:val="both"/>
            </w:pPr>
            <w:r w:rsidRPr="005B57F2">
              <w:t>5</w:t>
            </w:r>
          </w:p>
        </w:tc>
        <w:tc>
          <w:tcPr>
            <w:tcW w:w="885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5</w:t>
            </w:r>
          </w:p>
        </w:tc>
        <w:tc>
          <w:tcPr>
            <w:tcW w:w="1035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5</w:t>
            </w:r>
          </w:p>
        </w:tc>
        <w:tc>
          <w:tcPr>
            <w:tcW w:w="894" w:type="dxa"/>
          </w:tcPr>
          <w:p w:rsidR="00C32D97" w:rsidRPr="005B57F2" w:rsidRDefault="00C32D97" w:rsidP="008522AB">
            <w:pPr>
              <w:jc w:val="both"/>
            </w:pPr>
            <w:r w:rsidRPr="005B57F2">
              <w:t>5</w:t>
            </w:r>
          </w:p>
        </w:tc>
        <w:tc>
          <w:tcPr>
            <w:tcW w:w="1005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6</w:t>
            </w:r>
          </w:p>
        </w:tc>
        <w:tc>
          <w:tcPr>
            <w:tcW w:w="1006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6</w:t>
            </w:r>
          </w:p>
        </w:tc>
        <w:tc>
          <w:tcPr>
            <w:tcW w:w="942" w:type="dxa"/>
          </w:tcPr>
          <w:p w:rsidR="00C32D97" w:rsidRPr="005B57F2" w:rsidRDefault="00C32D97" w:rsidP="008522AB">
            <w:pPr>
              <w:jc w:val="both"/>
            </w:pPr>
            <w:r w:rsidRPr="005B57F2">
              <w:t>6</w:t>
            </w:r>
          </w:p>
        </w:tc>
      </w:tr>
      <w:tr w:rsidR="00C32D97" w:rsidRPr="00F14345" w:rsidTr="008522AB">
        <w:tc>
          <w:tcPr>
            <w:tcW w:w="14813" w:type="dxa"/>
            <w:gridSpan w:val="19"/>
          </w:tcPr>
          <w:p w:rsidR="00C32D97" w:rsidRDefault="00C32D97" w:rsidP="0085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1.5</w:t>
            </w:r>
            <w:r w:rsidRPr="00F14345">
              <w:rPr>
                <w:sz w:val="28"/>
                <w:szCs w:val="28"/>
              </w:rPr>
              <w:t xml:space="preserve"> «Обеспечение мер пожарной безопасности»</w:t>
            </w:r>
          </w:p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</w:p>
        </w:tc>
      </w:tr>
      <w:tr w:rsidR="00C32D97" w:rsidRPr="00F14345" w:rsidTr="008522AB">
        <w:trPr>
          <w:gridAfter w:val="1"/>
          <w:wAfter w:w="13" w:type="dxa"/>
        </w:trPr>
        <w:tc>
          <w:tcPr>
            <w:tcW w:w="845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F14345">
              <w:rPr>
                <w:sz w:val="28"/>
                <w:szCs w:val="28"/>
              </w:rPr>
              <w:t>.1</w:t>
            </w:r>
          </w:p>
        </w:tc>
        <w:tc>
          <w:tcPr>
            <w:tcW w:w="4644" w:type="dxa"/>
            <w:gridSpan w:val="2"/>
          </w:tcPr>
          <w:p w:rsidR="00C32D97" w:rsidRPr="00F14345" w:rsidRDefault="00C32D97" w:rsidP="008522AB">
            <w:pPr>
              <w:jc w:val="both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Снижение количества пожаров по отношению к уровню прошлого года</w:t>
            </w:r>
          </w:p>
        </w:tc>
        <w:tc>
          <w:tcPr>
            <w:tcW w:w="1843" w:type="dxa"/>
            <w:gridSpan w:val="2"/>
          </w:tcPr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процентов</w:t>
            </w:r>
          </w:p>
        </w:tc>
        <w:tc>
          <w:tcPr>
            <w:tcW w:w="1701" w:type="dxa"/>
            <w:gridSpan w:val="3"/>
          </w:tcPr>
          <w:p w:rsidR="00C32D97" w:rsidRPr="005B57F2" w:rsidRDefault="00C32D97" w:rsidP="008522AB">
            <w:pPr>
              <w:jc w:val="both"/>
            </w:pPr>
            <w:r w:rsidRPr="005B57F2">
              <w:t>60</w:t>
            </w:r>
          </w:p>
        </w:tc>
        <w:tc>
          <w:tcPr>
            <w:tcW w:w="885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70</w:t>
            </w:r>
          </w:p>
        </w:tc>
        <w:tc>
          <w:tcPr>
            <w:tcW w:w="1035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75</w:t>
            </w:r>
          </w:p>
        </w:tc>
        <w:tc>
          <w:tcPr>
            <w:tcW w:w="894" w:type="dxa"/>
          </w:tcPr>
          <w:p w:rsidR="00C32D97" w:rsidRPr="005B57F2" w:rsidRDefault="00C32D97" w:rsidP="008522AB">
            <w:pPr>
              <w:jc w:val="both"/>
            </w:pPr>
            <w:r w:rsidRPr="005B57F2">
              <w:t>80</w:t>
            </w:r>
          </w:p>
        </w:tc>
        <w:tc>
          <w:tcPr>
            <w:tcW w:w="1005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82</w:t>
            </w:r>
          </w:p>
        </w:tc>
        <w:tc>
          <w:tcPr>
            <w:tcW w:w="1006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85</w:t>
            </w:r>
          </w:p>
        </w:tc>
        <w:tc>
          <w:tcPr>
            <w:tcW w:w="942" w:type="dxa"/>
          </w:tcPr>
          <w:p w:rsidR="00C32D97" w:rsidRPr="005B57F2" w:rsidRDefault="00C32D97" w:rsidP="008522AB">
            <w:pPr>
              <w:jc w:val="both"/>
            </w:pPr>
            <w:r w:rsidRPr="005B57F2">
              <w:t>88</w:t>
            </w:r>
          </w:p>
        </w:tc>
      </w:tr>
      <w:tr w:rsidR="00C32D97" w:rsidRPr="00F14345" w:rsidTr="008522AB">
        <w:tc>
          <w:tcPr>
            <w:tcW w:w="14813" w:type="dxa"/>
            <w:gridSpan w:val="19"/>
          </w:tcPr>
          <w:p w:rsidR="00C32D97" w:rsidRDefault="00C32D97" w:rsidP="0085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Pr="00F143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.6</w:t>
            </w:r>
            <w:r w:rsidRPr="00F14345">
              <w:rPr>
                <w:sz w:val="28"/>
                <w:szCs w:val="28"/>
              </w:rPr>
              <w:t xml:space="preserve"> «Содержание и ремонт автомобильных дорог общего пользования»</w:t>
            </w:r>
          </w:p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</w:p>
        </w:tc>
      </w:tr>
      <w:tr w:rsidR="00C32D97" w:rsidRPr="00F14345" w:rsidTr="008522AB">
        <w:trPr>
          <w:gridAfter w:val="1"/>
          <w:wAfter w:w="13" w:type="dxa"/>
        </w:trPr>
        <w:tc>
          <w:tcPr>
            <w:tcW w:w="845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Pr="00F14345">
              <w:rPr>
                <w:sz w:val="28"/>
                <w:szCs w:val="28"/>
              </w:rPr>
              <w:t>.1</w:t>
            </w:r>
          </w:p>
        </w:tc>
        <w:tc>
          <w:tcPr>
            <w:tcW w:w="4644" w:type="dxa"/>
            <w:gridSpan w:val="2"/>
          </w:tcPr>
          <w:p w:rsidR="00C32D97" w:rsidRPr="00F14345" w:rsidRDefault="00C32D97" w:rsidP="008522A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</w:t>
            </w:r>
            <w:r w:rsidRPr="00F14345">
              <w:rPr>
                <w:sz w:val="28"/>
                <w:szCs w:val="28"/>
              </w:rPr>
              <w:t xml:space="preserve"> отремонтированных автомобильных дорог сельского поселения нарастающим итогом</w:t>
            </w:r>
          </w:p>
        </w:tc>
        <w:tc>
          <w:tcPr>
            <w:tcW w:w="1843" w:type="dxa"/>
            <w:gridSpan w:val="2"/>
          </w:tcPr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метров</w:t>
            </w:r>
          </w:p>
        </w:tc>
        <w:tc>
          <w:tcPr>
            <w:tcW w:w="1701" w:type="dxa"/>
            <w:gridSpan w:val="3"/>
          </w:tcPr>
          <w:p w:rsidR="00C32D97" w:rsidRPr="005B57F2" w:rsidRDefault="00C32D97" w:rsidP="008522AB">
            <w:pPr>
              <w:jc w:val="both"/>
            </w:pPr>
            <w:r w:rsidRPr="005B57F2">
              <w:t>400</w:t>
            </w:r>
          </w:p>
        </w:tc>
        <w:tc>
          <w:tcPr>
            <w:tcW w:w="885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700</w:t>
            </w:r>
          </w:p>
        </w:tc>
        <w:tc>
          <w:tcPr>
            <w:tcW w:w="1035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1000</w:t>
            </w:r>
          </w:p>
        </w:tc>
        <w:tc>
          <w:tcPr>
            <w:tcW w:w="894" w:type="dxa"/>
          </w:tcPr>
          <w:p w:rsidR="00C32D97" w:rsidRPr="005B57F2" w:rsidRDefault="00C32D97" w:rsidP="008522AB">
            <w:pPr>
              <w:jc w:val="both"/>
            </w:pPr>
            <w:r w:rsidRPr="005B57F2">
              <w:t>1300</w:t>
            </w:r>
          </w:p>
        </w:tc>
        <w:tc>
          <w:tcPr>
            <w:tcW w:w="1005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1600</w:t>
            </w:r>
          </w:p>
        </w:tc>
        <w:tc>
          <w:tcPr>
            <w:tcW w:w="1006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1900</w:t>
            </w:r>
          </w:p>
        </w:tc>
        <w:tc>
          <w:tcPr>
            <w:tcW w:w="942" w:type="dxa"/>
          </w:tcPr>
          <w:p w:rsidR="00C32D97" w:rsidRPr="005B57F2" w:rsidRDefault="00C32D97" w:rsidP="008522AB">
            <w:pPr>
              <w:jc w:val="both"/>
            </w:pPr>
            <w:r w:rsidRPr="005B57F2">
              <w:t>2200</w:t>
            </w:r>
          </w:p>
        </w:tc>
      </w:tr>
      <w:tr w:rsidR="00C32D97" w:rsidRPr="00F14345" w:rsidTr="008522AB">
        <w:tc>
          <w:tcPr>
            <w:tcW w:w="14813" w:type="dxa"/>
            <w:gridSpan w:val="19"/>
          </w:tcPr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Основное мероприятие 1</w:t>
            </w:r>
            <w:r>
              <w:rPr>
                <w:sz w:val="28"/>
                <w:szCs w:val="28"/>
              </w:rPr>
              <w:t>.7</w:t>
            </w:r>
            <w:r w:rsidRPr="00F14345">
              <w:rPr>
                <w:sz w:val="28"/>
                <w:szCs w:val="28"/>
              </w:rPr>
              <w:t xml:space="preserve"> «Оценка недвижимости, признание прав и регулирование отношений по муниципальной собственности»</w:t>
            </w:r>
          </w:p>
        </w:tc>
      </w:tr>
      <w:tr w:rsidR="00C32D97" w:rsidRPr="00F14345" w:rsidTr="008522AB">
        <w:trPr>
          <w:gridAfter w:val="1"/>
          <w:wAfter w:w="13" w:type="dxa"/>
        </w:trPr>
        <w:tc>
          <w:tcPr>
            <w:tcW w:w="845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Pr="00F14345">
              <w:rPr>
                <w:sz w:val="28"/>
                <w:szCs w:val="28"/>
              </w:rPr>
              <w:t>.1</w:t>
            </w:r>
          </w:p>
        </w:tc>
        <w:tc>
          <w:tcPr>
            <w:tcW w:w="4644" w:type="dxa"/>
            <w:gridSpan w:val="2"/>
          </w:tcPr>
          <w:p w:rsidR="00C32D97" w:rsidRPr="00F14345" w:rsidRDefault="00C32D97" w:rsidP="008522AB">
            <w:pPr>
              <w:widowControl/>
              <w:jc w:val="both"/>
              <w:rPr>
                <w:bCs/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Доля объектов муниципальной собственности прошедших государственную регистрацию</w:t>
            </w:r>
          </w:p>
        </w:tc>
        <w:tc>
          <w:tcPr>
            <w:tcW w:w="1843" w:type="dxa"/>
            <w:gridSpan w:val="2"/>
          </w:tcPr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процентов</w:t>
            </w:r>
          </w:p>
        </w:tc>
        <w:tc>
          <w:tcPr>
            <w:tcW w:w="1701" w:type="dxa"/>
            <w:gridSpan w:val="3"/>
          </w:tcPr>
          <w:p w:rsidR="00C32D97" w:rsidRPr="005B57F2" w:rsidRDefault="00C32D97" w:rsidP="008522AB">
            <w:pPr>
              <w:jc w:val="both"/>
            </w:pPr>
            <w:r w:rsidRPr="005B57F2">
              <w:t>50</w:t>
            </w:r>
          </w:p>
        </w:tc>
        <w:tc>
          <w:tcPr>
            <w:tcW w:w="885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60</w:t>
            </w:r>
          </w:p>
        </w:tc>
        <w:tc>
          <w:tcPr>
            <w:tcW w:w="1035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65</w:t>
            </w:r>
          </w:p>
        </w:tc>
        <w:tc>
          <w:tcPr>
            <w:tcW w:w="894" w:type="dxa"/>
          </w:tcPr>
          <w:p w:rsidR="00C32D97" w:rsidRPr="005B57F2" w:rsidRDefault="00C32D97" w:rsidP="008522AB">
            <w:pPr>
              <w:jc w:val="both"/>
            </w:pPr>
            <w:r w:rsidRPr="005B57F2">
              <w:t>70</w:t>
            </w:r>
          </w:p>
        </w:tc>
        <w:tc>
          <w:tcPr>
            <w:tcW w:w="1005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75</w:t>
            </w:r>
          </w:p>
        </w:tc>
        <w:tc>
          <w:tcPr>
            <w:tcW w:w="1006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85</w:t>
            </w:r>
          </w:p>
        </w:tc>
        <w:tc>
          <w:tcPr>
            <w:tcW w:w="942" w:type="dxa"/>
          </w:tcPr>
          <w:p w:rsidR="00C32D97" w:rsidRPr="005B57F2" w:rsidRDefault="00C32D97" w:rsidP="008522AB">
            <w:pPr>
              <w:jc w:val="both"/>
            </w:pPr>
            <w:r w:rsidRPr="005B57F2">
              <w:t>100</w:t>
            </w:r>
          </w:p>
        </w:tc>
      </w:tr>
      <w:tr w:rsidR="00C32D97" w:rsidRPr="00F14345" w:rsidTr="008522AB">
        <w:trPr>
          <w:gridAfter w:val="1"/>
          <w:wAfter w:w="13" w:type="dxa"/>
        </w:trPr>
        <w:tc>
          <w:tcPr>
            <w:tcW w:w="11847" w:type="dxa"/>
            <w:gridSpan w:val="13"/>
          </w:tcPr>
          <w:p w:rsidR="00C32D97" w:rsidRDefault="00C32D97" w:rsidP="0085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1.8</w:t>
            </w:r>
            <w:r w:rsidRPr="00F14345">
              <w:rPr>
                <w:sz w:val="28"/>
                <w:szCs w:val="28"/>
              </w:rPr>
              <w:t xml:space="preserve"> «Мероприятия по землеустройству и землепользованию»</w:t>
            </w:r>
          </w:p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gridSpan w:val="4"/>
          </w:tcPr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</w:p>
        </w:tc>
      </w:tr>
      <w:tr w:rsidR="00C32D97" w:rsidRPr="00F14345" w:rsidTr="008522AB">
        <w:trPr>
          <w:gridAfter w:val="1"/>
          <w:wAfter w:w="13" w:type="dxa"/>
        </w:trPr>
        <w:tc>
          <w:tcPr>
            <w:tcW w:w="845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1.8.1</w:t>
            </w:r>
          </w:p>
        </w:tc>
        <w:tc>
          <w:tcPr>
            <w:tcW w:w="4644" w:type="dxa"/>
            <w:gridSpan w:val="2"/>
          </w:tcPr>
          <w:p w:rsidR="00C32D97" w:rsidRPr="00F14345" w:rsidRDefault="00C32D97" w:rsidP="008522AB">
            <w:pPr>
              <w:widowControl/>
              <w:jc w:val="both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Увеличение доли поступивших  доходов бюджета от сдачи в аренду муниципальной собственности</w:t>
            </w:r>
          </w:p>
        </w:tc>
        <w:tc>
          <w:tcPr>
            <w:tcW w:w="1843" w:type="dxa"/>
            <w:gridSpan w:val="2"/>
          </w:tcPr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процентов</w:t>
            </w:r>
          </w:p>
        </w:tc>
        <w:tc>
          <w:tcPr>
            <w:tcW w:w="1701" w:type="dxa"/>
            <w:gridSpan w:val="3"/>
          </w:tcPr>
          <w:p w:rsidR="00C32D97" w:rsidRPr="005B57F2" w:rsidRDefault="00C32D97" w:rsidP="008522AB">
            <w:pPr>
              <w:jc w:val="both"/>
            </w:pPr>
            <w:r w:rsidRPr="005B57F2">
              <w:t>2</w:t>
            </w:r>
          </w:p>
        </w:tc>
        <w:tc>
          <w:tcPr>
            <w:tcW w:w="885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3</w:t>
            </w:r>
          </w:p>
        </w:tc>
        <w:tc>
          <w:tcPr>
            <w:tcW w:w="1035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1</w:t>
            </w:r>
          </w:p>
        </w:tc>
        <w:tc>
          <w:tcPr>
            <w:tcW w:w="894" w:type="dxa"/>
          </w:tcPr>
          <w:p w:rsidR="00C32D97" w:rsidRPr="005B57F2" w:rsidRDefault="00C32D97" w:rsidP="008522AB">
            <w:pPr>
              <w:jc w:val="both"/>
            </w:pPr>
            <w:r w:rsidRPr="005B57F2">
              <w:t>2</w:t>
            </w:r>
          </w:p>
        </w:tc>
        <w:tc>
          <w:tcPr>
            <w:tcW w:w="1005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3</w:t>
            </w:r>
          </w:p>
        </w:tc>
        <w:tc>
          <w:tcPr>
            <w:tcW w:w="1006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4</w:t>
            </w:r>
          </w:p>
        </w:tc>
        <w:tc>
          <w:tcPr>
            <w:tcW w:w="942" w:type="dxa"/>
          </w:tcPr>
          <w:p w:rsidR="00C32D97" w:rsidRPr="005B57F2" w:rsidRDefault="00C32D97" w:rsidP="008522AB">
            <w:pPr>
              <w:jc w:val="both"/>
            </w:pPr>
            <w:r w:rsidRPr="005B57F2">
              <w:t>5</w:t>
            </w:r>
          </w:p>
        </w:tc>
      </w:tr>
      <w:tr w:rsidR="00C32D97" w:rsidRPr="00F14345" w:rsidTr="008522AB">
        <w:trPr>
          <w:gridAfter w:val="1"/>
          <w:wAfter w:w="13" w:type="dxa"/>
        </w:trPr>
        <w:tc>
          <w:tcPr>
            <w:tcW w:w="14800" w:type="dxa"/>
            <w:gridSpan w:val="18"/>
          </w:tcPr>
          <w:p w:rsidR="00C32D97" w:rsidRDefault="00C32D97" w:rsidP="0085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</w:t>
            </w:r>
            <w:r w:rsidRPr="00F14345">
              <w:rPr>
                <w:sz w:val="28"/>
                <w:szCs w:val="28"/>
              </w:rPr>
              <w:t>.2 «Организация культурно-досуговых мероприятий»</w:t>
            </w:r>
          </w:p>
          <w:p w:rsidR="00C32D97" w:rsidRDefault="00C32D97" w:rsidP="008522AB">
            <w:pPr>
              <w:jc w:val="center"/>
              <w:rPr>
                <w:sz w:val="28"/>
                <w:szCs w:val="28"/>
              </w:rPr>
            </w:pPr>
          </w:p>
        </w:tc>
      </w:tr>
      <w:tr w:rsidR="00C32D97" w:rsidRPr="00F14345" w:rsidTr="008522AB">
        <w:trPr>
          <w:gridAfter w:val="1"/>
          <w:wAfter w:w="13" w:type="dxa"/>
        </w:trPr>
        <w:tc>
          <w:tcPr>
            <w:tcW w:w="845" w:type="dxa"/>
          </w:tcPr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14345">
              <w:rPr>
                <w:sz w:val="28"/>
                <w:szCs w:val="28"/>
              </w:rPr>
              <w:t>.2.1</w:t>
            </w:r>
          </w:p>
        </w:tc>
        <w:tc>
          <w:tcPr>
            <w:tcW w:w="4644" w:type="dxa"/>
            <w:gridSpan w:val="2"/>
          </w:tcPr>
          <w:p w:rsidR="00C32D97" w:rsidRPr="00F14345" w:rsidRDefault="00C32D97" w:rsidP="008522AB">
            <w:pPr>
              <w:jc w:val="both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проведенных</w:t>
            </w:r>
            <w:r w:rsidRPr="00F14345">
              <w:rPr>
                <w:sz w:val="28"/>
                <w:szCs w:val="28"/>
              </w:rPr>
              <w:t xml:space="preserve"> культурно-досуговых мероприятий</w:t>
            </w:r>
          </w:p>
        </w:tc>
        <w:tc>
          <w:tcPr>
            <w:tcW w:w="1843" w:type="dxa"/>
            <w:gridSpan w:val="2"/>
          </w:tcPr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единиц</w:t>
            </w:r>
          </w:p>
        </w:tc>
        <w:tc>
          <w:tcPr>
            <w:tcW w:w="1701" w:type="dxa"/>
            <w:gridSpan w:val="3"/>
          </w:tcPr>
          <w:p w:rsidR="00C32D97" w:rsidRPr="005B57F2" w:rsidRDefault="00C32D97" w:rsidP="008522AB">
            <w:pPr>
              <w:jc w:val="both"/>
            </w:pPr>
            <w:r w:rsidRPr="005B57F2">
              <w:t>15</w:t>
            </w:r>
          </w:p>
        </w:tc>
        <w:tc>
          <w:tcPr>
            <w:tcW w:w="885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20</w:t>
            </w:r>
          </w:p>
        </w:tc>
        <w:tc>
          <w:tcPr>
            <w:tcW w:w="1035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25</w:t>
            </w:r>
          </w:p>
        </w:tc>
        <w:tc>
          <w:tcPr>
            <w:tcW w:w="894" w:type="dxa"/>
          </w:tcPr>
          <w:p w:rsidR="00C32D97" w:rsidRPr="005B57F2" w:rsidRDefault="00C32D97" w:rsidP="008522AB">
            <w:pPr>
              <w:jc w:val="both"/>
            </w:pPr>
            <w:r w:rsidRPr="005B57F2">
              <w:t>30</w:t>
            </w:r>
          </w:p>
        </w:tc>
        <w:tc>
          <w:tcPr>
            <w:tcW w:w="1005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35</w:t>
            </w:r>
          </w:p>
        </w:tc>
        <w:tc>
          <w:tcPr>
            <w:tcW w:w="1006" w:type="dxa"/>
            <w:gridSpan w:val="2"/>
          </w:tcPr>
          <w:p w:rsidR="00C32D97" w:rsidRPr="005B57F2" w:rsidRDefault="00C32D97" w:rsidP="008522AB">
            <w:pPr>
              <w:jc w:val="both"/>
            </w:pPr>
            <w:r w:rsidRPr="005B57F2">
              <w:t>40</w:t>
            </w:r>
          </w:p>
        </w:tc>
        <w:tc>
          <w:tcPr>
            <w:tcW w:w="942" w:type="dxa"/>
          </w:tcPr>
          <w:p w:rsidR="00C32D97" w:rsidRPr="005B57F2" w:rsidRDefault="00C32D97" w:rsidP="008522AB">
            <w:pPr>
              <w:jc w:val="both"/>
            </w:pPr>
            <w:r w:rsidRPr="005B57F2">
              <w:t>45</w:t>
            </w:r>
          </w:p>
        </w:tc>
      </w:tr>
      <w:tr w:rsidR="00C32D97" w:rsidRPr="00F14345" w:rsidTr="008522AB">
        <w:trPr>
          <w:gridAfter w:val="1"/>
          <w:wAfter w:w="13" w:type="dxa"/>
        </w:trPr>
        <w:tc>
          <w:tcPr>
            <w:tcW w:w="845" w:type="dxa"/>
          </w:tcPr>
          <w:p w:rsidR="00C32D97" w:rsidRDefault="00C32D97" w:rsidP="008522AB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  <w:gridSpan w:val="2"/>
          </w:tcPr>
          <w:p w:rsidR="00C32D97" w:rsidRPr="00F14345" w:rsidRDefault="00C32D97" w:rsidP="008522AB">
            <w:pPr>
              <w:widowControl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C32D97" w:rsidRPr="00F14345" w:rsidRDefault="00C32D97" w:rsidP="008522A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  <w:gridSpan w:val="2"/>
          </w:tcPr>
          <w:p w:rsidR="00C32D97" w:rsidRPr="00F14345" w:rsidRDefault="00C32D97" w:rsidP="008522A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</w:tcPr>
          <w:p w:rsidR="00C32D97" w:rsidRPr="00F14345" w:rsidRDefault="00C32D97" w:rsidP="008522A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C32D97" w:rsidRPr="00F14345" w:rsidRDefault="00C32D97" w:rsidP="008522A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C32D97" w:rsidRPr="00F14345" w:rsidRDefault="00C32D97" w:rsidP="008522A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06" w:type="dxa"/>
            <w:gridSpan w:val="2"/>
          </w:tcPr>
          <w:p w:rsidR="00C32D97" w:rsidRPr="00F14345" w:rsidRDefault="00C32D97" w:rsidP="008522A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:rsidR="00C32D97" w:rsidRPr="00F14345" w:rsidRDefault="00C32D97" w:rsidP="008522A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32D97" w:rsidRDefault="00C32D97" w:rsidP="00727853"/>
    <w:p w:rsidR="00C32D97" w:rsidRDefault="00C32D97" w:rsidP="00727853"/>
    <w:p w:rsidR="00C32D97" w:rsidRDefault="00C32D97" w:rsidP="00727853"/>
    <w:p w:rsidR="00C32D97" w:rsidRPr="00156FAC" w:rsidRDefault="00C32D97" w:rsidP="00727853">
      <w:pPr>
        <w:jc w:val="right"/>
      </w:pPr>
      <w:r w:rsidRPr="00156FAC">
        <w:t xml:space="preserve">Приложение </w:t>
      </w:r>
      <w:r>
        <w:t>1</w:t>
      </w:r>
    </w:p>
    <w:p w:rsidR="00C32D97" w:rsidRPr="00156FAC" w:rsidRDefault="00C32D97" w:rsidP="00727853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  <w:r w:rsidRPr="00156FAC">
        <w:rPr>
          <w:rFonts w:ascii="Times New Roman" w:hAnsi="Times New Roman"/>
          <w:sz w:val="24"/>
          <w:szCs w:val="24"/>
        </w:rPr>
        <w:t> </w:t>
      </w:r>
      <w:r w:rsidRPr="00156FAC">
        <w:rPr>
          <w:rFonts w:ascii="Times New Roman" w:hAnsi="Times New Roman"/>
          <w:sz w:val="24"/>
          <w:szCs w:val="24"/>
        </w:rPr>
        <w:tab/>
      </w:r>
      <w:r w:rsidRPr="00156FAC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к муниципальной программе                                                         </w:t>
      </w:r>
    </w:p>
    <w:p w:rsidR="00C32D97" w:rsidRDefault="00C32D97" w:rsidP="007278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56F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Устойчивое развитие территории </w:t>
      </w:r>
    </w:p>
    <w:p w:rsidR="00C32D97" w:rsidRPr="00156FAC" w:rsidRDefault="00C32D97" w:rsidP="00727853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МО Сагарчинский сельсовет на 2017-2023 года</w:t>
      </w:r>
      <w:r w:rsidRPr="00156FAC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C32D97" w:rsidRDefault="00C32D97" w:rsidP="00727853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C32D97" w:rsidRDefault="00C32D97" w:rsidP="00727853">
      <w:pPr>
        <w:pStyle w:val="Style2"/>
        <w:widowControl/>
        <w:spacing w:line="240" w:lineRule="auto"/>
        <w:jc w:val="left"/>
        <w:rPr>
          <w:b/>
          <w:sz w:val="28"/>
          <w:szCs w:val="28"/>
        </w:rPr>
      </w:pPr>
    </w:p>
    <w:p w:rsidR="00C32D97" w:rsidRPr="00F14345" w:rsidRDefault="00C32D97" w:rsidP="00727853">
      <w:pPr>
        <w:pStyle w:val="Style2"/>
        <w:widowControl/>
        <w:spacing w:line="240" w:lineRule="auto"/>
        <w:rPr>
          <w:sz w:val="28"/>
          <w:szCs w:val="28"/>
        </w:rPr>
      </w:pPr>
      <w:r w:rsidRPr="00F14345">
        <w:rPr>
          <w:sz w:val="28"/>
          <w:szCs w:val="28"/>
        </w:rPr>
        <w:t xml:space="preserve">Перечень основных мероприятий муниципальной программы «Устойчивое развитие </w:t>
      </w:r>
    </w:p>
    <w:p w:rsidR="00C32D97" w:rsidRPr="00F14345" w:rsidRDefault="00C32D97" w:rsidP="00727853">
      <w:pPr>
        <w:pStyle w:val="Style2"/>
        <w:widowControl/>
        <w:spacing w:line="240" w:lineRule="auto"/>
        <w:rPr>
          <w:sz w:val="28"/>
          <w:szCs w:val="28"/>
        </w:rPr>
      </w:pPr>
      <w:r w:rsidRPr="00F14345">
        <w:rPr>
          <w:sz w:val="28"/>
          <w:szCs w:val="28"/>
        </w:rPr>
        <w:t>террит</w:t>
      </w:r>
      <w:r>
        <w:rPr>
          <w:sz w:val="28"/>
          <w:szCs w:val="28"/>
        </w:rPr>
        <w:t>ории МО Сагарчинский  сельсовет на 2017-2023</w:t>
      </w:r>
      <w:r w:rsidRPr="00F14345">
        <w:rPr>
          <w:sz w:val="28"/>
          <w:szCs w:val="28"/>
        </w:rPr>
        <w:t xml:space="preserve"> года»</w:t>
      </w:r>
    </w:p>
    <w:p w:rsidR="00C32D97" w:rsidRPr="00F14345" w:rsidRDefault="00C32D97" w:rsidP="00727853">
      <w:pPr>
        <w:pStyle w:val="Style2"/>
        <w:widowControl/>
        <w:spacing w:line="240" w:lineRule="auto"/>
        <w:ind w:left="2947"/>
        <w:rPr>
          <w:sz w:val="28"/>
          <w:szCs w:val="28"/>
        </w:rPr>
      </w:pPr>
    </w:p>
    <w:p w:rsidR="00C32D97" w:rsidRPr="00F14345" w:rsidRDefault="00C32D97" w:rsidP="00727853">
      <w:pPr>
        <w:pStyle w:val="Style2"/>
        <w:widowControl/>
        <w:spacing w:line="240" w:lineRule="exact"/>
        <w:ind w:left="2947"/>
        <w:jc w:val="right"/>
        <w:rPr>
          <w:sz w:val="28"/>
          <w:szCs w:val="28"/>
        </w:rPr>
      </w:pPr>
      <w:r w:rsidRPr="00F14345">
        <w:rPr>
          <w:sz w:val="28"/>
          <w:szCs w:val="28"/>
        </w:rPr>
        <w:t>таблица № 2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648"/>
        <w:gridCol w:w="2973"/>
        <w:gridCol w:w="1932"/>
        <w:gridCol w:w="1408"/>
        <w:gridCol w:w="1384"/>
        <w:gridCol w:w="2283"/>
        <w:gridCol w:w="2393"/>
        <w:gridCol w:w="2000"/>
      </w:tblGrid>
      <w:tr w:rsidR="00C32D97" w:rsidRPr="00F14345" w:rsidTr="008522AB">
        <w:tc>
          <w:tcPr>
            <w:tcW w:w="648" w:type="dxa"/>
            <w:gridSpan w:val="2"/>
            <w:vMerge w:val="restart"/>
          </w:tcPr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№</w:t>
            </w:r>
          </w:p>
          <w:p w:rsidR="00C32D97" w:rsidRPr="00F14345" w:rsidRDefault="00C32D97" w:rsidP="008522AB">
            <w:pPr>
              <w:jc w:val="center"/>
              <w:rPr>
                <w:sz w:val="28"/>
                <w:szCs w:val="28"/>
                <w:lang w:val="en-US"/>
              </w:rPr>
            </w:pPr>
            <w:r w:rsidRPr="00F14345">
              <w:rPr>
                <w:sz w:val="28"/>
                <w:szCs w:val="28"/>
                <w:lang w:val="en-US"/>
              </w:rPr>
              <w:t>n|n</w:t>
            </w:r>
          </w:p>
        </w:tc>
        <w:tc>
          <w:tcPr>
            <w:tcW w:w="2974" w:type="dxa"/>
            <w:vMerge w:val="restart"/>
          </w:tcPr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1933" w:type="dxa"/>
            <w:vMerge w:val="restart"/>
          </w:tcPr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Ответственный</w:t>
            </w:r>
          </w:p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исполнитель</w:t>
            </w:r>
          </w:p>
        </w:tc>
        <w:tc>
          <w:tcPr>
            <w:tcW w:w="2792" w:type="dxa"/>
            <w:gridSpan w:val="2"/>
          </w:tcPr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Срок</w:t>
            </w:r>
          </w:p>
        </w:tc>
        <w:tc>
          <w:tcPr>
            <w:tcW w:w="2284" w:type="dxa"/>
            <w:vMerge w:val="restart"/>
          </w:tcPr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2394" w:type="dxa"/>
            <w:vMerge w:val="restart"/>
          </w:tcPr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Последствия нереализации основного мероприятия</w:t>
            </w:r>
          </w:p>
        </w:tc>
        <w:tc>
          <w:tcPr>
            <w:tcW w:w="2001" w:type="dxa"/>
            <w:vMerge w:val="restart"/>
          </w:tcPr>
          <w:p w:rsidR="00C32D97" w:rsidRPr="00F14345" w:rsidRDefault="00C32D97" w:rsidP="008522AB">
            <w:pPr>
              <w:jc w:val="center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Связь с показателями муниципальной программы (подпрограммы)</w:t>
            </w:r>
          </w:p>
        </w:tc>
      </w:tr>
      <w:tr w:rsidR="00C32D97" w:rsidRPr="00F14345" w:rsidTr="008522AB">
        <w:tc>
          <w:tcPr>
            <w:tcW w:w="648" w:type="dxa"/>
            <w:gridSpan w:val="2"/>
            <w:vMerge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vMerge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384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окончание реализации</w:t>
            </w:r>
          </w:p>
        </w:tc>
        <w:tc>
          <w:tcPr>
            <w:tcW w:w="2284" w:type="dxa"/>
            <w:vMerge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</w:p>
        </w:tc>
      </w:tr>
      <w:tr w:rsidR="00C32D97" w:rsidRPr="00F14345" w:rsidTr="008522AB">
        <w:tc>
          <w:tcPr>
            <w:tcW w:w="648" w:type="dxa"/>
            <w:gridSpan w:val="2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1</w:t>
            </w:r>
          </w:p>
        </w:tc>
        <w:tc>
          <w:tcPr>
            <w:tcW w:w="2974" w:type="dxa"/>
          </w:tcPr>
          <w:p w:rsidR="00C32D97" w:rsidRPr="00F14345" w:rsidRDefault="00C32D97" w:rsidP="008522AB">
            <w:pPr>
              <w:ind w:right="-161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Основное мероприятие 1.1.</w:t>
            </w:r>
          </w:p>
          <w:p w:rsidR="00C32D97" w:rsidRPr="00F14345" w:rsidRDefault="00C32D97" w:rsidP="008522AB">
            <w:pPr>
              <w:rPr>
                <w:sz w:val="28"/>
                <w:szCs w:val="28"/>
              </w:rPr>
            </w:pPr>
          </w:p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Благоустройство</w:t>
            </w:r>
            <w:r w:rsidRPr="00F14345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и</w:t>
            </w:r>
            <w:r w:rsidRPr="00F14345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933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408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2017</w:t>
            </w:r>
          </w:p>
        </w:tc>
        <w:tc>
          <w:tcPr>
            <w:tcW w:w="1384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84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Повышение уровня внешнего благоустройства сельского поселения</w:t>
            </w:r>
            <w:r>
              <w:rPr>
                <w:sz w:val="28"/>
                <w:szCs w:val="28"/>
              </w:rPr>
              <w:t>; п</w:t>
            </w:r>
            <w:r w:rsidRPr="00F14345">
              <w:rPr>
                <w:sz w:val="28"/>
                <w:szCs w:val="28"/>
              </w:rPr>
              <w:t>оддержание здоровой экологической обстановки на территории сельского поселения</w:t>
            </w:r>
          </w:p>
        </w:tc>
        <w:tc>
          <w:tcPr>
            <w:tcW w:w="2394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Снижение безопасности дорожного движения, снижение качества жизнедеятельности населения.</w:t>
            </w:r>
          </w:p>
        </w:tc>
        <w:tc>
          <w:tcPr>
            <w:tcW w:w="2001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 xml:space="preserve">Доля протяженности освещенных частей улиц, проездов в их общей протяженности; количество </w:t>
            </w:r>
            <w:r>
              <w:rPr>
                <w:sz w:val="28"/>
                <w:szCs w:val="28"/>
              </w:rPr>
              <w:t>замененных ламп; к</w:t>
            </w:r>
            <w:r w:rsidRPr="00F14345">
              <w:rPr>
                <w:sz w:val="28"/>
                <w:szCs w:val="28"/>
              </w:rPr>
              <w:t xml:space="preserve">оличество высаженных молодых саженцев деревьев; </w:t>
            </w:r>
            <w:r>
              <w:rPr>
                <w:sz w:val="28"/>
                <w:szCs w:val="28"/>
              </w:rPr>
              <w:t>побелка деревьев; покос травы (сорняк); к</w:t>
            </w:r>
            <w:r w:rsidRPr="00F14345">
              <w:rPr>
                <w:sz w:val="28"/>
                <w:szCs w:val="28"/>
              </w:rPr>
              <w:t>оличество ликвидированных несанкционированных свалок</w:t>
            </w:r>
            <w:r>
              <w:rPr>
                <w:sz w:val="28"/>
                <w:szCs w:val="28"/>
              </w:rPr>
              <w:t>.</w:t>
            </w:r>
          </w:p>
        </w:tc>
      </w:tr>
      <w:tr w:rsidR="00C32D97" w:rsidRPr="00F14345" w:rsidTr="008522AB">
        <w:tc>
          <w:tcPr>
            <w:tcW w:w="648" w:type="dxa"/>
            <w:gridSpan w:val="2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4" w:type="dxa"/>
          </w:tcPr>
          <w:p w:rsidR="00C32D97" w:rsidRDefault="00C32D97" w:rsidP="0085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1.2.</w:t>
            </w:r>
          </w:p>
          <w:p w:rsidR="00C32D97" w:rsidRPr="00F14345" w:rsidRDefault="00C32D97" w:rsidP="008522AB">
            <w:pPr>
              <w:rPr>
                <w:sz w:val="28"/>
                <w:szCs w:val="28"/>
              </w:rPr>
            </w:pPr>
          </w:p>
          <w:p w:rsidR="00C32D97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«Мероприятия по ремонту объектов коммунальной инфраструктуры»</w:t>
            </w:r>
          </w:p>
        </w:tc>
        <w:tc>
          <w:tcPr>
            <w:tcW w:w="1933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408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2017</w:t>
            </w:r>
          </w:p>
        </w:tc>
        <w:tc>
          <w:tcPr>
            <w:tcW w:w="1384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84" w:type="dxa"/>
          </w:tcPr>
          <w:p w:rsidR="00C32D97" w:rsidRPr="00F14345" w:rsidRDefault="00C32D97" w:rsidP="008522AB">
            <w:pPr>
              <w:widowControl/>
              <w:jc w:val="both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Повышение эффективности систем коммунальной инфраструктуры</w:t>
            </w:r>
          </w:p>
        </w:tc>
        <w:tc>
          <w:tcPr>
            <w:tcW w:w="2394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Повышение износа систем коммунальной инфраструктуры</w:t>
            </w:r>
          </w:p>
        </w:tc>
        <w:tc>
          <w:tcPr>
            <w:tcW w:w="2001" w:type="dxa"/>
          </w:tcPr>
          <w:p w:rsidR="00C32D97" w:rsidRPr="00F14345" w:rsidRDefault="00C32D97" w:rsidP="008522AB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Реконструкция</w:t>
            </w:r>
            <w:r w:rsidRPr="00F14345">
              <w:rPr>
                <w:bCs/>
                <w:sz w:val="28"/>
                <w:szCs w:val="28"/>
              </w:rPr>
              <w:t xml:space="preserve"> водопроводной  сети</w:t>
            </w:r>
          </w:p>
        </w:tc>
      </w:tr>
      <w:tr w:rsidR="00C32D97" w:rsidRPr="00F14345" w:rsidTr="008522AB">
        <w:tc>
          <w:tcPr>
            <w:tcW w:w="648" w:type="dxa"/>
            <w:gridSpan w:val="2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4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</w:t>
            </w:r>
            <w:r w:rsidRPr="00F14345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.</w:t>
            </w:r>
          </w:p>
          <w:p w:rsidR="00C32D97" w:rsidRPr="00F14345" w:rsidRDefault="00C32D97" w:rsidP="008522AB">
            <w:pPr>
              <w:rPr>
                <w:sz w:val="28"/>
                <w:szCs w:val="28"/>
              </w:rPr>
            </w:pPr>
          </w:p>
          <w:p w:rsidR="00C32D97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«Организация библиотечного обслуживания населения»</w:t>
            </w:r>
          </w:p>
          <w:p w:rsidR="00C32D97" w:rsidRPr="00F14345" w:rsidRDefault="00C32D97" w:rsidP="008522AB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408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2017</w:t>
            </w:r>
          </w:p>
        </w:tc>
        <w:tc>
          <w:tcPr>
            <w:tcW w:w="1384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84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color w:val="000000"/>
                <w:sz w:val="28"/>
                <w:szCs w:val="28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394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Снижение культурного развития населения</w:t>
            </w:r>
          </w:p>
        </w:tc>
        <w:tc>
          <w:tcPr>
            <w:tcW w:w="2001" w:type="dxa"/>
          </w:tcPr>
          <w:p w:rsidR="00C32D97" w:rsidRPr="00F14345" w:rsidRDefault="00C32D97" w:rsidP="008522AB">
            <w:pPr>
              <w:jc w:val="both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Количество зарегистрированных читателей библиотек</w:t>
            </w:r>
          </w:p>
        </w:tc>
      </w:tr>
      <w:tr w:rsidR="00C32D97" w:rsidRPr="00F8448C" w:rsidTr="008522AB">
        <w:tc>
          <w:tcPr>
            <w:tcW w:w="648" w:type="dxa"/>
            <w:gridSpan w:val="2"/>
          </w:tcPr>
          <w:p w:rsidR="00C32D97" w:rsidRDefault="00C32D97" w:rsidP="0085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4" w:type="dxa"/>
          </w:tcPr>
          <w:p w:rsidR="00C32D97" w:rsidRDefault="00C32D97" w:rsidP="0085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1.4.</w:t>
            </w:r>
          </w:p>
          <w:p w:rsidR="00C32D97" w:rsidRPr="00F14345" w:rsidRDefault="00C32D97" w:rsidP="008522AB">
            <w:pPr>
              <w:rPr>
                <w:sz w:val="28"/>
                <w:szCs w:val="28"/>
              </w:rPr>
            </w:pPr>
          </w:p>
          <w:p w:rsidR="00C32D97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«Проведение спортивных мероприятий»</w:t>
            </w:r>
          </w:p>
        </w:tc>
        <w:tc>
          <w:tcPr>
            <w:tcW w:w="1933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408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2017</w:t>
            </w:r>
          </w:p>
        </w:tc>
        <w:tc>
          <w:tcPr>
            <w:tcW w:w="1384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84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Поддержание здорового образа жизни населения.</w:t>
            </w:r>
          </w:p>
        </w:tc>
        <w:tc>
          <w:tcPr>
            <w:tcW w:w="2394" w:type="dxa"/>
          </w:tcPr>
          <w:p w:rsidR="00C32D97" w:rsidRPr="00F8448C" w:rsidRDefault="00C32D97" w:rsidP="008522AB">
            <w:pPr>
              <w:rPr>
                <w:sz w:val="28"/>
                <w:szCs w:val="28"/>
              </w:rPr>
            </w:pPr>
            <w:r w:rsidRPr="00F8448C">
              <w:rPr>
                <w:sz w:val="28"/>
                <w:szCs w:val="28"/>
              </w:rPr>
              <w:t>Снижение уровня здоровья населения</w:t>
            </w:r>
          </w:p>
        </w:tc>
        <w:tc>
          <w:tcPr>
            <w:tcW w:w="2001" w:type="dxa"/>
          </w:tcPr>
          <w:p w:rsidR="00C32D97" w:rsidRPr="00F14345" w:rsidRDefault="00C32D97" w:rsidP="008522AB">
            <w:pPr>
              <w:jc w:val="both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Количество проведенных спортивных мероприятий</w:t>
            </w:r>
          </w:p>
        </w:tc>
      </w:tr>
      <w:tr w:rsidR="00C32D97" w:rsidRPr="00F14345" w:rsidTr="008522AB">
        <w:trPr>
          <w:gridBefore w:val="1"/>
        </w:trPr>
        <w:tc>
          <w:tcPr>
            <w:tcW w:w="648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4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Pr="00F143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.5.</w:t>
            </w:r>
            <w:r w:rsidRPr="00F14345">
              <w:rPr>
                <w:sz w:val="28"/>
                <w:szCs w:val="28"/>
              </w:rPr>
              <w:t xml:space="preserve"> </w:t>
            </w:r>
          </w:p>
          <w:p w:rsidR="00C32D97" w:rsidRPr="00F14345" w:rsidRDefault="00C32D97" w:rsidP="008522AB">
            <w:pPr>
              <w:rPr>
                <w:sz w:val="28"/>
                <w:szCs w:val="28"/>
              </w:rPr>
            </w:pPr>
          </w:p>
          <w:p w:rsidR="00C32D97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«Обеспечение мер пожарной безопасности»</w:t>
            </w:r>
          </w:p>
          <w:p w:rsidR="00C32D97" w:rsidRPr="00F14345" w:rsidRDefault="00C32D97" w:rsidP="008522AB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408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2017</w:t>
            </w:r>
          </w:p>
        </w:tc>
        <w:tc>
          <w:tcPr>
            <w:tcW w:w="1384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84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Качественное обеспечение первичных мер пожарной безопасности</w:t>
            </w:r>
          </w:p>
        </w:tc>
        <w:tc>
          <w:tcPr>
            <w:tcW w:w="2394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Увеличение рисков возникновения пожаров</w:t>
            </w:r>
          </w:p>
        </w:tc>
        <w:tc>
          <w:tcPr>
            <w:tcW w:w="2001" w:type="dxa"/>
          </w:tcPr>
          <w:p w:rsidR="00C32D97" w:rsidRPr="00F14345" w:rsidRDefault="00C32D97" w:rsidP="008522AB">
            <w:pPr>
              <w:jc w:val="both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Снижение количества пожаров по отношению к уровню прошлого года</w:t>
            </w:r>
          </w:p>
        </w:tc>
      </w:tr>
      <w:tr w:rsidR="00C32D97" w:rsidRPr="00F14345" w:rsidTr="008522AB">
        <w:trPr>
          <w:gridBefore w:val="1"/>
        </w:trPr>
        <w:tc>
          <w:tcPr>
            <w:tcW w:w="648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4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1.6.</w:t>
            </w:r>
          </w:p>
          <w:p w:rsidR="00C32D97" w:rsidRPr="00F14345" w:rsidRDefault="00C32D97" w:rsidP="008522AB">
            <w:pPr>
              <w:rPr>
                <w:sz w:val="28"/>
                <w:szCs w:val="28"/>
              </w:rPr>
            </w:pPr>
          </w:p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«Ремонт и содержание автомобильных дорог общего пользования»</w:t>
            </w:r>
          </w:p>
        </w:tc>
        <w:tc>
          <w:tcPr>
            <w:tcW w:w="1933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408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2017</w:t>
            </w:r>
          </w:p>
        </w:tc>
        <w:tc>
          <w:tcPr>
            <w:tcW w:w="1384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84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Обеспечение сохранности автомобильных дорог</w:t>
            </w:r>
          </w:p>
        </w:tc>
        <w:tc>
          <w:tcPr>
            <w:tcW w:w="2394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Увеличение износа автомобильных дорог</w:t>
            </w:r>
          </w:p>
        </w:tc>
        <w:tc>
          <w:tcPr>
            <w:tcW w:w="2001" w:type="dxa"/>
          </w:tcPr>
          <w:p w:rsidR="00C32D97" w:rsidRDefault="00C32D97" w:rsidP="0085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</w:t>
            </w:r>
            <w:r w:rsidRPr="00F14345">
              <w:rPr>
                <w:sz w:val="28"/>
                <w:szCs w:val="28"/>
              </w:rPr>
              <w:t xml:space="preserve"> отремонтированных автомобильных дорог сельского поселения нарастающим итогом</w:t>
            </w:r>
          </w:p>
          <w:p w:rsidR="00C32D97" w:rsidRPr="00F14345" w:rsidRDefault="00C32D97" w:rsidP="008522AB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C32D97" w:rsidRPr="00F14345" w:rsidTr="008522AB">
        <w:trPr>
          <w:gridBefore w:val="1"/>
        </w:trPr>
        <w:tc>
          <w:tcPr>
            <w:tcW w:w="648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4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1.7.</w:t>
            </w:r>
          </w:p>
          <w:p w:rsidR="00C32D97" w:rsidRPr="00F14345" w:rsidRDefault="00C32D97" w:rsidP="008522AB">
            <w:pPr>
              <w:rPr>
                <w:sz w:val="28"/>
                <w:szCs w:val="28"/>
              </w:rPr>
            </w:pPr>
          </w:p>
          <w:p w:rsidR="00C32D97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«Оценка недвижимости, признание прав и регулирование отношений по муниципальной собственности»</w:t>
            </w:r>
          </w:p>
          <w:p w:rsidR="00C32D97" w:rsidRDefault="00C32D97" w:rsidP="008522AB">
            <w:pPr>
              <w:rPr>
                <w:sz w:val="28"/>
                <w:szCs w:val="28"/>
              </w:rPr>
            </w:pPr>
          </w:p>
          <w:p w:rsidR="00C32D97" w:rsidRDefault="00C32D97" w:rsidP="008522AB">
            <w:pPr>
              <w:rPr>
                <w:sz w:val="28"/>
                <w:szCs w:val="28"/>
              </w:rPr>
            </w:pPr>
          </w:p>
          <w:p w:rsidR="00C32D97" w:rsidRPr="00F14345" w:rsidRDefault="00C32D97" w:rsidP="008522AB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408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2017</w:t>
            </w:r>
          </w:p>
        </w:tc>
        <w:tc>
          <w:tcPr>
            <w:tcW w:w="1384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84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Совершенствование системы управления муниципальным имуществом</w:t>
            </w:r>
          </w:p>
        </w:tc>
        <w:tc>
          <w:tcPr>
            <w:tcW w:w="2394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эффективности </w:t>
            </w:r>
            <w:r w:rsidRPr="00F14345">
              <w:rPr>
                <w:sz w:val="28"/>
                <w:szCs w:val="28"/>
              </w:rPr>
              <w:t>управления муниципальным имуществом</w:t>
            </w:r>
          </w:p>
        </w:tc>
        <w:tc>
          <w:tcPr>
            <w:tcW w:w="2001" w:type="dxa"/>
          </w:tcPr>
          <w:p w:rsidR="00C32D97" w:rsidRPr="00F14345" w:rsidRDefault="00C32D97" w:rsidP="008522AB">
            <w:pPr>
              <w:widowControl/>
              <w:jc w:val="both"/>
              <w:rPr>
                <w:bCs/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Доля объектов муниципальной собственности прошедших государственную регистрацию</w:t>
            </w:r>
          </w:p>
        </w:tc>
      </w:tr>
      <w:tr w:rsidR="00C32D97" w:rsidRPr="00F14345" w:rsidTr="008522AB">
        <w:trPr>
          <w:gridBefore w:val="1"/>
        </w:trPr>
        <w:tc>
          <w:tcPr>
            <w:tcW w:w="648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4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1.8.</w:t>
            </w:r>
          </w:p>
          <w:p w:rsidR="00C32D97" w:rsidRPr="00F14345" w:rsidRDefault="00C32D97" w:rsidP="008522AB">
            <w:pPr>
              <w:rPr>
                <w:sz w:val="28"/>
                <w:szCs w:val="28"/>
              </w:rPr>
            </w:pPr>
          </w:p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 xml:space="preserve"> «Мероприятия по землеустройству и землепользованию»</w:t>
            </w:r>
          </w:p>
        </w:tc>
        <w:tc>
          <w:tcPr>
            <w:tcW w:w="1933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408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2017</w:t>
            </w:r>
          </w:p>
        </w:tc>
        <w:tc>
          <w:tcPr>
            <w:tcW w:w="1384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84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394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Снижение доходной части бюджета муниципального образования сельского поселения</w:t>
            </w:r>
          </w:p>
        </w:tc>
        <w:tc>
          <w:tcPr>
            <w:tcW w:w="2001" w:type="dxa"/>
          </w:tcPr>
          <w:p w:rsidR="00C32D97" w:rsidRPr="00F14345" w:rsidRDefault="00C32D97" w:rsidP="008522AB">
            <w:pPr>
              <w:widowControl/>
              <w:jc w:val="both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Увеличение доли поступивших  доходов бюджета от сдачи в аренду муниципальной собственности</w:t>
            </w:r>
          </w:p>
        </w:tc>
      </w:tr>
      <w:tr w:rsidR="00C32D97" w:rsidRPr="00F14345" w:rsidTr="008522AB">
        <w:trPr>
          <w:gridBefore w:val="1"/>
        </w:trPr>
        <w:tc>
          <w:tcPr>
            <w:tcW w:w="648" w:type="dxa"/>
          </w:tcPr>
          <w:p w:rsidR="00C32D97" w:rsidRDefault="00C32D97" w:rsidP="0085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4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1.9.</w:t>
            </w:r>
            <w:r w:rsidRPr="00F14345">
              <w:rPr>
                <w:sz w:val="28"/>
                <w:szCs w:val="28"/>
              </w:rPr>
              <w:t xml:space="preserve"> </w:t>
            </w:r>
          </w:p>
          <w:p w:rsidR="00C32D97" w:rsidRPr="00F14345" w:rsidRDefault="00C32D97" w:rsidP="008522AB">
            <w:pPr>
              <w:rPr>
                <w:sz w:val="28"/>
                <w:szCs w:val="28"/>
              </w:rPr>
            </w:pPr>
          </w:p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«Организация культурно-досуговых мероприятий»</w:t>
            </w:r>
          </w:p>
        </w:tc>
        <w:tc>
          <w:tcPr>
            <w:tcW w:w="1933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408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2017</w:t>
            </w:r>
          </w:p>
        </w:tc>
        <w:tc>
          <w:tcPr>
            <w:tcW w:w="1384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84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color w:val="000000"/>
                <w:sz w:val="28"/>
                <w:szCs w:val="28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394" w:type="dxa"/>
          </w:tcPr>
          <w:p w:rsidR="00C32D97" w:rsidRPr="00F14345" w:rsidRDefault="00C32D97" w:rsidP="008522AB">
            <w:pPr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Снижение культурного развития населения</w:t>
            </w:r>
          </w:p>
        </w:tc>
        <w:tc>
          <w:tcPr>
            <w:tcW w:w="2001" w:type="dxa"/>
          </w:tcPr>
          <w:p w:rsidR="00C32D97" w:rsidRPr="00F14345" w:rsidRDefault="00C32D97" w:rsidP="008522AB">
            <w:pPr>
              <w:jc w:val="both"/>
              <w:rPr>
                <w:sz w:val="28"/>
                <w:szCs w:val="28"/>
              </w:rPr>
            </w:pPr>
            <w:r w:rsidRPr="00F14345">
              <w:rPr>
                <w:sz w:val="28"/>
                <w:szCs w:val="28"/>
              </w:rPr>
              <w:t>Количество проведенных культурно-досуговых мероприятий</w:t>
            </w:r>
          </w:p>
        </w:tc>
      </w:tr>
    </w:tbl>
    <w:p w:rsidR="00C32D97" w:rsidRDefault="00C32D97" w:rsidP="00727853">
      <w:pPr>
        <w:rPr>
          <w:sz w:val="28"/>
          <w:szCs w:val="28"/>
        </w:rPr>
      </w:pPr>
    </w:p>
    <w:p w:rsidR="00C32D97" w:rsidRDefault="00C32D97" w:rsidP="00727853">
      <w:pPr>
        <w:rPr>
          <w:sz w:val="28"/>
          <w:szCs w:val="28"/>
        </w:rPr>
      </w:pPr>
    </w:p>
    <w:p w:rsidR="00C32D97" w:rsidRDefault="00C32D97" w:rsidP="00727853"/>
    <w:p w:rsidR="00C32D97" w:rsidRDefault="00C32D97" w:rsidP="00727853"/>
    <w:p w:rsidR="00C32D97" w:rsidRDefault="00C32D97" w:rsidP="00727853"/>
    <w:p w:rsidR="00C32D97" w:rsidRDefault="00C32D97" w:rsidP="00727853"/>
    <w:p w:rsidR="00C32D97" w:rsidRDefault="00C32D97" w:rsidP="00727853"/>
    <w:p w:rsidR="00C32D97" w:rsidRDefault="00C32D97" w:rsidP="00727853"/>
    <w:p w:rsidR="00C32D97" w:rsidRDefault="00C32D97" w:rsidP="00727853"/>
    <w:p w:rsidR="00C32D97" w:rsidRDefault="00C32D97" w:rsidP="00727853"/>
    <w:p w:rsidR="00C32D97" w:rsidRDefault="00C32D97" w:rsidP="00727853"/>
    <w:p w:rsidR="00C32D97" w:rsidRDefault="00C32D97" w:rsidP="00727853"/>
    <w:p w:rsidR="00C32D97" w:rsidRDefault="00C32D97" w:rsidP="00727853"/>
    <w:p w:rsidR="00C32D97" w:rsidRDefault="00C32D97" w:rsidP="00727853"/>
    <w:p w:rsidR="00C32D97" w:rsidRDefault="00C32D97" w:rsidP="00727853"/>
    <w:p w:rsidR="00C32D97" w:rsidRDefault="00C32D97" w:rsidP="00727853"/>
    <w:p w:rsidR="00C32D97" w:rsidRDefault="00C32D97" w:rsidP="00727853"/>
    <w:p w:rsidR="00C32D97" w:rsidRDefault="00C32D97" w:rsidP="00727853"/>
    <w:p w:rsidR="00C32D97" w:rsidRPr="00156FAC" w:rsidRDefault="00C32D97" w:rsidP="00727853">
      <w:pPr>
        <w:jc w:val="right"/>
      </w:pPr>
      <w:r>
        <w:t>Приложение  1</w:t>
      </w:r>
    </w:p>
    <w:p w:rsidR="00C32D97" w:rsidRPr="00156FAC" w:rsidRDefault="00C32D97" w:rsidP="00727853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  <w:r w:rsidRPr="00156FAC">
        <w:rPr>
          <w:rFonts w:ascii="Times New Roman" w:hAnsi="Times New Roman"/>
          <w:sz w:val="24"/>
          <w:szCs w:val="24"/>
        </w:rPr>
        <w:t> </w:t>
      </w:r>
      <w:r w:rsidRPr="00156FAC">
        <w:rPr>
          <w:rFonts w:ascii="Times New Roman" w:hAnsi="Times New Roman"/>
          <w:sz w:val="24"/>
          <w:szCs w:val="24"/>
        </w:rPr>
        <w:tab/>
      </w:r>
      <w:r w:rsidRPr="00156FAC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к муниципальной программе                                                         </w:t>
      </w:r>
    </w:p>
    <w:p w:rsidR="00C32D97" w:rsidRDefault="00C32D97" w:rsidP="007278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56F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Устойчивое развитие территории </w:t>
      </w:r>
    </w:p>
    <w:p w:rsidR="00C32D97" w:rsidRPr="00156FAC" w:rsidRDefault="00C32D97" w:rsidP="00727853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МО Сагарчинский сельсовет на 2017-2023 года</w:t>
      </w:r>
      <w:r w:rsidRPr="00156FAC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C32D97" w:rsidRDefault="00C32D97" w:rsidP="007278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C32D97" w:rsidRDefault="00C32D97" w:rsidP="00727853">
      <w:pPr>
        <w:rPr>
          <w:sz w:val="28"/>
          <w:szCs w:val="28"/>
        </w:rPr>
      </w:pPr>
    </w:p>
    <w:p w:rsidR="00C32D97" w:rsidRPr="00276D56" w:rsidRDefault="00C32D97" w:rsidP="00727853">
      <w:pPr>
        <w:jc w:val="center"/>
        <w:rPr>
          <w:b/>
          <w:sz w:val="28"/>
          <w:szCs w:val="28"/>
        </w:rPr>
      </w:pPr>
      <w:r w:rsidRPr="00276D56">
        <w:rPr>
          <w:b/>
          <w:sz w:val="28"/>
          <w:szCs w:val="28"/>
        </w:rPr>
        <w:t>РЕСУРСНОЕ ОБЕСПЕЧЕНИЕ</w:t>
      </w:r>
    </w:p>
    <w:p w:rsidR="00C32D97" w:rsidRPr="00276D56" w:rsidRDefault="00C32D97" w:rsidP="00727853">
      <w:pPr>
        <w:jc w:val="center"/>
        <w:rPr>
          <w:b/>
          <w:sz w:val="28"/>
          <w:szCs w:val="28"/>
        </w:rPr>
      </w:pPr>
      <w:r w:rsidRPr="00276D56">
        <w:rPr>
          <w:b/>
          <w:sz w:val="28"/>
          <w:szCs w:val="28"/>
        </w:rPr>
        <w:t>реализации муниципальной программы</w:t>
      </w:r>
    </w:p>
    <w:p w:rsidR="00C32D97" w:rsidRPr="003136C3" w:rsidRDefault="00C32D97" w:rsidP="0072785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3136C3">
        <w:rPr>
          <w:sz w:val="28"/>
          <w:szCs w:val="28"/>
        </w:rPr>
        <w:t>таблица № 3</w:t>
      </w:r>
    </w:p>
    <w:tbl>
      <w:tblPr>
        <w:tblW w:w="148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6"/>
        <w:gridCol w:w="2102"/>
        <w:gridCol w:w="1800"/>
        <w:gridCol w:w="1824"/>
        <w:gridCol w:w="787"/>
        <w:gridCol w:w="801"/>
        <w:gridCol w:w="908"/>
        <w:gridCol w:w="832"/>
        <w:gridCol w:w="1028"/>
        <w:gridCol w:w="1080"/>
        <w:gridCol w:w="765"/>
        <w:gridCol w:w="709"/>
        <w:gridCol w:w="709"/>
        <w:gridCol w:w="709"/>
      </w:tblGrid>
      <w:tr w:rsidR="00C32D97" w:rsidRPr="007B768C" w:rsidTr="008522AB">
        <w:tc>
          <w:tcPr>
            <w:tcW w:w="756" w:type="dxa"/>
            <w:vMerge w:val="restart"/>
          </w:tcPr>
          <w:p w:rsidR="00C32D97" w:rsidRPr="007B768C" w:rsidRDefault="00C32D97" w:rsidP="008522AB">
            <w:pPr>
              <w:jc w:val="center"/>
            </w:pPr>
            <w:r w:rsidRPr="007B768C">
              <w:t>№</w:t>
            </w:r>
          </w:p>
          <w:p w:rsidR="00C32D97" w:rsidRPr="00C27C36" w:rsidRDefault="00C32D97" w:rsidP="008522AB">
            <w:r>
              <w:t>п/п</w:t>
            </w:r>
          </w:p>
        </w:tc>
        <w:tc>
          <w:tcPr>
            <w:tcW w:w="2102" w:type="dxa"/>
            <w:vMerge w:val="restart"/>
          </w:tcPr>
          <w:p w:rsidR="00C32D97" w:rsidRPr="007B768C" w:rsidRDefault="00C32D97" w:rsidP="008522AB">
            <w:r w:rsidRPr="007B768C">
              <w:t xml:space="preserve">Статус  </w:t>
            </w:r>
          </w:p>
        </w:tc>
        <w:tc>
          <w:tcPr>
            <w:tcW w:w="1800" w:type="dxa"/>
            <w:vMerge w:val="restart"/>
          </w:tcPr>
          <w:p w:rsidR="00C32D97" w:rsidRPr="007B768C" w:rsidRDefault="00C32D97" w:rsidP="008522AB">
            <w:r w:rsidRPr="007B768C">
              <w:t>Наименование</w:t>
            </w:r>
          </w:p>
          <w:p w:rsidR="00C32D97" w:rsidRPr="007B768C" w:rsidRDefault="00C32D97" w:rsidP="008522AB">
            <w:r>
              <w:t>м</w:t>
            </w:r>
            <w:r w:rsidRPr="007B768C">
              <w:t>униципальной программы, подпрограммы, основного мероприятия</w:t>
            </w:r>
          </w:p>
        </w:tc>
        <w:tc>
          <w:tcPr>
            <w:tcW w:w="1824" w:type="dxa"/>
            <w:vMerge w:val="restart"/>
          </w:tcPr>
          <w:p w:rsidR="00C32D97" w:rsidRDefault="00C32D97" w:rsidP="008522AB">
            <w:r w:rsidRPr="007B768C">
              <w:t>Г</w:t>
            </w:r>
            <w:r>
              <w:t>РБС</w:t>
            </w:r>
          </w:p>
          <w:p w:rsidR="00C32D97" w:rsidRDefault="00C32D97" w:rsidP="008522AB">
            <w:r>
              <w:t>(ответственный исполнитель, соисполнитель,</w:t>
            </w:r>
          </w:p>
          <w:p w:rsidR="00C32D97" w:rsidRPr="007B768C" w:rsidRDefault="00C32D97" w:rsidP="008522AB">
            <w:r>
              <w:t>участник)</w:t>
            </w:r>
          </w:p>
        </w:tc>
        <w:tc>
          <w:tcPr>
            <w:tcW w:w="2496" w:type="dxa"/>
            <w:gridSpan w:val="3"/>
          </w:tcPr>
          <w:p w:rsidR="00C32D97" w:rsidRPr="007B768C" w:rsidRDefault="00C32D97" w:rsidP="008522AB">
            <w:r w:rsidRPr="007B768C">
              <w:t>Код бюджетной классификации</w:t>
            </w:r>
          </w:p>
        </w:tc>
        <w:tc>
          <w:tcPr>
            <w:tcW w:w="5832" w:type="dxa"/>
            <w:gridSpan w:val="7"/>
          </w:tcPr>
          <w:p w:rsidR="00C32D97" w:rsidRPr="007B768C" w:rsidRDefault="00C32D97" w:rsidP="008522AB">
            <w:pPr>
              <w:jc w:val="center"/>
            </w:pPr>
            <w:r w:rsidRPr="007B768C">
              <w:t>Объем бюджетных ассигнований</w:t>
            </w:r>
          </w:p>
        </w:tc>
      </w:tr>
      <w:tr w:rsidR="00C32D97" w:rsidRPr="00666510" w:rsidTr="008522AB">
        <w:tc>
          <w:tcPr>
            <w:tcW w:w="756" w:type="dxa"/>
            <w:vMerge/>
          </w:tcPr>
          <w:p w:rsidR="00C32D97" w:rsidRPr="00666510" w:rsidRDefault="00C32D97" w:rsidP="008522AB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C32D97" w:rsidRPr="00666510" w:rsidRDefault="00C32D97" w:rsidP="008522A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C32D97" w:rsidRPr="00666510" w:rsidRDefault="00C32D97" w:rsidP="008522AB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C32D97" w:rsidRPr="007B768C" w:rsidRDefault="00C32D97" w:rsidP="008522AB"/>
        </w:tc>
        <w:tc>
          <w:tcPr>
            <w:tcW w:w="787" w:type="dxa"/>
          </w:tcPr>
          <w:p w:rsidR="00C32D97" w:rsidRPr="007B768C" w:rsidRDefault="00C32D97" w:rsidP="008522AB">
            <w:r w:rsidRPr="007B768C">
              <w:t>ГРБС</w:t>
            </w:r>
          </w:p>
        </w:tc>
        <w:tc>
          <w:tcPr>
            <w:tcW w:w="801" w:type="dxa"/>
          </w:tcPr>
          <w:p w:rsidR="00C32D97" w:rsidRPr="007B768C" w:rsidRDefault="00C32D97" w:rsidP="008522AB">
            <w:r w:rsidRPr="007B768C">
              <w:t>РзПр</w:t>
            </w:r>
          </w:p>
        </w:tc>
        <w:tc>
          <w:tcPr>
            <w:tcW w:w="908" w:type="dxa"/>
          </w:tcPr>
          <w:p w:rsidR="00C32D97" w:rsidRPr="007B768C" w:rsidRDefault="00C32D97" w:rsidP="008522AB">
            <w:r w:rsidRPr="007B768C">
              <w:t>ЦСР</w:t>
            </w:r>
          </w:p>
        </w:tc>
        <w:tc>
          <w:tcPr>
            <w:tcW w:w="832" w:type="dxa"/>
          </w:tcPr>
          <w:p w:rsidR="00C32D97" w:rsidRPr="007B768C" w:rsidRDefault="00C32D97" w:rsidP="008522AB">
            <w:r>
              <w:t>2017 год</w:t>
            </w:r>
          </w:p>
        </w:tc>
        <w:tc>
          <w:tcPr>
            <w:tcW w:w="1028" w:type="dxa"/>
          </w:tcPr>
          <w:p w:rsidR="00C32D97" w:rsidRPr="007B768C" w:rsidRDefault="00C32D97" w:rsidP="008522AB">
            <w:r>
              <w:t>2018 год</w:t>
            </w:r>
          </w:p>
        </w:tc>
        <w:tc>
          <w:tcPr>
            <w:tcW w:w="1080" w:type="dxa"/>
          </w:tcPr>
          <w:p w:rsidR="00C32D97" w:rsidRPr="007B768C" w:rsidRDefault="00C32D97" w:rsidP="008522AB">
            <w:r>
              <w:t>2019 год</w:t>
            </w:r>
          </w:p>
        </w:tc>
        <w:tc>
          <w:tcPr>
            <w:tcW w:w="765" w:type="dxa"/>
          </w:tcPr>
          <w:p w:rsidR="00C32D97" w:rsidRPr="00666510" w:rsidRDefault="00C32D97" w:rsidP="008522AB">
            <w:pPr>
              <w:rPr>
                <w:sz w:val="28"/>
                <w:szCs w:val="28"/>
              </w:rPr>
            </w:pPr>
            <w:r w:rsidRPr="003136C3">
              <w:rPr>
                <w:szCs w:val="28"/>
              </w:rPr>
              <w:t>2020 год</w:t>
            </w:r>
          </w:p>
        </w:tc>
        <w:tc>
          <w:tcPr>
            <w:tcW w:w="709" w:type="dxa"/>
          </w:tcPr>
          <w:p w:rsidR="00C32D97" w:rsidRPr="003136C3" w:rsidRDefault="00C32D97" w:rsidP="008522AB">
            <w:pPr>
              <w:rPr>
                <w:szCs w:val="28"/>
              </w:rPr>
            </w:pPr>
            <w:r>
              <w:rPr>
                <w:szCs w:val="28"/>
              </w:rPr>
              <w:t>2021 год</w:t>
            </w:r>
          </w:p>
        </w:tc>
        <w:tc>
          <w:tcPr>
            <w:tcW w:w="709" w:type="dxa"/>
          </w:tcPr>
          <w:p w:rsidR="00C32D97" w:rsidRPr="003136C3" w:rsidRDefault="00C32D97" w:rsidP="008522AB">
            <w:pPr>
              <w:rPr>
                <w:szCs w:val="28"/>
              </w:rPr>
            </w:pPr>
            <w:r>
              <w:rPr>
                <w:szCs w:val="28"/>
              </w:rPr>
              <w:t>2022 год</w:t>
            </w:r>
          </w:p>
        </w:tc>
        <w:tc>
          <w:tcPr>
            <w:tcW w:w="709" w:type="dxa"/>
          </w:tcPr>
          <w:p w:rsidR="00C32D97" w:rsidRPr="003136C3" w:rsidRDefault="00C32D97" w:rsidP="008522AB">
            <w:pPr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</w:tr>
      <w:tr w:rsidR="00C32D97" w:rsidRPr="007B768C" w:rsidTr="008522AB">
        <w:tc>
          <w:tcPr>
            <w:tcW w:w="756" w:type="dxa"/>
          </w:tcPr>
          <w:p w:rsidR="00C32D97" w:rsidRPr="007B768C" w:rsidRDefault="00C32D97" w:rsidP="008522AB">
            <w:pPr>
              <w:jc w:val="center"/>
            </w:pPr>
            <w:r w:rsidRPr="007B768C">
              <w:t>1</w:t>
            </w:r>
          </w:p>
        </w:tc>
        <w:tc>
          <w:tcPr>
            <w:tcW w:w="2102" w:type="dxa"/>
          </w:tcPr>
          <w:p w:rsidR="00C32D97" w:rsidRPr="007B768C" w:rsidRDefault="00C32D97" w:rsidP="008522AB">
            <w:pPr>
              <w:jc w:val="center"/>
            </w:pPr>
            <w:r w:rsidRPr="007B768C">
              <w:t>2</w:t>
            </w:r>
          </w:p>
        </w:tc>
        <w:tc>
          <w:tcPr>
            <w:tcW w:w="1800" w:type="dxa"/>
          </w:tcPr>
          <w:p w:rsidR="00C32D97" w:rsidRPr="007B768C" w:rsidRDefault="00C32D97" w:rsidP="008522AB">
            <w:pPr>
              <w:jc w:val="center"/>
            </w:pPr>
            <w:r w:rsidRPr="007B768C">
              <w:t>3</w:t>
            </w:r>
          </w:p>
        </w:tc>
        <w:tc>
          <w:tcPr>
            <w:tcW w:w="1824" w:type="dxa"/>
          </w:tcPr>
          <w:p w:rsidR="00C32D97" w:rsidRPr="007B768C" w:rsidRDefault="00C32D97" w:rsidP="008522AB">
            <w:pPr>
              <w:jc w:val="center"/>
            </w:pPr>
            <w:r w:rsidRPr="007B768C">
              <w:t>4</w:t>
            </w:r>
          </w:p>
        </w:tc>
        <w:tc>
          <w:tcPr>
            <w:tcW w:w="787" w:type="dxa"/>
          </w:tcPr>
          <w:p w:rsidR="00C32D97" w:rsidRPr="007B768C" w:rsidRDefault="00C32D97" w:rsidP="008522AB">
            <w:pPr>
              <w:jc w:val="center"/>
            </w:pPr>
            <w:r w:rsidRPr="007B768C">
              <w:t>5</w:t>
            </w:r>
          </w:p>
        </w:tc>
        <w:tc>
          <w:tcPr>
            <w:tcW w:w="801" w:type="dxa"/>
          </w:tcPr>
          <w:p w:rsidR="00C32D97" w:rsidRPr="007B768C" w:rsidRDefault="00C32D97" w:rsidP="008522AB">
            <w:pPr>
              <w:jc w:val="center"/>
            </w:pPr>
            <w:r w:rsidRPr="007B768C">
              <w:t>6</w:t>
            </w:r>
          </w:p>
        </w:tc>
        <w:tc>
          <w:tcPr>
            <w:tcW w:w="908" w:type="dxa"/>
          </w:tcPr>
          <w:p w:rsidR="00C32D97" w:rsidRPr="007B768C" w:rsidRDefault="00C32D97" w:rsidP="008522AB">
            <w:pPr>
              <w:jc w:val="center"/>
            </w:pPr>
            <w:r w:rsidRPr="007B768C">
              <w:t>7</w:t>
            </w:r>
          </w:p>
        </w:tc>
        <w:tc>
          <w:tcPr>
            <w:tcW w:w="832" w:type="dxa"/>
          </w:tcPr>
          <w:p w:rsidR="00C32D97" w:rsidRPr="007B768C" w:rsidRDefault="00C32D97" w:rsidP="008522AB">
            <w:pPr>
              <w:jc w:val="center"/>
            </w:pPr>
            <w:r w:rsidRPr="007B768C">
              <w:t>8</w:t>
            </w:r>
          </w:p>
        </w:tc>
        <w:tc>
          <w:tcPr>
            <w:tcW w:w="1028" w:type="dxa"/>
          </w:tcPr>
          <w:p w:rsidR="00C32D97" w:rsidRPr="007B768C" w:rsidRDefault="00C32D97" w:rsidP="008522AB">
            <w:pPr>
              <w:jc w:val="center"/>
            </w:pPr>
            <w:r w:rsidRPr="007B768C">
              <w:t>9</w:t>
            </w:r>
          </w:p>
        </w:tc>
        <w:tc>
          <w:tcPr>
            <w:tcW w:w="1080" w:type="dxa"/>
          </w:tcPr>
          <w:p w:rsidR="00C32D97" w:rsidRPr="007B768C" w:rsidRDefault="00C32D97" w:rsidP="008522AB">
            <w:pPr>
              <w:jc w:val="center"/>
            </w:pPr>
            <w:r w:rsidRPr="007B768C">
              <w:t>10</w:t>
            </w:r>
          </w:p>
        </w:tc>
        <w:tc>
          <w:tcPr>
            <w:tcW w:w="765" w:type="dxa"/>
          </w:tcPr>
          <w:p w:rsidR="00C32D97" w:rsidRPr="007B768C" w:rsidRDefault="00C32D97" w:rsidP="008522AB">
            <w:pPr>
              <w:jc w:val="center"/>
            </w:pPr>
            <w:r w:rsidRPr="007B768C">
              <w:t>11</w:t>
            </w:r>
          </w:p>
        </w:tc>
        <w:tc>
          <w:tcPr>
            <w:tcW w:w="709" w:type="dxa"/>
          </w:tcPr>
          <w:p w:rsidR="00C32D97" w:rsidRPr="007B768C" w:rsidRDefault="00C32D97" w:rsidP="008522AB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C32D97" w:rsidRPr="007B768C" w:rsidRDefault="00C32D97" w:rsidP="008522AB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C32D97" w:rsidRPr="007B768C" w:rsidRDefault="00C32D97" w:rsidP="008522AB">
            <w:pPr>
              <w:jc w:val="center"/>
            </w:pPr>
            <w:r>
              <w:t>14</w:t>
            </w:r>
          </w:p>
        </w:tc>
      </w:tr>
      <w:tr w:rsidR="00C32D97" w:rsidRPr="007B768C" w:rsidTr="008522AB">
        <w:tc>
          <w:tcPr>
            <w:tcW w:w="756" w:type="dxa"/>
            <w:vMerge w:val="restart"/>
          </w:tcPr>
          <w:p w:rsidR="00C32D97" w:rsidRPr="007B768C" w:rsidRDefault="00C32D97" w:rsidP="008522AB">
            <w:r w:rsidRPr="007B768C">
              <w:t>1</w:t>
            </w:r>
          </w:p>
          <w:p w:rsidR="00C32D97" w:rsidRPr="007B768C" w:rsidRDefault="00C32D97" w:rsidP="008522AB"/>
        </w:tc>
        <w:tc>
          <w:tcPr>
            <w:tcW w:w="2102" w:type="dxa"/>
            <w:vMerge w:val="restart"/>
          </w:tcPr>
          <w:p w:rsidR="00C32D97" w:rsidRPr="007B768C" w:rsidRDefault="00C32D97" w:rsidP="008522AB">
            <w:r w:rsidRPr="007B768C">
              <w:t>Муниципальная</w:t>
            </w:r>
          </w:p>
          <w:p w:rsidR="00C32D97" w:rsidRPr="007B768C" w:rsidRDefault="00C32D97" w:rsidP="008522AB">
            <w:r w:rsidRPr="007B768C">
              <w:t>программа</w:t>
            </w:r>
          </w:p>
        </w:tc>
        <w:tc>
          <w:tcPr>
            <w:tcW w:w="1800" w:type="dxa"/>
            <w:vMerge w:val="restart"/>
          </w:tcPr>
          <w:p w:rsidR="00C32D97" w:rsidRPr="009E71FB" w:rsidRDefault="00C32D97" w:rsidP="008522AB">
            <w:pPr>
              <w:pStyle w:val="Style2"/>
              <w:widowControl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«Устойчивое развитие</w:t>
            </w:r>
          </w:p>
          <w:p w:rsidR="00C32D97" w:rsidRPr="009E71FB" w:rsidRDefault="00C32D97" w:rsidP="008522AB">
            <w:pPr>
              <w:pStyle w:val="Style2"/>
              <w:widowControl/>
              <w:spacing w:line="240" w:lineRule="auto"/>
              <w:jc w:val="left"/>
              <w:rPr>
                <w:szCs w:val="28"/>
              </w:rPr>
            </w:pPr>
            <w:r w:rsidRPr="009E71FB">
              <w:rPr>
                <w:szCs w:val="28"/>
              </w:rPr>
              <w:t>террит</w:t>
            </w:r>
            <w:r>
              <w:rPr>
                <w:szCs w:val="28"/>
              </w:rPr>
              <w:t xml:space="preserve">ории МО Сагарчинский </w:t>
            </w:r>
            <w:r w:rsidRPr="009E71FB">
              <w:rPr>
                <w:szCs w:val="28"/>
              </w:rPr>
              <w:t>сельсовет на 2017-2023 года»</w:t>
            </w:r>
          </w:p>
          <w:p w:rsidR="00C32D97" w:rsidRPr="007B768C" w:rsidRDefault="00C32D97" w:rsidP="008522AB"/>
        </w:tc>
        <w:tc>
          <w:tcPr>
            <w:tcW w:w="1824" w:type="dxa"/>
          </w:tcPr>
          <w:p w:rsidR="00C32D97" w:rsidRPr="007B768C" w:rsidRDefault="00C32D97" w:rsidP="008522AB">
            <w:r>
              <w:t>всего, в том числе</w:t>
            </w:r>
          </w:p>
        </w:tc>
        <w:tc>
          <w:tcPr>
            <w:tcW w:w="787" w:type="dxa"/>
          </w:tcPr>
          <w:p w:rsidR="00C32D97" w:rsidRPr="007B768C" w:rsidRDefault="00C32D97" w:rsidP="008522AB">
            <w:r>
              <w:t>х</w:t>
            </w:r>
          </w:p>
        </w:tc>
        <w:tc>
          <w:tcPr>
            <w:tcW w:w="801" w:type="dxa"/>
          </w:tcPr>
          <w:p w:rsidR="00C32D97" w:rsidRPr="007B768C" w:rsidRDefault="00C32D97" w:rsidP="008522AB">
            <w:r>
              <w:t>х</w:t>
            </w:r>
          </w:p>
        </w:tc>
        <w:tc>
          <w:tcPr>
            <w:tcW w:w="908" w:type="dxa"/>
          </w:tcPr>
          <w:p w:rsidR="00C32D97" w:rsidRPr="007B768C" w:rsidRDefault="00C32D97" w:rsidP="008522AB">
            <w:r>
              <w:t>х</w:t>
            </w:r>
          </w:p>
        </w:tc>
        <w:tc>
          <w:tcPr>
            <w:tcW w:w="832" w:type="dxa"/>
            <w:vAlign w:val="center"/>
          </w:tcPr>
          <w:p w:rsidR="00C32D97" w:rsidRPr="00322A71" w:rsidRDefault="00C32D97" w:rsidP="008522A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8290,0</w:t>
            </w:r>
          </w:p>
        </w:tc>
        <w:tc>
          <w:tcPr>
            <w:tcW w:w="1028" w:type="dxa"/>
            <w:vAlign w:val="center"/>
          </w:tcPr>
          <w:p w:rsidR="00C32D97" w:rsidRPr="00322A71" w:rsidRDefault="00C32D97" w:rsidP="008522A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25018,094</w:t>
            </w:r>
          </w:p>
        </w:tc>
        <w:tc>
          <w:tcPr>
            <w:tcW w:w="1080" w:type="dxa"/>
            <w:vAlign w:val="center"/>
          </w:tcPr>
          <w:p w:rsidR="00C32D97" w:rsidRPr="00322A71" w:rsidRDefault="00C32D97" w:rsidP="008522A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25026,224</w:t>
            </w:r>
          </w:p>
        </w:tc>
        <w:tc>
          <w:tcPr>
            <w:tcW w:w="765" w:type="dxa"/>
          </w:tcPr>
          <w:p w:rsidR="00C32D97" w:rsidRDefault="00C32D97" w:rsidP="008522AB">
            <w:pPr>
              <w:jc w:val="center"/>
              <w:rPr>
                <w:b/>
                <w:sz w:val="20"/>
                <w:szCs w:val="20"/>
              </w:rPr>
            </w:pPr>
          </w:p>
          <w:p w:rsidR="00C32D97" w:rsidRPr="00191F8D" w:rsidRDefault="00C32D97" w:rsidP="008522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2905</w:t>
            </w:r>
          </w:p>
        </w:tc>
        <w:tc>
          <w:tcPr>
            <w:tcW w:w="709" w:type="dxa"/>
          </w:tcPr>
          <w:p w:rsidR="00C32D97" w:rsidRDefault="00C32D97" w:rsidP="008522AB">
            <w:pPr>
              <w:jc w:val="center"/>
              <w:rPr>
                <w:b/>
                <w:sz w:val="20"/>
                <w:szCs w:val="20"/>
              </w:rPr>
            </w:pPr>
          </w:p>
          <w:p w:rsidR="00C32D97" w:rsidRPr="00191F8D" w:rsidRDefault="00C32D97" w:rsidP="008522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2945</w:t>
            </w:r>
          </w:p>
        </w:tc>
        <w:tc>
          <w:tcPr>
            <w:tcW w:w="709" w:type="dxa"/>
          </w:tcPr>
          <w:p w:rsidR="00C32D97" w:rsidRDefault="00C32D97" w:rsidP="008522AB">
            <w:pPr>
              <w:jc w:val="center"/>
              <w:rPr>
                <w:b/>
                <w:sz w:val="20"/>
                <w:szCs w:val="20"/>
              </w:rPr>
            </w:pPr>
          </w:p>
          <w:p w:rsidR="00C32D97" w:rsidRPr="00191F8D" w:rsidRDefault="00C32D97" w:rsidP="008522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2995</w:t>
            </w:r>
          </w:p>
        </w:tc>
        <w:tc>
          <w:tcPr>
            <w:tcW w:w="709" w:type="dxa"/>
          </w:tcPr>
          <w:p w:rsidR="00C32D97" w:rsidRDefault="00C32D97" w:rsidP="008522AB">
            <w:pPr>
              <w:jc w:val="center"/>
              <w:rPr>
                <w:b/>
                <w:sz w:val="20"/>
                <w:szCs w:val="20"/>
              </w:rPr>
            </w:pPr>
          </w:p>
          <w:p w:rsidR="00C32D97" w:rsidRPr="00191F8D" w:rsidRDefault="00C32D97" w:rsidP="008522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3045</w:t>
            </w:r>
          </w:p>
        </w:tc>
      </w:tr>
      <w:tr w:rsidR="00C32D97" w:rsidRPr="007B768C" w:rsidTr="008522AB">
        <w:trPr>
          <w:trHeight w:val="608"/>
        </w:trPr>
        <w:tc>
          <w:tcPr>
            <w:tcW w:w="756" w:type="dxa"/>
            <w:vMerge/>
          </w:tcPr>
          <w:p w:rsidR="00C32D97" w:rsidRPr="007B768C" w:rsidRDefault="00C32D97" w:rsidP="008522AB"/>
        </w:tc>
        <w:tc>
          <w:tcPr>
            <w:tcW w:w="2102" w:type="dxa"/>
            <w:vMerge/>
          </w:tcPr>
          <w:p w:rsidR="00C32D97" w:rsidRPr="007B768C" w:rsidRDefault="00C32D97" w:rsidP="008522AB"/>
        </w:tc>
        <w:tc>
          <w:tcPr>
            <w:tcW w:w="1800" w:type="dxa"/>
            <w:vMerge/>
          </w:tcPr>
          <w:p w:rsidR="00C32D97" w:rsidRPr="007B768C" w:rsidRDefault="00C32D97" w:rsidP="008522AB"/>
        </w:tc>
        <w:tc>
          <w:tcPr>
            <w:tcW w:w="1824" w:type="dxa"/>
          </w:tcPr>
          <w:p w:rsidR="00C32D97" w:rsidRPr="009E71FB" w:rsidRDefault="00C32D97" w:rsidP="008522AB">
            <w:r w:rsidRPr="009E71F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МО Сагарчинский сельсовет</w:t>
            </w:r>
          </w:p>
        </w:tc>
        <w:tc>
          <w:tcPr>
            <w:tcW w:w="787" w:type="dxa"/>
          </w:tcPr>
          <w:p w:rsidR="00C32D97" w:rsidRPr="007B768C" w:rsidRDefault="00C32D97" w:rsidP="005A0DB3">
            <w:r>
              <w:t>720</w:t>
            </w:r>
          </w:p>
        </w:tc>
        <w:tc>
          <w:tcPr>
            <w:tcW w:w="801" w:type="dxa"/>
          </w:tcPr>
          <w:p w:rsidR="00C32D97" w:rsidRPr="007B768C" w:rsidRDefault="00C32D97" w:rsidP="008522AB">
            <w:r>
              <w:t>х</w:t>
            </w:r>
          </w:p>
        </w:tc>
        <w:tc>
          <w:tcPr>
            <w:tcW w:w="908" w:type="dxa"/>
          </w:tcPr>
          <w:p w:rsidR="00C32D97" w:rsidRPr="007B768C" w:rsidRDefault="00C32D97" w:rsidP="008522AB">
            <w:r>
              <w:t>х</w:t>
            </w:r>
          </w:p>
        </w:tc>
        <w:tc>
          <w:tcPr>
            <w:tcW w:w="832" w:type="dxa"/>
            <w:vAlign w:val="center"/>
          </w:tcPr>
          <w:p w:rsidR="00C32D97" w:rsidRPr="00322A71" w:rsidRDefault="00C32D97" w:rsidP="008522A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C32D97" w:rsidRPr="00322A71" w:rsidRDefault="00C32D97" w:rsidP="008522A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32D97" w:rsidRPr="00322A71" w:rsidRDefault="00C32D97" w:rsidP="008522A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32D97" w:rsidRPr="007B768C" w:rsidRDefault="00C32D97" w:rsidP="008522AB"/>
        </w:tc>
        <w:tc>
          <w:tcPr>
            <w:tcW w:w="709" w:type="dxa"/>
          </w:tcPr>
          <w:p w:rsidR="00C32D97" w:rsidRPr="007B768C" w:rsidRDefault="00C32D97" w:rsidP="008522AB"/>
        </w:tc>
        <w:tc>
          <w:tcPr>
            <w:tcW w:w="709" w:type="dxa"/>
          </w:tcPr>
          <w:p w:rsidR="00C32D97" w:rsidRPr="007B768C" w:rsidRDefault="00C32D97" w:rsidP="008522AB"/>
        </w:tc>
        <w:tc>
          <w:tcPr>
            <w:tcW w:w="709" w:type="dxa"/>
          </w:tcPr>
          <w:p w:rsidR="00C32D97" w:rsidRPr="007B768C" w:rsidRDefault="00C32D97" w:rsidP="008522AB"/>
        </w:tc>
      </w:tr>
      <w:tr w:rsidR="00C32D97" w:rsidRPr="00666510" w:rsidTr="008522AB">
        <w:trPr>
          <w:trHeight w:val="533"/>
        </w:trPr>
        <w:tc>
          <w:tcPr>
            <w:tcW w:w="756" w:type="dxa"/>
          </w:tcPr>
          <w:p w:rsidR="00C32D97" w:rsidRPr="007D44C3" w:rsidRDefault="00C32D97" w:rsidP="008522AB">
            <w:r w:rsidRPr="007D44C3">
              <w:t>1.1</w:t>
            </w:r>
            <w:r>
              <w:t>.</w:t>
            </w:r>
          </w:p>
        </w:tc>
        <w:tc>
          <w:tcPr>
            <w:tcW w:w="2102" w:type="dxa"/>
          </w:tcPr>
          <w:p w:rsidR="00C32D97" w:rsidRPr="007D44C3" w:rsidRDefault="00C32D97" w:rsidP="008522AB">
            <w:r w:rsidRPr="007D44C3">
              <w:t>Основное мероприятие</w:t>
            </w:r>
            <w:r>
              <w:t xml:space="preserve"> 1.1.</w:t>
            </w:r>
          </w:p>
        </w:tc>
        <w:tc>
          <w:tcPr>
            <w:tcW w:w="1800" w:type="dxa"/>
          </w:tcPr>
          <w:p w:rsidR="00C32D97" w:rsidRPr="009E71FB" w:rsidRDefault="00C32D97" w:rsidP="008522AB">
            <w:pPr>
              <w:rPr>
                <w:szCs w:val="28"/>
              </w:rPr>
            </w:pPr>
            <w:r w:rsidRPr="009E71FB">
              <w:rPr>
                <w:szCs w:val="28"/>
              </w:rPr>
              <w:t>Благоустройство территории сельского поселения</w:t>
            </w:r>
          </w:p>
        </w:tc>
        <w:tc>
          <w:tcPr>
            <w:tcW w:w="1824" w:type="dxa"/>
          </w:tcPr>
          <w:p w:rsidR="00C32D97" w:rsidRPr="007B768C" w:rsidRDefault="00C32D97" w:rsidP="008522AB">
            <w:r w:rsidRPr="009E71F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МО Сагарчинский  сельсовет</w:t>
            </w:r>
          </w:p>
        </w:tc>
        <w:tc>
          <w:tcPr>
            <w:tcW w:w="787" w:type="dxa"/>
          </w:tcPr>
          <w:p w:rsidR="00C32D97" w:rsidRPr="007B768C" w:rsidRDefault="00C32D97" w:rsidP="008522AB"/>
        </w:tc>
        <w:tc>
          <w:tcPr>
            <w:tcW w:w="801" w:type="dxa"/>
          </w:tcPr>
          <w:p w:rsidR="00C32D97" w:rsidRPr="007B768C" w:rsidRDefault="00C32D97" w:rsidP="008522AB"/>
        </w:tc>
        <w:tc>
          <w:tcPr>
            <w:tcW w:w="908" w:type="dxa"/>
          </w:tcPr>
          <w:p w:rsidR="00C32D97" w:rsidRPr="007B768C" w:rsidRDefault="00C32D97" w:rsidP="008522AB"/>
        </w:tc>
        <w:tc>
          <w:tcPr>
            <w:tcW w:w="832" w:type="dxa"/>
          </w:tcPr>
          <w:p w:rsidR="00C32D97" w:rsidRPr="00191F8D" w:rsidRDefault="00C32D97" w:rsidP="008522AB">
            <w:pPr>
              <w:jc w:val="center"/>
            </w:pPr>
            <w:r w:rsidRPr="00191F8D">
              <w:t>200</w:t>
            </w:r>
          </w:p>
        </w:tc>
        <w:tc>
          <w:tcPr>
            <w:tcW w:w="1028" w:type="dxa"/>
          </w:tcPr>
          <w:p w:rsidR="00C32D97" w:rsidRPr="00191F8D" w:rsidRDefault="00C32D97" w:rsidP="008522AB">
            <w:pPr>
              <w:jc w:val="center"/>
            </w:pPr>
            <w:r w:rsidRPr="00191F8D">
              <w:t>220</w:t>
            </w:r>
          </w:p>
        </w:tc>
        <w:tc>
          <w:tcPr>
            <w:tcW w:w="1080" w:type="dxa"/>
          </w:tcPr>
          <w:p w:rsidR="00C32D97" w:rsidRPr="00191F8D" w:rsidRDefault="00C32D97" w:rsidP="008522AB">
            <w:pPr>
              <w:jc w:val="center"/>
            </w:pPr>
            <w:r w:rsidRPr="00191F8D">
              <w:t>230</w:t>
            </w:r>
          </w:p>
        </w:tc>
        <w:tc>
          <w:tcPr>
            <w:tcW w:w="765" w:type="dxa"/>
          </w:tcPr>
          <w:p w:rsidR="00C32D97" w:rsidRPr="00191F8D" w:rsidRDefault="00C32D97" w:rsidP="008522AB">
            <w:pPr>
              <w:jc w:val="center"/>
            </w:pPr>
            <w:r w:rsidRPr="00191F8D">
              <w:t>240</w:t>
            </w:r>
          </w:p>
        </w:tc>
        <w:tc>
          <w:tcPr>
            <w:tcW w:w="709" w:type="dxa"/>
          </w:tcPr>
          <w:p w:rsidR="00C32D97" w:rsidRPr="00191F8D" w:rsidRDefault="00C32D97" w:rsidP="008522AB">
            <w:pPr>
              <w:jc w:val="center"/>
            </w:pPr>
            <w:r w:rsidRPr="00191F8D">
              <w:t>250</w:t>
            </w:r>
          </w:p>
        </w:tc>
        <w:tc>
          <w:tcPr>
            <w:tcW w:w="709" w:type="dxa"/>
          </w:tcPr>
          <w:p w:rsidR="00C32D97" w:rsidRPr="00191F8D" w:rsidRDefault="00C32D97" w:rsidP="008522AB">
            <w:pPr>
              <w:jc w:val="center"/>
            </w:pPr>
            <w:r w:rsidRPr="00191F8D">
              <w:t>260</w:t>
            </w:r>
          </w:p>
        </w:tc>
        <w:tc>
          <w:tcPr>
            <w:tcW w:w="709" w:type="dxa"/>
          </w:tcPr>
          <w:p w:rsidR="00C32D97" w:rsidRPr="00191F8D" w:rsidRDefault="00C32D97" w:rsidP="008522AB">
            <w:pPr>
              <w:jc w:val="center"/>
            </w:pPr>
            <w:r w:rsidRPr="00191F8D">
              <w:t>270</w:t>
            </w:r>
          </w:p>
        </w:tc>
      </w:tr>
      <w:tr w:rsidR="00C32D97" w:rsidRPr="007D44C3" w:rsidTr="008522AB">
        <w:tc>
          <w:tcPr>
            <w:tcW w:w="756" w:type="dxa"/>
          </w:tcPr>
          <w:p w:rsidR="00C32D97" w:rsidRPr="007D44C3" w:rsidRDefault="00C32D97" w:rsidP="008522AB">
            <w:r>
              <w:t>1.2.</w:t>
            </w:r>
          </w:p>
        </w:tc>
        <w:tc>
          <w:tcPr>
            <w:tcW w:w="2102" w:type="dxa"/>
          </w:tcPr>
          <w:p w:rsidR="00C32D97" w:rsidRPr="007D44C3" w:rsidRDefault="00C32D97" w:rsidP="008522AB">
            <w:r w:rsidRPr="007D44C3">
              <w:t>Основное мероприятие</w:t>
            </w:r>
            <w:r>
              <w:t xml:space="preserve"> 1.2.</w:t>
            </w:r>
          </w:p>
        </w:tc>
        <w:tc>
          <w:tcPr>
            <w:tcW w:w="1800" w:type="dxa"/>
          </w:tcPr>
          <w:p w:rsidR="00C32D97" w:rsidRPr="009E71FB" w:rsidRDefault="00C32D97" w:rsidP="008522AB">
            <w:r w:rsidRPr="008419E3">
              <w:rPr>
                <w:szCs w:val="28"/>
              </w:rPr>
              <w:t>Мероприятия по ремонту объектов коммунальной инфраструктуры</w:t>
            </w:r>
            <w:r w:rsidRPr="009E71FB">
              <w:rPr>
                <w:szCs w:val="28"/>
              </w:rPr>
              <w:t xml:space="preserve"> </w:t>
            </w:r>
          </w:p>
        </w:tc>
        <w:tc>
          <w:tcPr>
            <w:tcW w:w="1824" w:type="dxa"/>
          </w:tcPr>
          <w:p w:rsidR="00C32D97" w:rsidRPr="007B768C" w:rsidRDefault="00C32D97" w:rsidP="008522AB">
            <w:r w:rsidRPr="009E71F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МО Сагарчинский сельсовет</w:t>
            </w:r>
          </w:p>
        </w:tc>
        <w:tc>
          <w:tcPr>
            <w:tcW w:w="787" w:type="dxa"/>
          </w:tcPr>
          <w:p w:rsidR="00C32D97" w:rsidRPr="007B768C" w:rsidRDefault="00C32D97" w:rsidP="008522AB"/>
        </w:tc>
        <w:tc>
          <w:tcPr>
            <w:tcW w:w="801" w:type="dxa"/>
          </w:tcPr>
          <w:p w:rsidR="00C32D97" w:rsidRPr="007B768C" w:rsidRDefault="00C32D97" w:rsidP="008522AB"/>
        </w:tc>
        <w:tc>
          <w:tcPr>
            <w:tcW w:w="908" w:type="dxa"/>
          </w:tcPr>
          <w:p w:rsidR="00C32D97" w:rsidRPr="007B768C" w:rsidRDefault="00C32D97" w:rsidP="008522AB"/>
        </w:tc>
        <w:tc>
          <w:tcPr>
            <w:tcW w:w="832" w:type="dxa"/>
            <w:vAlign w:val="center"/>
          </w:tcPr>
          <w:p w:rsidR="00C32D97" w:rsidRPr="00191F8D" w:rsidRDefault="00C32D97" w:rsidP="00727853">
            <w:pPr>
              <w:ind w:right="-57"/>
            </w:pPr>
            <w:r w:rsidRPr="00191F8D">
              <w:t>5590,0</w:t>
            </w:r>
          </w:p>
        </w:tc>
        <w:tc>
          <w:tcPr>
            <w:tcW w:w="1028" w:type="dxa"/>
            <w:vAlign w:val="center"/>
          </w:tcPr>
          <w:p w:rsidR="00C32D97" w:rsidRPr="00191F8D" w:rsidRDefault="00C32D97" w:rsidP="008522AB">
            <w:pPr>
              <w:ind w:left="-57" w:right="-57"/>
              <w:jc w:val="center"/>
            </w:pPr>
            <w:r w:rsidRPr="00191F8D">
              <w:t>22203,094</w:t>
            </w:r>
          </w:p>
        </w:tc>
        <w:tc>
          <w:tcPr>
            <w:tcW w:w="1080" w:type="dxa"/>
            <w:vAlign w:val="center"/>
          </w:tcPr>
          <w:p w:rsidR="00C32D97" w:rsidRPr="00191F8D" w:rsidRDefault="00C32D97" w:rsidP="008522AB">
            <w:pPr>
              <w:ind w:left="-57" w:right="-57"/>
              <w:jc w:val="center"/>
            </w:pPr>
            <w:r w:rsidRPr="00191F8D">
              <w:t>22171,224</w:t>
            </w:r>
          </w:p>
        </w:tc>
        <w:tc>
          <w:tcPr>
            <w:tcW w:w="765" w:type="dxa"/>
          </w:tcPr>
          <w:p w:rsidR="00C32D97" w:rsidRDefault="00C32D97" w:rsidP="008522AB">
            <w:pPr>
              <w:jc w:val="center"/>
            </w:pPr>
          </w:p>
          <w:p w:rsidR="00C32D97" w:rsidRDefault="00C32D97" w:rsidP="008522AB">
            <w:pPr>
              <w:jc w:val="center"/>
            </w:pPr>
          </w:p>
          <w:p w:rsidR="00C32D97" w:rsidRPr="00191F8D" w:rsidRDefault="00C32D97" w:rsidP="008522AB">
            <w:pPr>
              <w:jc w:val="center"/>
            </w:pPr>
            <w:r w:rsidRPr="00191F8D">
              <w:t>10</w:t>
            </w:r>
          </w:p>
        </w:tc>
        <w:tc>
          <w:tcPr>
            <w:tcW w:w="709" w:type="dxa"/>
          </w:tcPr>
          <w:p w:rsidR="00C32D97" w:rsidRDefault="00C32D97" w:rsidP="008522AB">
            <w:pPr>
              <w:jc w:val="center"/>
            </w:pPr>
          </w:p>
          <w:p w:rsidR="00C32D97" w:rsidRDefault="00C32D97" w:rsidP="008522AB">
            <w:pPr>
              <w:jc w:val="center"/>
            </w:pPr>
          </w:p>
          <w:p w:rsidR="00C32D97" w:rsidRPr="00191F8D" w:rsidRDefault="00C32D97" w:rsidP="008522AB">
            <w:pPr>
              <w:jc w:val="center"/>
            </w:pPr>
            <w:r w:rsidRPr="00191F8D">
              <w:t>10</w:t>
            </w:r>
          </w:p>
        </w:tc>
        <w:tc>
          <w:tcPr>
            <w:tcW w:w="709" w:type="dxa"/>
          </w:tcPr>
          <w:p w:rsidR="00C32D97" w:rsidRDefault="00C32D97" w:rsidP="008522AB">
            <w:pPr>
              <w:jc w:val="center"/>
            </w:pPr>
          </w:p>
          <w:p w:rsidR="00C32D97" w:rsidRDefault="00C32D97" w:rsidP="008522AB">
            <w:pPr>
              <w:jc w:val="center"/>
            </w:pPr>
          </w:p>
          <w:p w:rsidR="00C32D97" w:rsidRPr="00191F8D" w:rsidRDefault="00C32D97" w:rsidP="008522AB">
            <w:pPr>
              <w:jc w:val="center"/>
            </w:pPr>
            <w:r w:rsidRPr="00191F8D">
              <w:t>10</w:t>
            </w:r>
          </w:p>
        </w:tc>
        <w:tc>
          <w:tcPr>
            <w:tcW w:w="709" w:type="dxa"/>
          </w:tcPr>
          <w:p w:rsidR="00C32D97" w:rsidRDefault="00C32D97" w:rsidP="008522AB">
            <w:pPr>
              <w:jc w:val="center"/>
            </w:pPr>
          </w:p>
          <w:p w:rsidR="00C32D97" w:rsidRDefault="00C32D97" w:rsidP="008522AB">
            <w:pPr>
              <w:jc w:val="center"/>
            </w:pPr>
          </w:p>
          <w:p w:rsidR="00C32D97" w:rsidRPr="00191F8D" w:rsidRDefault="00C32D97" w:rsidP="008522AB">
            <w:pPr>
              <w:jc w:val="center"/>
            </w:pPr>
            <w:r w:rsidRPr="00191F8D">
              <w:t>10</w:t>
            </w:r>
          </w:p>
        </w:tc>
      </w:tr>
      <w:tr w:rsidR="00C32D97" w:rsidRPr="007D44C3" w:rsidTr="008522AB">
        <w:tc>
          <w:tcPr>
            <w:tcW w:w="756" w:type="dxa"/>
          </w:tcPr>
          <w:p w:rsidR="00C32D97" w:rsidRPr="007D44C3" w:rsidRDefault="00C32D97" w:rsidP="008522AB">
            <w:r>
              <w:t>1.3.</w:t>
            </w:r>
          </w:p>
        </w:tc>
        <w:tc>
          <w:tcPr>
            <w:tcW w:w="2102" w:type="dxa"/>
          </w:tcPr>
          <w:p w:rsidR="00C32D97" w:rsidRPr="007D44C3" w:rsidRDefault="00C32D97" w:rsidP="008522AB">
            <w:r w:rsidRPr="007D44C3">
              <w:t>Основное мероприятие</w:t>
            </w:r>
            <w:r>
              <w:t xml:space="preserve"> 1.3.</w:t>
            </w:r>
          </w:p>
        </w:tc>
        <w:tc>
          <w:tcPr>
            <w:tcW w:w="1800" w:type="dxa"/>
          </w:tcPr>
          <w:p w:rsidR="00C32D97" w:rsidRPr="009E71FB" w:rsidRDefault="00C32D97" w:rsidP="008522AB">
            <w:pPr>
              <w:rPr>
                <w:szCs w:val="28"/>
              </w:rPr>
            </w:pPr>
            <w:r w:rsidRPr="009E71FB">
              <w:rPr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1824" w:type="dxa"/>
          </w:tcPr>
          <w:p w:rsidR="00C32D97" w:rsidRPr="009E71FB" w:rsidRDefault="00C32D97" w:rsidP="008522AB">
            <w:pPr>
              <w:rPr>
                <w:szCs w:val="28"/>
              </w:rPr>
            </w:pPr>
            <w:r w:rsidRPr="009E71F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МО Сагарчинский сельсовет</w:t>
            </w:r>
          </w:p>
        </w:tc>
        <w:tc>
          <w:tcPr>
            <w:tcW w:w="787" w:type="dxa"/>
          </w:tcPr>
          <w:p w:rsidR="00C32D97" w:rsidRPr="007B768C" w:rsidRDefault="00C32D97" w:rsidP="008522AB"/>
        </w:tc>
        <w:tc>
          <w:tcPr>
            <w:tcW w:w="801" w:type="dxa"/>
          </w:tcPr>
          <w:p w:rsidR="00C32D97" w:rsidRPr="007B768C" w:rsidRDefault="00C32D97" w:rsidP="008522AB"/>
        </w:tc>
        <w:tc>
          <w:tcPr>
            <w:tcW w:w="908" w:type="dxa"/>
          </w:tcPr>
          <w:p w:rsidR="00C32D97" w:rsidRPr="007B768C" w:rsidRDefault="00C32D97" w:rsidP="008522AB"/>
        </w:tc>
        <w:tc>
          <w:tcPr>
            <w:tcW w:w="832" w:type="dxa"/>
            <w:vAlign w:val="center"/>
          </w:tcPr>
          <w:p w:rsidR="00C32D97" w:rsidRPr="00191F8D" w:rsidRDefault="00C32D97" w:rsidP="008522AB">
            <w:pPr>
              <w:ind w:left="-57" w:right="-57"/>
              <w:jc w:val="center"/>
            </w:pPr>
            <w:r w:rsidRPr="00191F8D">
              <w:t>180</w:t>
            </w:r>
          </w:p>
          <w:p w:rsidR="00C32D97" w:rsidRPr="00191F8D" w:rsidRDefault="00C32D97" w:rsidP="008522AB">
            <w:pPr>
              <w:ind w:left="-57" w:right="-57"/>
              <w:jc w:val="center"/>
            </w:pPr>
          </w:p>
          <w:p w:rsidR="00C32D97" w:rsidRPr="00191F8D" w:rsidRDefault="00C32D97" w:rsidP="008522AB">
            <w:pPr>
              <w:ind w:left="-57" w:right="-57"/>
              <w:jc w:val="center"/>
            </w:pPr>
          </w:p>
          <w:p w:rsidR="00C32D97" w:rsidRPr="00191F8D" w:rsidRDefault="00C32D97" w:rsidP="008522AB">
            <w:pPr>
              <w:ind w:left="-57" w:right="-57"/>
              <w:jc w:val="center"/>
            </w:pPr>
          </w:p>
          <w:p w:rsidR="00C32D97" w:rsidRPr="00191F8D" w:rsidRDefault="00C32D97" w:rsidP="008522AB">
            <w:pPr>
              <w:ind w:left="-57" w:right="-57"/>
              <w:jc w:val="center"/>
            </w:pPr>
          </w:p>
        </w:tc>
        <w:tc>
          <w:tcPr>
            <w:tcW w:w="1028" w:type="dxa"/>
            <w:vAlign w:val="center"/>
          </w:tcPr>
          <w:p w:rsidR="00C32D97" w:rsidRPr="00191F8D" w:rsidRDefault="00C32D97" w:rsidP="008522AB">
            <w:pPr>
              <w:ind w:left="-57" w:right="-57"/>
              <w:jc w:val="center"/>
            </w:pPr>
            <w:r w:rsidRPr="00191F8D">
              <w:t>180</w:t>
            </w:r>
          </w:p>
          <w:p w:rsidR="00C32D97" w:rsidRPr="00191F8D" w:rsidRDefault="00C32D97" w:rsidP="008522AB">
            <w:pPr>
              <w:ind w:left="-57" w:right="-57"/>
              <w:jc w:val="center"/>
            </w:pPr>
          </w:p>
          <w:p w:rsidR="00C32D97" w:rsidRPr="00191F8D" w:rsidRDefault="00C32D97" w:rsidP="008522AB">
            <w:pPr>
              <w:ind w:left="-57" w:right="-57"/>
              <w:jc w:val="center"/>
            </w:pPr>
          </w:p>
          <w:p w:rsidR="00C32D97" w:rsidRPr="00191F8D" w:rsidRDefault="00C32D97" w:rsidP="008522AB">
            <w:pPr>
              <w:ind w:left="-57" w:right="-57"/>
              <w:jc w:val="center"/>
            </w:pPr>
          </w:p>
          <w:p w:rsidR="00C32D97" w:rsidRPr="00191F8D" w:rsidRDefault="00C32D97" w:rsidP="008522AB">
            <w:pPr>
              <w:ind w:left="-57" w:right="-57"/>
              <w:jc w:val="center"/>
            </w:pPr>
          </w:p>
        </w:tc>
        <w:tc>
          <w:tcPr>
            <w:tcW w:w="1080" w:type="dxa"/>
            <w:vAlign w:val="center"/>
          </w:tcPr>
          <w:p w:rsidR="00C32D97" w:rsidRPr="00191F8D" w:rsidRDefault="00C32D97" w:rsidP="008522AB">
            <w:pPr>
              <w:ind w:left="-57" w:right="-57"/>
              <w:jc w:val="center"/>
            </w:pPr>
            <w:r w:rsidRPr="00191F8D">
              <w:t>180</w:t>
            </w:r>
          </w:p>
          <w:p w:rsidR="00C32D97" w:rsidRPr="00191F8D" w:rsidRDefault="00C32D97" w:rsidP="008522AB">
            <w:pPr>
              <w:ind w:left="-57" w:right="-57"/>
              <w:jc w:val="center"/>
            </w:pPr>
          </w:p>
          <w:p w:rsidR="00C32D97" w:rsidRPr="00191F8D" w:rsidRDefault="00C32D97" w:rsidP="008522AB">
            <w:pPr>
              <w:ind w:left="-57" w:right="-57"/>
              <w:jc w:val="center"/>
            </w:pPr>
          </w:p>
          <w:p w:rsidR="00C32D97" w:rsidRPr="00191F8D" w:rsidRDefault="00C32D97" w:rsidP="008522AB">
            <w:pPr>
              <w:ind w:left="-57" w:right="-57"/>
              <w:jc w:val="center"/>
            </w:pPr>
          </w:p>
          <w:p w:rsidR="00C32D97" w:rsidRPr="00191F8D" w:rsidRDefault="00C32D97" w:rsidP="008522AB">
            <w:pPr>
              <w:ind w:left="-57" w:right="-57"/>
              <w:jc w:val="center"/>
            </w:pPr>
          </w:p>
        </w:tc>
        <w:tc>
          <w:tcPr>
            <w:tcW w:w="765" w:type="dxa"/>
            <w:vAlign w:val="center"/>
          </w:tcPr>
          <w:p w:rsidR="00C32D97" w:rsidRPr="00191F8D" w:rsidRDefault="00C32D97" w:rsidP="008522AB">
            <w:pPr>
              <w:ind w:left="-57" w:right="-57"/>
              <w:jc w:val="center"/>
            </w:pPr>
            <w:r w:rsidRPr="00191F8D">
              <w:t>180</w:t>
            </w:r>
          </w:p>
          <w:p w:rsidR="00C32D97" w:rsidRPr="00191F8D" w:rsidRDefault="00C32D97" w:rsidP="008522AB">
            <w:pPr>
              <w:ind w:left="-57" w:right="-57"/>
              <w:jc w:val="center"/>
            </w:pPr>
          </w:p>
          <w:p w:rsidR="00C32D97" w:rsidRPr="00191F8D" w:rsidRDefault="00C32D97" w:rsidP="008522AB">
            <w:pPr>
              <w:ind w:left="-57" w:right="-57"/>
              <w:jc w:val="center"/>
            </w:pPr>
          </w:p>
          <w:p w:rsidR="00C32D97" w:rsidRPr="00191F8D" w:rsidRDefault="00C32D97" w:rsidP="008522AB">
            <w:pPr>
              <w:ind w:left="-57" w:right="-57"/>
              <w:jc w:val="center"/>
            </w:pPr>
          </w:p>
          <w:p w:rsidR="00C32D97" w:rsidRPr="00191F8D" w:rsidRDefault="00C32D97" w:rsidP="008522AB">
            <w:pPr>
              <w:ind w:left="-57" w:right="-57"/>
              <w:jc w:val="center"/>
            </w:pPr>
          </w:p>
        </w:tc>
        <w:tc>
          <w:tcPr>
            <w:tcW w:w="709" w:type="dxa"/>
            <w:vAlign w:val="center"/>
          </w:tcPr>
          <w:p w:rsidR="00C32D97" w:rsidRPr="00191F8D" w:rsidRDefault="00C32D97" w:rsidP="008522AB">
            <w:pPr>
              <w:ind w:left="-57" w:right="-57"/>
              <w:jc w:val="center"/>
            </w:pPr>
            <w:r w:rsidRPr="00191F8D">
              <w:t>180</w:t>
            </w:r>
          </w:p>
          <w:p w:rsidR="00C32D97" w:rsidRPr="00191F8D" w:rsidRDefault="00C32D97" w:rsidP="008522AB">
            <w:pPr>
              <w:ind w:left="-57" w:right="-57"/>
              <w:jc w:val="center"/>
            </w:pPr>
          </w:p>
          <w:p w:rsidR="00C32D97" w:rsidRPr="00191F8D" w:rsidRDefault="00C32D97" w:rsidP="008522AB">
            <w:pPr>
              <w:ind w:left="-57" w:right="-57"/>
              <w:jc w:val="center"/>
            </w:pPr>
          </w:p>
          <w:p w:rsidR="00C32D97" w:rsidRPr="00191F8D" w:rsidRDefault="00C32D97" w:rsidP="008522AB">
            <w:pPr>
              <w:ind w:left="-57" w:right="-57"/>
              <w:jc w:val="center"/>
            </w:pPr>
          </w:p>
          <w:p w:rsidR="00C32D97" w:rsidRPr="00191F8D" w:rsidRDefault="00C32D97" w:rsidP="008522AB">
            <w:pPr>
              <w:ind w:left="-57" w:right="-57"/>
              <w:jc w:val="center"/>
            </w:pPr>
          </w:p>
        </w:tc>
        <w:tc>
          <w:tcPr>
            <w:tcW w:w="709" w:type="dxa"/>
          </w:tcPr>
          <w:p w:rsidR="00C32D97" w:rsidRPr="00191F8D" w:rsidRDefault="00C32D97" w:rsidP="008522AB">
            <w:pPr>
              <w:jc w:val="center"/>
            </w:pPr>
            <w:r w:rsidRPr="00191F8D">
              <w:t>180</w:t>
            </w:r>
          </w:p>
        </w:tc>
        <w:tc>
          <w:tcPr>
            <w:tcW w:w="709" w:type="dxa"/>
          </w:tcPr>
          <w:p w:rsidR="00C32D97" w:rsidRPr="00191F8D" w:rsidRDefault="00C32D97" w:rsidP="008522AB">
            <w:pPr>
              <w:jc w:val="center"/>
            </w:pPr>
            <w:r w:rsidRPr="00191F8D">
              <w:t>180</w:t>
            </w:r>
          </w:p>
        </w:tc>
      </w:tr>
      <w:tr w:rsidR="00C32D97" w:rsidRPr="007D44C3" w:rsidTr="008522AB">
        <w:tc>
          <w:tcPr>
            <w:tcW w:w="756" w:type="dxa"/>
          </w:tcPr>
          <w:p w:rsidR="00C32D97" w:rsidRDefault="00C32D97" w:rsidP="008522AB">
            <w:r>
              <w:t>1.4.</w:t>
            </w:r>
          </w:p>
        </w:tc>
        <w:tc>
          <w:tcPr>
            <w:tcW w:w="2102" w:type="dxa"/>
          </w:tcPr>
          <w:p w:rsidR="00C32D97" w:rsidRPr="007D44C3" w:rsidRDefault="00C32D97" w:rsidP="008522AB">
            <w:r w:rsidRPr="007D44C3">
              <w:t>Основное мероприятие</w:t>
            </w:r>
            <w:r>
              <w:t xml:space="preserve"> 1.4.</w:t>
            </w:r>
          </w:p>
        </w:tc>
        <w:tc>
          <w:tcPr>
            <w:tcW w:w="1800" w:type="dxa"/>
          </w:tcPr>
          <w:p w:rsidR="00C32D97" w:rsidRPr="009E71FB" w:rsidRDefault="00C32D97" w:rsidP="008522AB">
            <w:pPr>
              <w:rPr>
                <w:szCs w:val="28"/>
              </w:rPr>
            </w:pPr>
            <w:r>
              <w:rPr>
                <w:szCs w:val="28"/>
              </w:rPr>
              <w:t>Проведение спортивных мероприятий</w:t>
            </w:r>
          </w:p>
        </w:tc>
        <w:tc>
          <w:tcPr>
            <w:tcW w:w="1824" w:type="dxa"/>
          </w:tcPr>
          <w:p w:rsidR="00C32D97" w:rsidRDefault="00C32D97" w:rsidP="008522AB">
            <w:pPr>
              <w:rPr>
                <w:szCs w:val="28"/>
              </w:rPr>
            </w:pPr>
            <w:r w:rsidRPr="009E71F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МО Сагарчинский  сельсовет</w:t>
            </w:r>
          </w:p>
          <w:p w:rsidR="00C32D97" w:rsidRPr="009E71FB" w:rsidRDefault="00C32D97" w:rsidP="008522AB">
            <w:pPr>
              <w:rPr>
                <w:szCs w:val="28"/>
              </w:rPr>
            </w:pPr>
          </w:p>
        </w:tc>
        <w:tc>
          <w:tcPr>
            <w:tcW w:w="787" w:type="dxa"/>
          </w:tcPr>
          <w:p w:rsidR="00C32D97" w:rsidRPr="007B768C" w:rsidRDefault="00C32D97" w:rsidP="008522AB"/>
        </w:tc>
        <w:tc>
          <w:tcPr>
            <w:tcW w:w="801" w:type="dxa"/>
          </w:tcPr>
          <w:p w:rsidR="00C32D97" w:rsidRPr="007B768C" w:rsidRDefault="00C32D97" w:rsidP="008522AB"/>
        </w:tc>
        <w:tc>
          <w:tcPr>
            <w:tcW w:w="908" w:type="dxa"/>
          </w:tcPr>
          <w:p w:rsidR="00C32D97" w:rsidRPr="007B768C" w:rsidRDefault="00C32D97" w:rsidP="008522AB"/>
        </w:tc>
        <w:tc>
          <w:tcPr>
            <w:tcW w:w="832" w:type="dxa"/>
            <w:vAlign w:val="center"/>
          </w:tcPr>
          <w:p w:rsidR="00C32D97" w:rsidRPr="00191F8D" w:rsidRDefault="00C32D97" w:rsidP="008522AB">
            <w:pPr>
              <w:ind w:right="-57"/>
              <w:jc w:val="center"/>
            </w:pPr>
            <w:r w:rsidRPr="00191F8D">
              <w:t>100</w:t>
            </w:r>
          </w:p>
          <w:p w:rsidR="00C32D97" w:rsidRPr="00191F8D" w:rsidRDefault="00C32D97" w:rsidP="008522AB">
            <w:pPr>
              <w:ind w:left="-57" w:right="-57"/>
              <w:jc w:val="center"/>
            </w:pPr>
          </w:p>
        </w:tc>
        <w:tc>
          <w:tcPr>
            <w:tcW w:w="1028" w:type="dxa"/>
            <w:vAlign w:val="center"/>
          </w:tcPr>
          <w:p w:rsidR="00C32D97" w:rsidRPr="00191F8D" w:rsidRDefault="00C32D97" w:rsidP="008522AB">
            <w:pPr>
              <w:ind w:left="-57" w:right="-57"/>
              <w:jc w:val="center"/>
            </w:pPr>
          </w:p>
          <w:p w:rsidR="00C32D97" w:rsidRPr="00191F8D" w:rsidRDefault="00C32D97" w:rsidP="008522AB">
            <w:pPr>
              <w:ind w:left="-57" w:right="-57"/>
              <w:jc w:val="center"/>
            </w:pPr>
            <w:r w:rsidRPr="00191F8D">
              <w:t>100</w:t>
            </w:r>
          </w:p>
          <w:p w:rsidR="00C32D97" w:rsidRPr="00191F8D" w:rsidRDefault="00C32D97" w:rsidP="008522AB">
            <w:pPr>
              <w:ind w:left="-57" w:right="-57"/>
              <w:jc w:val="center"/>
            </w:pPr>
          </w:p>
          <w:p w:rsidR="00C32D97" w:rsidRPr="00191F8D" w:rsidRDefault="00C32D97" w:rsidP="008522AB">
            <w:pPr>
              <w:ind w:left="-57" w:right="-57"/>
              <w:jc w:val="center"/>
            </w:pPr>
          </w:p>
        </w:tc>
        <w:tc>
          <w:tcPr>
            <w:tcW w:w="1080" w:type="dxa"/>
            <w:vAlign w:val="center"/>
          </w:tcPr>
          <w:p w:rsidR="00C32D97" w:rsidRPr="00191F8D" w:rsidRDefault="00C32D97" w:rsidP="008522AB">
            <w:pPr>
              <w:ind w:left="-57" w:right="-57"/>
              <w:jc w:val="center"/>
            </w:pPr>
          </w:p>
          <w:p w:rsidR="00C32D97" w:rsidRPr="00191F8D" w:rsidRDefault="00C32D97" w:rsidP="008522AB">
            <w:pPr>
              <w:ind w:left="-57" w:right="-57"/>
              <w:jc w:val="center"/>
            </w:pPr>
            <w:r w:rsidRPr="00191F8D">
              <w:t>100</w:t>
            </w:r>
          </w:p>
          <w:p w:rsidR="00C32D97" w:rsidRPr="00191F8D" w:rsidRDefault="00C32D97" w:rsidP="008522AB">
            <w:pPr>
              <w:ind w:left="-57" w:right="-57"/>
              <w:jc w:val="center"/>
            </w:pPr>
          </w:p>
          <w:p w:rsidR="00C32D97" w:rsidRPr="00191F8D" w:rsidRDefault="00C32D97" w:rsidP="008522AB">
            <w:pPr>
              <w:ind w:left="-57" w:right="-57"/>
              <w:jc w:val="center"/>
            </w:pPr>
          </w:p>
        </w:tc>
        <w:tc>
          <w:tcPr>
            <w:tcW w:w="765" w:type="dxa"/>
            <w:vAlign w:val="center"/>
          </w:tcPr>
          <w:p w:rsidR="00C32D97" w:rsidRPr="00191F8D" w:rsidRDefault="00C32D97" w:rsidP="008522AB">
            <w:pPr>
              <w:ind w:left="-57" w:right="-57"/>
              <w:jc w:val="center"/>
            </w:pPr>
          </w:p>
          <w:p w:rsidR="00C32D97" w:rsidRPr="00191F8D" w:rsidRDefault="00C32D97" w:rsidP="008522AB">
            <w:pPr>
              <w:ind w:left="-57" w:right="-57"/>
              <w:jc w:val="center"/>
            </w:pPr>
            <w:r w:rsidRPr="00191F8D">
              <w:t>100</w:t>
            </w:r>
          </w:p>
          <w:p w:rsidR="00C32D97" w:rsidRPr="00191F8D" w:rsidRDefault="00C32D97" w:rsidP="008522AB">
            <w:pPr>
              <w:ind w:left="-57" w:right="-57"/>
              <w:jc w:val="center"/>
            </w:pPr>
          </w:p>
          <w:p w:rsidR="00C32D97" w:rsidRPr="00191F8D" w:rsidRDefault="00C32D97" w:rsidP="008522AB">
            <w:pPr>
              <w:ind w:left="-57" w:right="-57"/>
              <w:jc w:val="center"/>
            </w:pPr>
          </w:p>
        </w:tc>
        <w:tc>
          <w:tcPr>
            <w:tcW w:w="709" w:type="dxa"/>
            <w:vAlign w:val="center"/>
          </w:tcPr>
          <w:p w:rsidR="00C32D97" w:rsidRPr="00191F8D" w:rsidRDefault="00C32D97" w:rsidP="008522AB">
            <w:pPr>
              <w:ind w:right="-57"/>
              <w:jc w:val="center"/>
            </w:pPr>
            <w:r w:rsidRPr="00191F8D">
              <w:t>100</w:t>
            </w:r>
          </w:p>
          <w:p w:rsidR="00C32D97" w:rsidRPr="00191F8D" w:rsidRDefault="00C32D97" w:rsidP="008522AB">
            <w:pPr>
              <w:ind w:left="-57" w:right="-57"/>
              <w:jc w:val="center"/>
            </w:pPr>
          </w:p>
        </w:tc>
        <w:tc>
          <w:tcPr>
            <w:tcW w:w="709" w:type="dxa"/>
          </w:tcPr>
          <w:p w:rsidR="00C32D97" w:rsidRDefault="00C32D97" w:rsidP="008522AB">
            <w:pPr>
              <w:jc w:val="center"/>
            </w:pPr>
          </w:p>
          <w:p w:rsidR="00C32D97" w:rsidRPr="00191F8D" w:rsidRDefault="00C32D97" w:rsidP="008522AB">
            <w:pPr>
              <w:jc w:val="center"/>
            </w:pPr>
            <w:r w:rsidRPr="00191F8D">
              <w:t>100</w:t>
            </w:r>
          </w:p>
        </w:tc>
        <w:tc>
          <w:tcPr>
            <w:tcW w:w="709" w:type="dxa"/>
          </w:tcPr>
          <w:p w:rsidR="00C32D97" w:rsidRDefault="00C32D97" w:rsidP="008522AB">
            <w:pPr>
              <w:jc w:val="center"/>
            </w:pPr>
          </w:p>
          <w:p w:rsidR="00C32D97" w:rsidRPr="00191F8D" w:rsidRDefault="00C32D97" w:rsidP="008522AB">
            <w:pPr>
              <w:jc w:val="center"/>
            </w:pPr>
            <w:r w:rsidRPr="00191F8D">
              <w:t>100</w:t>
            </w:r>
          </w:p>
        </w:tc>
      </w:tr>
      <w:tr w:rsidR="00C32D97" w:rsidRPr="007D44C3" w:rsidTr="008522AB">
        <w:tc>
          <w:tcPr>
            <w:tcW w:w="756" w:type="dxa"/>
          </w:tcPr>
          <w:p w:rsidR="00C32D97" w:rsidRDefault="00C32D97" w:rsidP="008522AB">
            <w:r>
              <w:t>1.5.</w:t>
            </w:r>
          </w:p>
        </w:tc>
        <w:tc>
          <w:tcPr>
            <w:tcW w:w="2102" w:type="dxa"/>
          </w:tcPr>
          <w:p w:rsidR="00C32D97" w:rsidRPr="007D44C3" w:rsidRDefault="00C32D97" w:rsidP="008522AB">
            <w:r w:rsidRPr="007D44C3">
              <w:t>Основное мероприятие</w:t>
            </w:r>
            <w:r>
              <w:t xml:space="preserve"> 1.5.</w:t>
            </w:r>
          </w:p>
        </w:tc>
        <w:tc>
          <w:tcPr>
            <w:tcW w:w="1800" w:type="dxa"/>
          </w:tcPr>
          <w:p w:rsidR="00C32D97" w:rsidRPr="009E71FB" w:rsidRDefault="00C32D97" w:rsidP="008522AB">
            <w:pPr>
              <w:rPr>
                <w:szCs w:val="28"/>
              </w:rPr>
            </w:pPr>
            <w:r w:rsidRPr="009E71FB">
              <w:rPr>
                <w:szCs w:val="28"/>
              </w:rPr>
              <w:t>Обеспечение мер пожарной безопасности</w:t>
            </w:r>
          </w:p>
        </w:tc>
        <w:tc>
          <w:tcPr>
            <w:tcW w:w="1824" w:type="dxa"/>
          </w:tcPr>
          <w:p w:rsidR="00C32D97" w:rsidRDefault="00C32D97" w:rsidP="008522AB">
            <w:pPr>
              <w:rPr>
                <w:szCs w:val="28"/>
              </w:rPr>
            </w:pPr>
            <w:r w:rsidRPr="009E71F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МО Сагарчинский сельсовет</w:t>
            </w:r>
          </w:p>
          <w:p w:rsidR="00C32D97" w:rsidRPr="009E71FB" w:rsidRDefault="00C32D97" w:rsidP="008522AB">
            <w:pPr>
              <w:rPr>
                <w:szCs w:val="28"/>
              </w:rPr>
            </w:pPr>
          </w:p>
        </w:tc>
        <w:tc>
          <w:tcPr>
            <w:tcW w:w="787" w:type="dxa"/>
          </w:tcPr>
          <w:p w:rsidR="00C32D97" w:rsidRPr="007B768C" w:rsidRDefault="00C32D97" w:rsidP="008522AB"/>
        </w:tc>
        <w:tc>
          <w:tcPr>
            <w:tcW w:w="801" w:type="dxa"/>
          </w:tcPr>
          <w:p w:rsidR="00C32D97" w:rsidRPr="007B768C" w:rsidRDefault="00C32D97" w:rsidP="008522AB"/>
        </w:tc>
        <w:tc>
          <w:tcPr>
            <w:tcW w:w="908" w:type="dxa"/>
          </w:tcPr>
          <w:p w:rsidR="00C32D97" w:rsidRPr="007B768C" w:rsidRDefault="00C32D97" w:rsidP="008522AB"/>
        </w:tc>
        <w:tc>
          <w:tcPr>
            <w:tcW w:w="832" w:type="dxa"/>
            <w:vAlign w:val="center"/>
          </w:tcPr>
          <w:p w:rsidR="00C32D97" w:rsidRPr="00191F8D" w:rsidRDefault="00C32D97" w:rsidP="008522AB">
            <w:pPr>
              <w:ind w:left="-57" w:right="-57"/>
              <w:jc w:val="center"/>
            </w:pPr>
            <w:r w:rsidRPr="00191F8D">
              <w:t>410</w:t>
            </w:r>
          </w:p>
        </w:tc>
        <w:tc>
          <w:tcPr>
            <w:tcW w:w="1028" w:type="dxa"/>
            <w:vAlign w:val="center"/>
          </w:tcPr>
          <w:p w:rsidR="00C32D97" w:rsidRPr="00191F8D" w:rsidRDefault="00C32D97" w:rsidP="008522AB">
            <w:pPr>
              <w:ind w:left="-57" w:right="-57"/>
              <w:jc w:val="center"/>
            </w:pPr>
            <w:r w:rsidRPr="00191F8D">
              <w:t>445</w:t>
            </w:r>
          </w:p>
        </w:tc>
        <w:tc>
          <w:tcPr>
            <w:tcW w:w="1080" w:type="dxa"/>
            <w:vAlign w:val="center"/>
          </w:tcPr>
          <w:p w:rsidR="00C32D97" w:rsidRPr="00191F8D" w:rsidRDefault="00C32D97" w:rsidP="008522AB">
            <w:pPr>
              <w:ind w:left="-57" w:right="-57"/>
              <w:jc w:val="center"/>
            </w:pPr>
            <w:r w:rsidRPr="00191F8D">
              <w:t>475</w:t>
            </w:r>
          </w:p>
        </w:tc>
        <w:tc>
          <w:tcPr>
            <w:tcW w:w="765" w:type="dxa"/>
            <w:vAlign w:val="center"/>
          </w:tcPr>
          <w:p w:rsidR="00C32D97" w:rsidRPr="00191F8D" w:rsidRDefault="00C32D97" w:rsidP="008522AB">
            <w:pPr>
              <w:ind w:left="-57" w:right="-57"/>
              <w:jc w:val="center"/>
            </w:pPr>
            <w:r w:rsidRPr="00191F8D">
              <w:t>505</w:t>
            </w:r>
          </w:p>
        </w:tc>
        <w:tc>
          <w:tcPr>
            <w:tcW w:w="709" w:type="dxa"/>
            <w:vAlign w:val="center"/>
          </w:tcPr>
          <w:p w:rsidR="00C32D97" w:rsidRPr="00191F8D" w:rsidRDefault="00C32D97" w:rsidP="008522AB">
            <w:pPr>
              <w:ind w:left="-57" w:right="-57"/>
              <w:jc w:val="center"/>
            </w:pPr>
            <w:r w:rsidRPr="00191F8D">
              <w:t>535</w:t>
            </w:r>
          </w:p>
        </w:tc>
        <w:tc>
          <w:tcPr>
            <w:tcW w:w="709" w:type="dxa"/>
          </w:tcPr>
          <w:p w:rsidR="00C32D97" w:rsidRPr="00191F8D" w:rsidRDefault="00C32D97" w:rsidP="008522AB">
            <w:pPr>
              <w:jc w:val="center"/>
            </w:pPr>
          </w:p>
          <w:p w:rsidR="00C32D97" w:rsidRDefault="00C32D97" w:rsidP="008522AB">
            <w:pPr>
              <w:jc w:val="center"/>
            </w:pPr>
          </w:p>
          <w:p w:rsidR="00C32D97" w:rsidRPr="00191F8D" w:rsidRDefault="00C32D97" w:rsidP="008522AB">
            <w:pPr>
              <w:jc w:val="center"/>
            </w:pPr>
            <w:r w:rsidRPr="00191F8D">
              <w:t>565</w:t>
            </w:r>
          </w:p>
        </w:tc>
        <w:tc>
          <w:tcPr>
            <w:tcW w:w="709" w:type="dxa"/>
          </w:tcPr>
          <w:p w:rsidR="00C32D97" w:rsidRDefault="00C32D97" w:rsidP="008522AB">
            <w:pPr>
              <w:jc w:val="center"/>
            </w:pPr>
          </w:p>
          <w:p w:rsidR="00C32D97" w:rsidRDefault="00C32D97" w:rsidP="008522AB">
            <w:pPr>
              <w:jc w:val="center"/>
            </w:pPr>
          </w:p>
          <w:p w:rsidR="00C32D97" w:rsidRPr="00191F8D" w:rsidRDefault="00C32D97" w:rsidP="008522AB">
            <w:pPr>
              <w:jc w:val="center"/>
            </w:pPr>
            <w:r w:rsidRPr="00191F8D">
              <w:t>595</w:t>
            </w:r>
          </w:p>
        </w:tc>
      </w:tr>
      <w:tr w:rsidR="00C32D97" w:rsidRPr="007D44C3" w:rsidTr="008522AB">
        <w:tc>
          <w:tcPr>
            <w:tcW w:w="756" w:type="dxa"/>
          </w:tcPr>
          <w:p w:rsidR="00C32D97" w:rsidRDefault="00C32D97" w:rsidP="008522AB">
            <w:r>
              <w:t>1.6.</w:t>
            </w:r>
          </w:p>
        </w:tc>
        <w:tc>
          <w:tcPr>
            <w:tcW w:w="2102" w:type="dxa"/>
          </w:tcPr>
          <w:p w:rsidR="00C32D97" w:rsidRPr="007D44C3" w:rsidRDefault="00C32D97" w:rsidP="008522AB">
            <w:r w:rsidRPr="007D44C3">
              <w:t>Основное мероприятие</w:t>
            </w:r>
            <w:r>
              <w:t xml:space="preserve"> 1.6.</w:t>
            </w:r>
          </w:p>
        </w:tc>
        <w:tc>
          <w:tcPr>
            <w:tcW w:w="1800" w:type="dxa"/>
          </w:tcPr>
          <w:p w:rsidR="00C32D97" w:rsidRDefault="00C32D97" w:rsidP="008522AB">
            <w:pPr>
              <w:rPr>
                <w:szCs w:val="28"/>
              </w:rPr>
            </w:pPr>
            <w:r w:rsidRPr="009E71FB">
              <w:rPr>
                <w:szCs w:val="28"/>
              </w:rPr>
              <w:t>Ремонт и содержание автомобильных дорог общего пользования</w:t>
            </w:r>
          </w:p>
          <w:p w:rsidR="00C32D97" w:rsidRPr="009E71FB" w:rsidRDefault="00C32D97" w:rsidP="008522AB">
            <w:pPr>
              <w:rPr>
                <w:szCs w:val="28"/>
              </w:rPr>
            </w:pPr>
          </w:p>
        </w:tc>
        <w:tc>
          <w:tcPr>
            <w:tcW w:w="1824" w:type="dxa"/>
          </w:tcPr>
          <w:p w:rsidR="00C32D97" w:rsidRPr="009E71FB" w:rsidRDefault="00C32D97" w:rsidP="008522AB">
            <w:pPr>
              <w:rPr>
                <w:szCs w:val="28"/>
              </w:rPr>
            </w:pPr>
            <w:r w:rsidRPr="009E71F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МО Сагарчинский сельсовет</w:t>
            </w:r>
          </w:p>
        </w:tc>
        <w:tc>
          <w:tcPr>
            <w:tcW w:w="787" w:type="dxa"/>
          </w:tcPr>
          <w:p w:rsidR="00C32D97" w:rsidRPr="007B768C" w:rsidRDefault="00C32D97" w:rsidP="008522AB"/>
        </w:tc>
        <w:tc>
          <w:tcPr>
            <w:tcW w:w="801" w:type="dxa"/>
          </w:tcPr>
          <w:p w:rsidR="00C32D97" w:rsidRPr="007B768C" w:rsidRDefault="00C32D97" w:rsidP="008522AB"/>
        </w:tc>
        <w:tc>
          <w:tcPr>
            <w:tcW w:w="908" w:type="dxa"/>
          </w:tcPr>
          <w:p w:rsidR="00C32D97" w:rsidRPr="007B768C" w:rsidRDefault="00C32D97" w:rsidP="008522AB"/>
        </w:tc>
        <w:tc>
          <w:tcPr>
            <w:tcW w:w="832" w:type="dxa"/>
            <w:vAlign w:val="center"/>
          </w:tcPr>
          <w:p w:rsidR="00C32D97" w:rsidRPr="00191F8D" w:rsidRDefault="00C32D97" w:rsidP="008522AB">
            <w:pPr>
              <w:ind w:left="-57" w:right="-57"/>
              <w:jc w:val="center"/>
              <w:rPr>
                <w:color w:val="000000"/>
              </w:rPr>
            </w:pPr>
            <w:r w:rsidRPr="00191F8D">
              <w:rPr>
                <w:color w:val="000000"/>
              </w:rPr>
              <w:t>730</w:t>
            </w:r>
          </w:p>
        </w:tc>
        <w:tc>
          <w:tcPr>
            <w:tcW w:w="1028" w:type="dxa"/>
            <w:vAlign w:val="center"/>
          </w:tcPr>
          <w:p w:rsidR="00C32D97" w:rsidRPr="00191F8D" w:rsidRDefault="00C32D97" w:rsidP="008522AB">
            <w:pPr>
              <w:ind w:left="-57" w:right="-57"/>
              <w:jc w:val="center"/>
              <w:rPr>
                <w:color w:val="000000"/>
              </w:rPr>
            </w:pPr>
            <w:r w:rsidRPr="00191F8D">
              <w:rPr>
                <w:color w:val="000000"/>
              </w:rPr>
              <w:t>840</w:t>
            </w:r>
          </w:p>
        </w:tc>
        <w:tc>
          <w:tcPr>
            <w:tcW w:w="1080" w:type="dxa"/>
            <w:vAlign w:val="center"/>
          </w:tcPr>
          <w:p w:rsidR="00C32D97" w:rsidRPr="00191F8D" w:rsidRDefault="00C32D97" w:rsidP="008522AB">
            <w:pPr>
              <w:ind w:left="-57" w:right="-57"/>
              <w:jc w:val="center"/>
              <w:rPr>
                <w:color w:val="000000"/>
              </w:rPr>
            </w:pPr>
            <w:r w:rsidRPr="00191F8D">
              <w:rPr>
                <w:color w:val="000000"/>
              </w:rPr>
              <w:t>840</w:t>
            </w:r>
          </w:p>
        </w:tc>
        <w:tc>
          <w:tcPr>
            <w:tcW w:w="765" w:type="dxa"/>
            <w:vAlign w:val="center"/>
          </w:tcPr>
          <w:p w:rsidR="00C32D97" w:rsidRPr="00191F8D" w:rsidRDefault="00C32D97" w:rsidP="008522AB">
            <w:pPr>
              <w:ind w:left="-57" w:right="-57"/>
              <w:jc w:val="center"/>
              <w:rPr>
                <w:color w:val="000000"/>
              </w:rPr>
            </w:pPr>
            <w:r w:rsidRPr="00191F8D">
              <w:rPr>
                <w:color w:val="000000"/>
              </w:rPr>
              <w:t>840</w:t>
            </w:r>
          </w:p>
        </w:tc>
        <w:tc>
          <w:tcPr>
            <w:tcW w:w="709" w:type="dxa"/>
            <w:vAlign w:val="center"/>
          </w:tcPr>
          <w:p w:rsidR="00C32D97" w:rsidRPr="00191F8D" w:rsidRDefault="00C32D97" w:rsidP="008522AB">
            <w:pPr>
              <w:ind w:left="-57" w:right="-57"/>
              <w:jc w:val="center"/>
              <w:rPr>
                <w:color w:val="000000"/>
              </w:rPr>
            </w:pPr>
            <w:r w:rsidRPr="00191F8D">
              <w:rPr>
                <w:color w:val="000000"/>
              </w:rPr>
              <w:t>850</w:t>
            </w:r>
          </w:p>
        </w:tc>
        <w:tc>
          <w:tcPr>
            <w:tcW w:w="709" w:type="dxa"/>
          </w:tcPr>
          <w:p w:rsidR="00C32D97" w:rsidRDefault="00C32D97" w:rsidP="008522AB">
            <w:pPr>
              <w:jc w:val="center"/>
            </w:pPr>
          </w:p>
          <w:p w:rsidR="00C32D97" w:rsidRDefault="00C32D97" w:rsidP="008522AB">
            <w:pPr>
              <w:jc w:val="center"/>
            </w:pPr>
          </w:p>
          <w:p w:rsidR="00C32D97" w:rsidRPr="00191F8D" w:rsidRDefault="00C32D97" w:rsidP="008522AB">
            <w:pPr>
              <w:jc w:val="center"/>
            </w:pPr>
            <w:r w:rsidRPr="00191F8D">
              <w:t>860</w:t>
            </w:r>
          </w:p>
        </w:tc>
        <w:tc>
          <w:tcPr>
            <w:tcW w:w="709" w:type="dxa"/>
          </w:tcPr>
          <w:p w:rsidR="00C32D97" w:rsidRDefault="00C32D97" w:rsidP="008522AB">
            <w:pPr>
              <w:jc w:val="center"/>
            </w:pPr>
          </w:p>
          <w:p w:rsidR="00C32D97" w:rsidRDefault="00C32D97" w:rsidP="008522AB">
            <w:pPr>
              <w:jc w:val="center"/>
            </w:pPr>
          </w:p>
          <w:p w:rsidR="00C32D97" w:rsidRPr="00191F8D" w:rsidRDefault="00C32D97" w:rsidP="008522AB">
            <w:pPr>
              <w:jc w:val="center"/>
            </w:pPr>
            <w:r w:rsidRPr="00191F8D">
              <w:t>870</w:t>
            </w:r>
          </w:p>
        </w:tc>
      </w:tr>
      <w:tr w:rsidR="00C32D97" w:rsidRPr="007D44C3" w:rsidTr="008522AB">
        <w:tc>
          <w:tcPr>
            <w:tcW w:w="756" w:type="dxa"/>
          </w:tcPr>
          <w:p w:rsidR="00C32D97" w:rsidRDefault="00C32D97" w:rsidP="008522AB">
            <w:r>
              <w:t>1.7.</w:t>
            </w:r>
          </w:p>
        </w:tc>
        <w:tc>
          <w:tcPr>
            <w:tcW w:w="2102" w:type="dxa"/>
          </w:tcPr>
          <w:p w:rsidR="00C32D97" w:rsidRPr="007D44C3" w:rsidRDefault="00C32D97" w:rsidP="008522AB">
            <w:r w:rsidRPr="007D44C3">
              <w:t>Основное мероприятие</w:t>
            </w:r>
            <w:r>
              <w:t xml:space="preserve"> 1.7.</w:t>
            </w:r>
          </w:p>
        </w:tc>
        <w:tc>
          <w:tcPr>
            <w:tcW w:w="1800" w:type="dxa"/>
          </w:tcPr>
          <w:p w:rsidR="00C32D97" w:rsidRPr="009E71FB" w:rsidRDefault="00C32D97" w:rsidP="008522AB">
            <w:pPr>
              <w:rPr>
                <w:szCs w:val="28"/>
              </w:rPr>
            </w:pPr>
            <w:r w:rsidRPr="009E71FB">
              <w:rPr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824" w:type="dxa"/>
          </w:tcPr>
          <w:p w:rsidR="00C32D97" w:rsidRPr="009E71FB" w:rsidRDefault="00C32D97" w:rsidP="008522AB">
            <w:pPr>
              <w:rPr>
                <w:szCs w:val="28"/>
              </w:rPr>
            </w:pPr>
            <w:r w:rsidRPr="009E71F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МО Сагарчинский сельсовет</w:t>
            </w:r>
          </w:p>
        </w:tc>
        <w:tc>
          <w:tcPr>
            <w:tcW w:w="787" w:type="dxa"/>
          </w:tcPr>
          <w:p w:rsidR="00C32D97" w:rsidRPr="007B768C" w:rsidRDefault="00C32D97" w:rsidP="008522AB"/>
        </w:tc>
        <w:tc>
          <w:tcPr>
            <w:tcW w:w="801" w:type="dxa"/>
          </w:tcPr>
          <w:p w:rsidR="00C32D97" w:rsidRPr="007B768C" w:rsidRDefault="00C32D97" w:rsidP="008522AB"/>
        </w:tc>
        <w:tc>
          <w:tcPr>
            <w:tcW w:w="908" w:type="dxa"/>
          </w:tcPr>
          <w:p w:rsidR="00C32D97" w:rsidRPr="007B768C" w:rsidRDefault="00C32D97" w:rsidP="008522AB"/>
        </w:tc>
        <w:tc>
          <w:tcPr>
            <w:tcW w:w="832" w:type="dxa"/>
          </w:tcPr>
          <w:p w:rsidR="00C32D97" w:rsidRPr="00191F8D" w:rsidRDefault="00C32D97" w:rsidP="008522AB">
            <w:pPr>
              <w:jc w:val="center"/>
            </w:pPr>
            <w:r w:rsidRPr="00191F8D">
              <w:t>100</w:t>
            </w:r>
          </w:p>
        </w:tc>
        <w:tc>
          <w:tcPr>
            <w:tcW w:w="1028" w:type="dxa"/>
          </w:tcPr>
          <w:p w:rsidR="00C32D97" w:rsidRPr="00191F8D" w:rsidRDefault="00C32D97" w:rsidP="008522AB">
            <w:pPr>
              <w:jc w:val="center"/>
            </w:pPr>
            <w:r w:rsidRPr="00191F8D">
              <w:t>30</w:t>
            </w:r>
          </w:p>
        </w:tc>
        <w:tc>
          <w:tcPr>
            <w:tcW w:w="1080" w:type="dxa"/>
          </w:tcPr>
          <w:p w:rsidR="00C32D97" w:rsidRPr="00191F8D" w:rsidRDefault="00C32D97" w:rsidP="008522AB">
            <w:pPr>
              <w:jc w:val="center"/>
            </w:pPr>
            <w:r w:rsidRPr="00191F8D">
              <w:t>30</w:t>
            </w:r>
          </w:p>
        </w:tc>
        <w:tc>
          <w:tcPr>
            <w:tcW w:w="765" w:type="dxa"/>
          </w:tcPr>
          <w:p w:rsidR="00C32D97" w:rsidRPr="00191F8D" w:rsidRDefault="00C32D97" w:rsidP="008522AB">
            <w:pPr>
              <w:jc w:val="center"/>
            </w:pPr>
            <w:r w:rsidRPr="00191F8D">
              <w:t>30</w:t>
            </w:r>
          </w:p>
        </w:tc>
        <w:tc>
          <w:tcPr>
            <w:tcW w:w="709" w:type="dxa"/>
          </w:tcPr>
          <w:p w:rsidR="00C32D97" w:rsidRPr="00191F8D" w:rsidRDefault="00C32D97" w:rsidP="008522AB">
            <w:pPr>
              <w:jc w:val="center"/>
            </w:pPr>
            <w:r w:rsidRPr="00191F8D">
              <w:t>20</w:t>
            </w:r>
          </w:p>
        </w:tc>
        <w:tc>
          <w:tcPr>
            <w:tcW w:w="709" w:type="dxa"/>
          </w:tcPr>
          <w:p w:rsidR="00C32D97" w:rsidRPr="00191F8D" w:rsidRDefault="00C32D97" w:rsidP="008522AB">
            <w:pPr>
              <w:jc w:val="center"/>
            </w:pPr>
            <w:r w:rsidRPr="00191F8D">
              <w:t>20</w:t>
            </w:r>
          </w:p>
        </w:tc>
        <w:tc>
          <w:tcPr>
            <w:tcW w:w="709" w:type="dxa"/>
          </w:tcPr>
          <w:p w:rsidR="00C32D97" w:rsidRPr="00191F8D" w:rsidRDefault="00C32D97" w:rsidP="008522AB">
            <w:pPr>
              <w:jc w:val="center"/>
            </w:pPr>
            <w:r w:rsidRPr="00191F8D">
              <w:t>20</w:t>
            </w:r>
          </w:p>
        </w:tc>
      </w:tr>
      <w:tr w:rsidR="00C32D97" w:rsidRPr="007D44C3" w:rsidTr="008522AB">
        <w:tc>
          <w:tcPr>
            <w:tcW w:w="756" w:type="dxa"/>
          </w:tcPr>
          <w:p w:rsidR="00C32D97" w:rsidRDefault="00C32D97" w:rsidP="008522AB">
            <w:r>
              <w:t>1.8</w:t>
            </w:r>
          </w:p>
        </w:tc>
        <w:tc>
          <w:tcPr>
            <w:tcW w:w="2102" w:type="dxa"/>
          </w:tcPr>
          <w:p w:rsidR="00C32D97" w:rsidRPr="007D44C3" w:rsidRDefault="00C32D97" w:rsidP="008522AB">
            <w:r w:rsidRPr="007D44C3">
              <w:t>Основное мероприятие</w:t>
            </w:r>
            <w:r>
              <w:t xml:space="preserve"> 1.8.</w:t>
            </w:r>
          </w:p>
        </w:tc>
        <w:tc>
          <w:tcPr>
            <w:tcW w:w="1800" w:type="dxa"/>
          </w:tcPr>
          <w:p w:rsidR="00C32D97" w:rsidRPr="009E71FB" w:rsidRDefault="00C32D97" w:rsidP="008522AB">
            <w:pPr>
              <w:rPr>
                <w:szCs w:val="28"/>
              </w:rPr>
            </w:pPr>
            <w:r w:rsidRPr="009E71FB">
              <w:rPr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24" w:type="dxa"/>
          </w:tcPr>
          <w:p w:rsidR="00C32D97" w:rsidRPr="009E71FB" w:rsidRDefault="00C32D97" w:rsidP="008522AB">
            <w:pPr>
              <w:rPr>
                <w:szCs w:val="28"/>
              </w:rPr>
            </w:pPr>
            <w:r w:rsidRPr="009E71F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МО Сагарчинский сельсовет</w:t>
            </w:r>
          </w:p>
        </w:tc>
        <w:tc>
          <w:tcPr>
            <w:tcW w:w="787" w:type="dxa"/>
          </w:tcPr>
          <w:p w:rsidR="00C32D97" w:rsidRPr="007B768C" w:rsidRDefault="00C32D97" w:rsidP="008522AB"/>
        </w:tc>
        <w:tc>
          <w:tcPr>
            <w:tcW w:w="801" w:type="dxa"/>
          </w:tcPr>
          <w:p w:rsidR="00C32D97" w:rsidRPr="007B768C" w:rsidRDefault="00C32D97" w:rsidP="008522AB"/>
        </w:tc>
        <w:tc>
          <w:tcPr>
            <w:tcW w:w="908" w:type="dxa"/>
          </w:tcPr>
          <w:p w:rsidR="00C32D97" w:rsidRPr="007B768C" w:rsidRDefault="00C32D97" w:rsidP="008522AB"/>
        </w:tc>
        <w:tc>
          <w:tcPr>
            <w:tcW w:w="832" w:type="dxa"/>
          </w:tcPr>
          <w:p w:rsidR="00C32D97" w:rsidRPr="00191F8D" w:rsidRDefault="00C32D97" w:rsidP="008522AB">
            <w:pPr>
              <w:jc w:val="center"/>
            </w:pPr>
            <w:r w:rsidRPr="00191F8D">
              <w:t>20</w:t>
            </w:r>
          </w:p>
        </w:tc>
        <w:tc>
          <w:tcPr>
            <w:tcW w:w="1028" w:type="dxa"/>
          </w:tcPr>
          <w:p w:rsidR="00C32D97" w:rsidRPr="00191F8D" w:rsidRDefault="00C32D97" w:rsidP="008522AB">
            <w:pPr>
              <w:jc w:val="center"/>
            </w:pPr>
            <w:r w:rsidRPr="00191F8D">
              <w:t>20</w:t>
            </w:r>
          </w:p>
        </w:tc>
        <w:tc>
          <w:tcPr>
            <w:tcW w:w="1080" w:type="dxa"/>
          </w:tcPr>
          <w:p w:rsidR="00C32D97" w:rsidRPr="00191F8D" w:rsidRDefault="00C32D97" w:rsidP="008522AB">
            <w:pPr>
              <w:jc w:val="center"/>
            </w:pPr>
            <w:r w:rsidRPr="00191F8D">
              <w:t>20</w:t>
            </w:r>
          </w:p>
        </w:tc>
        <w:tc>
          <w:tcPr>
            <w:tcW w:w="765" w:type="dxa"/>
          </w:tcPr>
          <w:p w:rsidR="00C32D97" w:rsidRPr="00191F8D" w:rsidRDefault="00C32D97" w:rsidP="008522AB">
            <w:pPr>
              <w:jc w:val="center"/>
            </w:pPr>
            <w:r w:rsidRPr="00191F8D">
              <w:t>20</w:t>
            </w:r>
          </w:p>
        </w:tc>
        <w:tc>
          <w:tcPr>
            <w:tcW w:w="709" w:type="dxa"/>
          </w:tcPr>
          <w:p w:rsidR="00C32D97" w:rsidRPr="00191F8D" w:rsidRDefault="00C32D97" w:rsidP="008522AB">
            <w:pPr>
              <w:jc w:val="center"/>
            </w:pPr>
            <w:r w:rsidRPr="00191F8D">
              <w:t>20</w:t>
            </w:r>
          </w:p>
        </w:tc>
        <w:tc>
          <w:tcPr>
            <w:tcW w:w="709" w:type="dxa"/>
          </w:tcPr>
          <w:p w:rsidR="00C32D97" w:rsidRPr="00191F8D" w:rsidRDefault="00C32D97" w:rsidP="008522AB">
            <w:pPr>
              <w:jc w:val="center"/>
            </w:pPr>
            <w:r w:rsidRPr="00191F8D">
              <w:t>20</w:t>
            </w:r>
          </w:p>
        </w:tc>
        <w:tc>
          <w:tcPr>
            <w:tcW w:w="709" w:type="dxa"/>
          </w:tcPr>
          <w:p w:rsidR="00C32D97" w:rsidRPr="00191F8D" w:rsidRDefault="00C32D97" w:rsidP="008522AB">
            <w:pPr>
              <w:jc w:val="center"/>
            </w:pPr>
            <w:r w:rsidRPr="00191F8D">
              <w:t>20</w:t>
            </w:r>
          </w:p>
        </w:tc>
      </w:tr>
      <w:tr w:rsidR="00C32D97" w:rsidRPr="007D44C3" w:rsidTr="008522AB">
        <w:tc>
          <w:tcPr>
            <w:tcW w:w="756" w:type="dxa"/>
          </w:tcPr>
          <w:p w:rsidR="00C32D97" w:rsidRDefault="00C32D97" w:rsidP="008522AB">
            <w:r>
              <w:t>1.9</w:t>
            </w:r>
          </w:p>
        </w:tc>
        <w:tc>
          <w:tcPr>
            <w:tcW w:w="2102" w:type="dxa"/>
          </w:tcPr>
          <w:p w:rsidR="00C32D97" w:rsidRPr="007D44C3" w:rsidRDefault="00C32D97" w:rsidP="008522AB">
            <w:r w:rsidRPr="007D44C3">
              <w:t>Основное мероприятие</w:t>
            </w:r>
            <w:r>
              <w:t xml:space="preserve"> 1.9</w:t>
            </w:r>
          </w:p>
        </w:tc>
        <w:tc>
          <w:tcPr>
            <w:tcW w:w="1800" w:type="dxa"/>
          </w:tcPr>
          <w:p w:rsidR="00C32D97" w:rsidRPr="008419E3" w:rsidRDefault="00C32D97" w:rsidP="008522AB">
            <w:pPr>
              <w:rPr>
                <w:szCs w:val="28"/>
              </w:rPr>
            </w:pPr>
            <w:r w:rsidRPr="009E71FB">
              <w:rPr>
                <w:szCs w:val="28"/>
              </w:rPr>
              <w:t>Организация культурно-досуговых мероприятий</w:t>
            </w:r>
          </w:p>
        </w:tc>
        <w:tc>
          <w:tcPr>
            <w:tcW w:w="1824" w:type="dxa"/>
          </w:tcPr>
          <w:p w:rsidR="00C32D97" w:rsidRPr="009E71FB" w:rsidRDefault="00C32D97" w:rsidP="008522AB">
            <w:pPr>
              <w:rPr>
                <w:szCs w:val="28"/>
              </w:rPr>
            </w:pPr>
            <w:r w:rsidRPr="009E71F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МО Сагарчинский сельсовет</w:t>
            </w:r>
          </w:p>
        </w:tc>
        <w:tc>
          <w:tcPr>
            <w:tcW w:w="787" w:type="dxa"/>
          </w:tcPr>
          <w:p w:rsidR="00C32D97" w:rsidRPr="007B768C" w:rsidRDefault="00C32D97" w:rsidP="008522AB"/>
        </w:tc>
        <w:tc>
          <w:tcPr>
            <w:tcW w:w="801" w:type="dxa"/>
          </w:tcPr>
          <w:p w:rsidR="00C32D97" w:rsidRPr="007B768C" w:rsidRDefault="00C32D97" w:rsidP="008522AB"/>
        </w:tc>
        <w:tc>
          <w:tcPr>
            <w:tcW w:w="908" w:type="dxa"/>
          </w:tcPr>
          <w:p w:rsidR="00C32D97" w:rsidRPr="007B768C" w:rsidRDefault="00C32D97" w:rsidP="008522AB"/>
        </w:tc>
        <w:tc>
          <w:tcPr>
            <w:tcW w:w="832" w:type="dxa"/>
            <w:vAlign w:val="center"/>
          </w:tcPr>
          <w:p w:rsidR="00C32D97" w:rsidRPr="00191F8D" w:rsidRDefault="00C32D97" w:rsidP="008522AB">
            <w:pPr>
              <w:ind w:left="-57" w:right="-57"/>
              <w:jc w:val="center"/>
            </w:pPr>
            <w:r w:rsidRPr="00191F8D">
              <w:t>960</w:t>
            </w:r>
          </w:p>
          <w:p w:rsidR="00C32D97" w:rsidRPr="00191F8D" w:rsidRDefault="00C32D97" w:rsidP="008522AB">
            <w:pPr>
              <w:ind w:left="-57" w:right="-57"/>
              <w:jc w:val="center"/>
            </w:pPr>
          </w:p>
          <w:p w:rsidR="00C32D97" w:rsidRPr="00191F8D" w:rsidRDefault="00C32D97" w:rsidP="008522AB">
            <w:pPr>
              <w:ind w:left="-57" w:right="-57"/>
              <w:jc w:val="center"/>
            </w:pPr>
          </w:p>
          <w:p w:rsidR="00C32D97" w:rsidRPr="00191F8D" w:rsidRDefault="00C32D97" w:rsidP="008522AB">
            <w:pPr>
              <w:ind w:left="-57" w:right="-57"/>
              <w:jc w:val="center"/>
            </w:pPr>
          </w:p>
          <w:p w:rsidR="00C32D97" w:rsidRPr="00191F8D" w:rsidRDefault="00C32D97" w:rsidP="008522AB">
            <w:pPr>
              <w:ind w:left="-57" w:right="-57"/>
              <w:jc w:val="center"/>
            </w:pPr>
          </w:p>
        </w:tc>
        <w:tc>
          <w:tcPr>
            <w:tcW w:w="1028" w:type="dxa"/>
            <w:vAlign w:val="center"/>
          </w:tcPr>
          <w:p w:rsidR="00C32D97" w:rsidRPr="00191F8D" w:rsidRDefault="00C32D97" w:rsidP="008522AB">
            <w:pPr>
              <w:ind w:left="-57" w:right="-57"/>
              <w:jc w:val="center"/>
            </w:pPr>
            <w:r w:rsidRPr="00191F8D">
              <w:t>980</w:t>
            </w:r>
          </w:p>
          <w:p w:rsidR="00C32D97" w:rsidRPr="00191F8D" w:rsidRDefault="00C32D97" w:rsidP="008522AB">
            <w:pPr>
              <w:ind w:left="-57" w:right="-57"/>
              <w:jc w:val="center"/>
            </w:pPr>
          </w:p>
          <w:p w:rsidR="00C32D97" w:rsidRPr="00191F8D" w:rsidRDefault="00C32D97" w:rsidP="008522AB">
            <w:pPr>
              <w:ind w:left="-57" w:right="-57"/>
              <w:jc w:val="center"/>
            </w:pPr>
          </w:p>
          <w:p w:rsidR="00C32D97" w:rsidRPr="00191F8D" w:rsidRDefault="00C32D97" w:rsidP="008522AB">
            <w:pPr>
              <w:ind w:left="-57" w:right="-57"/>
              <w:jc w:val="center"/>
            </w:pPr>
          </w:p>
          <w:p w:rsidR="00C32D97" w:rsidRPr="00191F8D" w:rsidRDefault="00C32D97" w:rsidP="008522AB">
            <w:pPr>
              <w:ind w:left="-57" w:right="-57"/>
              <w:jc w:val="center"/>
            </w:pPr>
          </w:p>
        </w:tc>
        <w:tc>
          <w:tcPr>
            <w:tcW w:w="1080" w:type="dxa"/>
            <w:vAlign w:val="center"/>
          </w:tcPr>
          <w:p w:rsidR="00C32D97" w:rsidRPr="00191F8D" w:rsidRDefault="00C32D97" w:rsidP="008522AB">
            <w:pPr>
              <w:ind w:left="-57" w:right="-57"/>
              <w:jc w:val="center"/>
            </w:pPr>
            <w:r w:rsidRPr="00191F8D">
              <w:t>980</w:t>
            </w:r>
          </w:p>
          <w:p w:rsidR="00C32D97" w:rsidRPr="00191F8D" w:rsidRDefault="00C32D97" w:rsidP="008522AB">
            <w:pPr>
              <w:ind w:left="-57" w:right="-57"/>
              <w:jc w:val="center"/>
            </w:pPr>
          </w:p>
          <w:p w:rsidR="00C32D97" w:rsidRPr="00191F8D" w:rsidRDefault="00C32D97" w:rsidP="008522AB">
            <w:pPr>
              <w:ind w:left="-57" w:right="-57"/>
              <w:jc w:val="center"/>
            </w:pPr>
          </w:p>
          <w:p w:rsidR="00C32D97" w:rsidRPr="00191F8D" w:rsidRDefault="00C32D97" w:rsidP="008522AB">
            <w:pPr>
              <w:ind w:left="-57" w:right="-57"/>
              <w:jc w:val="center"/>
            </w:pPr>
          </w:p>
          <w:p w:rsidR="00C32D97" w:rsidRPr="00191F8D" w:rsidRDefault="00C32D97" w:rsidP="008522AB">
            <w:pPr>
              <w:ind w:left="-57" w:right="-57"/>
              <w:jc w:val="center"/>
            </w:pPr>
          </w:p>
        </w:tc>
        <w:tc>
          <w:tcPr>
            <w:tcW w:w="765" w:type="dxa"/>
            <w:vAlign w:val="center"/>
          </w:tcPr>
          <w:p w:rsidR="00C32D97" w:rsidRPr="00191F8D" w:rsidRDefault="00C32D97" w:rsidP="008522AB">
            <w:pPr>
              <w:ind w:left="-57" w:right="-57"/>
              <w:jc w:val="center"/>
            </w:pPr>
            <w:r w:rsidRPr="00191F8D">
              <w:t>980</w:t>
            </w:r>
          </w:p>
          <w:p w:rsidR="00C32D97" w:rsidRPr="00191F8D" w:rsidRDefault="00C32D97" w:rsidP="008522AB">
            <w:pPr>
              <w:ind w:left="-57" w:right="-57"/>
              <w:jc w:val="center"/>
            </w:pPr>
          </w:p>
          <w:p w:rsidR="00C32D97" w:rsidRPr="00191F8D" w:rsidRDefault="00C32D97" w:rsidP="008522AB">
            <w:pPr>
              <w:ind w:left="-57" w:right="-57"/>
              <w:jc w:val="center"/>
            </w:pPr>
          </w:p>
          <w:p w:rsidR="00C32D97" w:rsidRPr="00191F8D" w:rsidRDefault="00C32D97" w:rsidP="008522AB">
            <w:pPr>
              <w:ind w:left="-57" w:right="-57"/>
              <w:jc w:val="center"/>
            </w:pPr>
          </w:p>
          <w:p w:rsidR="00C32D97" w:rsidRPr="00191F8D" w:rsidRDefault="00C32D97" w:rsidP="008522AB">
            <w:pPr>
              <w:ind w:left="-57" w:right="-57"/>
              <w:jc w:val="center"/>
            </w:pPr>
          </w:p>
        </w:tc>
        <w:tc>
          <w:tcPr>
            <w:tcW w:w="709" w:type="dxa"/>
            <w:vAlign w:val="center"/>
          </w:tcPr>
          <w:p w:rsidR="00C32D97" w:rsidRPr="00191F8D" w:rsidRDefault="00C32D97" w:rsidP="008522AB">
            <w:pPr>
              <w:ind w:left="-57" w:right="-57"/>
              <w:jc w:val="center"/>
            </w:pPr>
            <w:r w:rsidRPr="00191F8D">
              <w:t>980</w:t>
            </w:r>
          </w:p>
          <w:p w:rsidR="00C32D97" w:rsidRPr="00191F8D" w:rsidRDefault="00C32D97" w:rsidP="008522AB">
            <w:pPr>
              <w:ind w:left="-57" w:right="-57"/>
              <w:jc w:val="center"/>
            </w:pPr>
          </w:p>
          <w:p w:rsidR="00C32D97" w:rsidRPr="00191F8D" w:rsidRDefault="00C32D97" w:rsidP="008522AB">
            <w:pPr>
              <w:ind w:left="-57" w:right="-57"/>
              <w:jc w:val="center"/>
            </w:pPr>
          </w:p>
          <w:p w:rsidR="00C32D97" w:rsidRPr="00191F8D" w:rsidRDefault="00C32D97" w:rsidP="008522AB">
            <w:pPr>
              <w:ind w:left="-57" w:right="-57"/>
              <w:jc w:val="center"/>
            </w:pPr>
          </w:p>
          <w:p w:rsidR="00C32D97" w:rsidRPr="00191F8D" w:rsidRDefault="00C32D97" w:rsidP="008522AB">
            <w:pPr>
              <w:ind w:left="-57" w:right="-57"/>
              <w:jc w:val="center"/>
            </w:pPr>
          </w:p>
        </w:tc>
        <w:tc>
          <w:tcPr>
            <w:tcW w:w="709" w:type="dxa"/>
          </w:tcPr>
          <w:p w:rsidR="00C32D97" w:rsidRPr="00191F8D" w:rsidRDefault="00C32D97" w:rsidP="008522AB">
            <w:pPr>
              <w:jc w:val="center"/>
            </w:pPr>
            <w:r>
              <w:t>980</w:t>
            </w:r>
          </w:p>
        </w:tc>
        <w:tc>
          <w:tcPr>
            <w:tcW w:w="709" w:type="dxa"/>
          </w:tcPr>
          <w:p w:rsidR="00C32D97" w:rsidRPr="00191F8D" w:rsidRDefault="00C32D97" w:rsidP="008522AB">
            <w:pPr>
              <w:jc w:val="center"/>
            </w:pPr>
            <w:r>
              <w:t>980</w:t>
            </w:r>
          </w:p>
        </w:tc>
      </w:tr>
    </w:tbl>
    <w:p w:rsidR="00C32D97" w:rsidRDefault="00C32D97" w:rsidP="00727853"/>
    <w:p w:rsidR="00C32D97" w:rsidRDefault="00C32D97" w:rsidP="00727853"/>
    <w:p w:rsidR="00C32D97" w:rsidRDefault="00C32D97" w:rsidP="00727853"/>
    <w:p w:rsidR="00C32D97" w:rsidRDefault="00C32D97" w:rsidP="00727853"/>
    <w:p w:rsidR="00C32D97" w:rsidRDefault="00C32D97" w:rsidP="00727853"/>
    <w:p w:rsidR="00C32D97" w:rsidRDefault="00C32D97" w:rsidP="00727853"/>
    <w:p w:rsidR="00C32D97" w:rsidRDefault="00C32D97" w:rsidP="00727853"/>
    <w:p w:rsidR="00C32D97" w:rsidRDefault="00C32D97" w:rsidP="00727853"/>
    <w:p w:rsidR="00C32D97" w:rsidRDefault="00C32D97" w:rsidP="00727853"/>
    <w:p w:rsidR="00C32D97" w:rsidRDefault="00C32D97" w:rsidP="00727853"/>
    <w:p w:rsidR="00C32D97" w:rsidRDefault="00C32D97" w:rsidP="00727853"/>
    <w:p w:rsidR="00C32D97" w:rsidRDefault="00C32D97" w:rsidP="00727853"/>
    <w:p w:rsidR="00C32D97" w:rsidRDefault="00C32D97" w:rsidP="00727853"/>
    <w:p w:rsidR="00C32D97" w:rsidRDefault="00C32D97" w:rsidP="00727853"/>
    <w:p w:rsidR="00C32D97" w:rsidRDefault="00C32D97" w:rsidP="00727853"/>
    <w:p w:rsidR="00C32D97" w:rsidRDefault="00C32D97" w:rsidP="00727853"/>
    <w:p w:rsidR="00C32D97" w:rsidRDefault="00C32D97" w:rsidP="00727853"/>
    <w:p w:rsidR="00C32D97" w:rsidRDefault="00C32D97" w:rsidP="00727853"/>
    <w:p w:rsidR="00C32D97" w:rsidRDefault="00C32D97" w:rsidP="00727853"/>
    <w:p w:rsidR="00C32D97" w:rsidRDefault="00C32D97" w:rsidP="00727853"/>
    <w:p w:rsidR="00C32D97" w:rsidRDefault="00C32D97" w:rsidP="00727853"/>
    <w:p w:rsidR="00C32D97" w:rsidRDefault="00C32D97" w:rsidP="00727853"/>
    <w:p w:rsidR="00C32D97" w:rsidRDefault="00C32D97" w:rsidP="00727853"/>
    <w:p w:rsidR="00C32D97" w:rsidRDefault="00C32D97" w:rsidP="00727853"/>
    <w:p w:rsidR="00C32D97" w:rsidRDefault="00C32D97" w:rsidP="00727853"/>
    <w:p w:rsidR="00C32D97" w:rsidRDefault="00C32D97" w:rsidP="00727853"/>
    <w:p w:rsidR="00C32D97" w:rsidRDefault="00C32D97" w:rsidP="00727853"/>
    <w:p w:rsidR="00C32D97" w:rsidRDefault="00C32D97" w:rsidP="00727853"/>
    <w:p w:rsidR="00C32D97" w:rsidRDefault="00C32D97" w:rsidP="00727853"/>
    <w:p w:rsidR="00C32D97" w:rsidRDefault="00C32D97" w:rsidP="00727853"/>
    <w:p w:rsidR="00C32D97" w:rsidRDefault="00C32D97" w:rsidP="00727853"/>
    <w:p w:rsidR="00C32D97" w:rsidRPr="00156FAC" w:rsidRDefault="00C32D97" w:rsidP="00727853">
      <w:pPr>
        <w:jc w:val="right"/>
      </w:pPr>
      <w:r>
        <w:t>Приложение  1</w:t>
      </w:r>
    </w:p>
    <w:p w:rsidR="00C32D97" w:rsidRPr="00156FAC" w:rsidRDefault="00C32D97" w:rsidP="00727853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  <w:r w:rsidRPr="00156FAC">
        <w:rPr>
          <w:rFonts w:ascii="Times New Roman" w:hAnsi="Times New Roman"/>
          <w:sz w:val="24"/>
          <w:szCs w:val="24"/>
        </w:rPr>
        <w:t> </w:t>
      </w:r>
      <w:r w:rsidRPr="00156FAC">
        <w:rPr>
          <w:rFonts w:ascii="Times New Roman" w:hAnsi="Times New Roman"/>
          <w:sz w:val="24"/>
          <w:szCs w:val="24"/>
        </w:rPr>
        <w:tab/>
      </w:r>
      <w:r w:rsidRPr="00156FAC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к муниципальной программе                                                         </w:t>
      </w:r>
    </w:p>
    <w:p w:rsidR="00C32D97" w:rsidRDefault="00C32D97" w:rsidP="007278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56F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Устойчивое развитие территории </w:t>
      </w:r>
    </w:p>
    <w:p w:rsidR="00C32D97" w:rsidRPr="00156FAC" w:rsidRDefault="00C32D97" w:rsidP="00727853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МО Сагарчинский сельсовет на 2017-2023 года</w:t>
      </w:r>
      <w:r w:rsidRPr="00156FAC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C32D97" w:rsidRDefault="00C32D97" w:rsidP="00727853"/>
    <w:p w:rsidR="00C32D97" w:rsidRDefault="00C32D97" w:rsidP="00727853"/>
    <w:p w:rsidR="00C32D97" w:rsidRDefault="00C32D97" w:rsidP="00727853"/>
    <w:p w:rsidR="00C32D97" w:rsidRDefault="00C32D97" w:rsidP="007278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СВЕДЕНИЯ </w:t>
      </w:r>
    </w:p>
    <w:p w:rsidR="00C32D97" w:rsidRDefault="00C32D97" w:rsidP="00727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основных мерах правового регулирования</w:t>
      </w:r>
    </w:p>
    <w:p w:rsidR="00C32D97" w:rsidRDefault="00C32D97" w:rsidP="00727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реализации муниципальной программы.</w:t>
      </w:r>
    </w:p>
    <w:p w:rsidR="00C32D97" w:rsidRPr="003136C3" w:rsidRDefault="00C32D97" w:rsidP="00727853">
      <w:pPr>
        <w:jc w:val="right"/>
        <w:rPr>
          <w:sz w:val="28"/>
          <w:szCs w:val="28"/>
        </w:rPr>
      </w:pPr>
      <w:r w:rsidRPr="003136C3">
        <w:rPr>
          <w:sz w:val="28"/>
          <w:szCs w:val="28"/>
        </w:rPr>
        <w:t>Таблица №4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"/>
        <w:gridCol w:w="3127"/>
        <w:gridCol w:w="3731"/>
        <w:gridCol w:w="3529"/>
        <w:gridCol w:w="3263"/>
      </w:tblGrid>
      <w:tr w:rsidR="00C32D97" w:rsidRPr="00666510" w:rsidTr="008522AB">
        <w:tc>
          <w:tcPr>
            <w:tcW w:w="910" w:type="dxa"/>
          </w:tcPr>
          <w:p w:rsidR="00C32D97" w:rsidRPr="007B768C" w:rsidRDefault="00C32D97" w:rsidP="008522AB">
            <w:pPr>
              <w:jc w:val="center"/>
            </w:pPr>
            <w:r w:rsidRPr="007B768C">
              <w:t>№</w:t>
            </w:r>
          </w:p>
          <w:p w:rsidR="00C32D97" w:rsidRPr="001528DC" w:rsidRDefault="00C32D97" w:rsidP="008522AB">
            <w:pPr>
              <w:jc w:val="center"/>
              <w:rPr>
                <w:b/>
                <w:sz w:val="28"/>
                <w:szCs w:val="28"/>
              </w:rPr>
            </w:pPr>
            <w:r>
              <w:t>п/п</w:t>
            </w:r>
          </w:p>
        </w:tc>
        <w:tc>
          <w:tcPr>
            <w:tcW w:w="3127" w:type="dxa"/>
          </w:tcPr>
          <w:p w:rsidR="00C32D97" w:rsidRPr="00666510" w:rsidRDefault="00C32D97" w:rsidP="008522AB">
            <w:pPr>
              <w:jc w:val="center"/>
              <w:rPr>
                <w:b/>
                <w:sz w:val="28"/>
                <w:szCs w:val="28"/>
              </w:rPr>
            </w:pPr>
            <w:r w:rsidRPr="00666510">
              <w:rPr>
                <w:b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3731" w:type="dxa"/>
          </w:tcPr>
          <w:p w:rsidR="00C32D97" w:rsidRPr="00666510" w:rsidRDefault="00C32D97" w:rsidP="008522AB">
            <w:pPr>
              <w:jc w:val="center"/>
              <w:rPr>
                <w:b/>
                <w:sz w:val="28"/>
                <w:szCs w:val="28"/>
              </w:rPr>
            </w:pPr>
            <w:r w:rsidRPr="00666510">
              <w:rPr>
                <w:b/>
                <w:sz w:val="28"/>
                <w:szCs w:val="28"/>
              </w:rPr>
              <w:t>Основные положения нормативно правового акта</w:t>
            </w:r>
          </w:p>
        </w:tc>
        <w:tc>
          <w:tcPr>
            <w:tcW w:w="3529" w:type="dxa"/>
          </w:tcPr>
          <w:p w:rsidR="00C32D97" w:rsidRPr="00666510" w:rsidRDefault="00C32D97" w:rsidP="008522AB">
            <w:pPr>
              <w:jc w:val="center"/>
              <w:rPr>
                <w:b/>
                <w:sz w:val="28"/>
                <w:szCs w:val="28"/>
              </w:rPr>
            </w:pPr>
            <w:r w:rsidRPr="00666510">
              <w:rPr>
                <w:b/>
                <w:sz w:val="28"/>
                <w:szCs w:val="28"/>
              </w:rPr>
              <w:t>Ответственный исполнитель и соисполнители</w:t>
            </w:r>
          </w:p>
        </w:tc>
        <w:tc>
          <w:tcPr>
            <w:tcW w:w="3263" w:type="dxa"/>
          </w:tcPr>
          <w:p w:rsidR="00C32D97" w:rsidRPr="00666510" w:rsidRDefault="00C32D97" w:rsidP="008522AB">
            <w:pPr>
              <w:jc w:val="center"/>
              <w:rPr>
                <w:b/>
                <w:sz w:val="28"/>
                <w:szCs w:val="28"/>
              </w:rPr>
            </w:pPr>
            <w:r w:rsidRPr="00666510">
              <w:rPr>
                <w:b/>
                <w:sz w:val="28"/>
                <w:szCs w:val="28"/>
              </w:rPr>
              <w:t>Ожидаемые сроки принятия</w:t>
            </w:r>
          </w:p>
        </w:tc>
      </w:tr>
      <w:tr w:rsidR="00C32D97" w:rsidRPr="00666510" w:rsidTr="008522AB">
        <w:tc>
          <w:tcPr>
            <w:tcW w:w="910" w:type="dxa"/>
          </w:tcPr>
          <w:p w:rsidR="00C32D97" w:rsidRPr="00666510" w:rsidRDefault="00C32D97" w:rsidP="00852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50" w:type="dxa"/>
            <w:gridSpan w:val="4"/>
          </w:tcPr>
          <w:p w:rsidR="00C32D97" w:rsidRDefault="00C32D97" w:rsidP="008522AB">
            <w:pPr>
              <w:jc w:val="center"/>
            </w:pPr>
            <w:r>
              <w:t>Основное мероприятие 1.1 «Благоустройство территории сельского поселения»</w:t>
            </w:r>
          </w:p>
          <w:p w:rsidR="00C32D97" w:rsidRDefault="00C32D97" w:rsidP="008522AB">
            <w:pPr>
              <w:jc w:val="center"/>
            </w:pPr>
          </w:p>
        </w:tc>
      </w:tr>
      <w:tr w:rsidR="00C32D97" w:rsidRPr="00666510" w:rsidTr="008522AB">
        <w:tc>
          <w:tcPr>
            <w:tcW w:w="910" w:type="dxa"/>
          </w:tcPr>
          <w:p w:rsidR="00C32D97" w:rsidRPr="00666510" w:rsidRDefault="00C32D97" w:rsidP="00852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7" w:type="dxa"/>
          </w:tcPr>
          <w:p w:rsidR="00C32D97" w:rsidRDefault="00C32D97" w:rsidP="008522AB">
            <w:r>
              <w:t>Решение Совета Депутатов от 28.09.2012 года №89</w:t>
            </w:r>
          </w:p>
        </w:tc>
        <w:tc>
          <w:tcPr>
            <w:tcW w:w="3731" w:type="dxa"/>
          </w:tcPr>
          <w:p w:rsidR="00C32D97" w:rsidRDefault="00C32D97" w:rsidP="008522AB">
            <w:r>
              <w:rPr>
                <w:sz w:val="22"/>
                <w:szCs w:val="22"/>
              </w:rPr>
              <w:t xml:space="preserve"> «Об утверждении Правил благоустройства муниципального образования Сагарчинский сельсовет Акбулакского района Оренбургской</w:t>
            </w:r>
          </w:p>
          <w:p w:rsidR="00C32D97" w:rsidRDefault="00C32D97" w:rsidP="008522AB">
            <w:r>
              <w:rPr>
                <w:sz w:val="22"/>
                <w:szCs w:val="22"/>
              </w:rPr>
              <w:t xml:space="preserve"> области»</w:t>
            </w:r>
          </w:p>
          <w:p w:rsidR="00C32D97" w:rsidRDefault="00C32D97" w:rsidP="008522AB"/>
        </w:tc>
        <w:tc>
          <w:tcPr>
            <w:tcW w:w="3529" w:type="dxa"/>
          </w:tcPr>
          <w:p w:rsidR="00C32D97" w:rsidRDefault="00C32D97" w:rsidP="008522AB">
            <w:r>
              <w:t xml:space="preserve">Администрация МО </w:t>
            </w:r>
            <w:r>
              <w:rPr>
                <w:color w:val="000000"/>
              </w:rPr>
              <w:t xml:space="preserve">Сагарчинский </w:t>
            </w:r>
            <w:r>
              <w:t>сельсовет</w:t>
            </w:r>
          </w:p>
        </w:tc>
        <w:tc>
          <w:tcPr>
            <w:tcW w:w="3263" w:type="dxa"/>
          </w:tcPr>
          <w:p w:rsidR="00C32D97" w:rsidRDefault="00C32D97" w:rsidP="008522AB">
            <w:pPr>
              <w:jc w:val="center"/>
            </w:pPr>
            <w:r>
              <w:t>принят</w:t>
            </w:r>
          </w:p>
        </w:tc>
      </w:tr>
      <w:tr w:rsidR="00C32D97" w:rsidRPr="00666510" w:rsidTr="008522AB">
        <w:tc>
          <w:tcPr>
            <w:tcW w:w="910" w:type="dxa"/>
          </w:tcPr>
          <w:p w:rsidR="00C32D97" w:rsidRPr="00666510" w:rsidRDefault="00C32D97" w:rsidP="00852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7" w:type="dxa"/>
          </w:tcPr>
          <w:p w:rsidR="00C32D97" w:rsidRDefault="00C32D97" w:rsidP="008522AB">
            <w:r>
              <w:t>Решение Совета Депутатов от 25.03.2014 года №152</w:t>
            </w:r>
          </w:p>
        </w:tc>
        <w:tc>
          <w:tcPr>
            <w:tcW w:w="3731" w:type="dxa"/>
          </w:tcPr>
          <w:p w:rsidR="00C32D97" w:rsidRDefault="00C32D97" w:rsidP="008522AB">
            <w:r>
              <w:t xml:space="preserve"> «Об утверждении Положения «Об организации уличного освещения на территории МО Сагарчинский сельсовет»</w:t>
            </w:r>
          </w:p>
          <w:p w:rsidR="00C32D97" w:rsidRDefault="00C32D97" w:rsidP="008522AB"/>
        </w:tc>
        <w:tc>
          <w:tcPr>
            <w:tcW w:w="3529" w:type="dxa"/>
          </w:tcPr>
          <w:p w:rsidR="00C32D97" w:rsidRDefault="00C32D97" w:rsidP="008522AB">
            <w:r>
              <w:t xml:space="preserve">Администрация МО </w:t>
            </w:r>
            <w:r>
              <w:rPr>
                <w:color w:val="000000"/>
              </w:rPr>
              <w:t>Сагарчинский</w:t>
            </w:r>
            <w:r>
              <w:t xml:space="preserve"> сельсовет</w:t>
            </w:r>
          </w:p>
        </w:tc>
        <w:tc>
          <w:tcPr>
            <w:tcW w:w="3263" w:type="dxa"/>
          </w:tcPr>
          <w:p w:rsidR="00C32D97" w:rsidRDefault="00C32D97" w:rsidP="008522AB">
            <w:pPr>
              <w:jc w:val="center"/>
            </w:pPr>
            <w:r>
              <w:t>принят</w:t>
            </w:r>
          </w:p>
        </w:tc>
      </w:tr>
      <w:tr w:rsidR="00C32D97" w:rsidRPr="00666510" w:rsidTr="008522AB">
        <w:tc>
          <w:tcPr>
            <w:tcW w:w="910" w:type="dxa"/>
          </w:tcPr>
          <w:p w:rsidR="00C32D97" w:rsidRPr="00666510" w:rsidRDefault="00C32D97" w:rsidP="00852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50" w:type="dxa"/>
            <w:gridSpan w:val="4"/>
          </w:tcPr>
          <w:p w:rsidR="00C32D97" w:rsidRDefault="00C32D97" w:rsidP="008522AB">
            <w:pPr>
              <w:jc w:val="center"/>
            </w:pPr>
            <w:r>
              <w:t>Основное мероприятие 1.2 «Мероприятия по ремонту объектов коммунальной инфраструктуры»</w:t>
            </w:r>
          </w:p>
          <w:p w:rsidR="00C32D97" w:rsidRDefault="00C32D97" w:rsidP="008522AB">
            <w:pPr>
              <w:jc w:val="center"/>
            </w:pPr>
          </w:p>
        </w:tc>
      </w:tr>
      <w:tr w:rsidR="00C32D97" w:rsidRPr="00666510" w:rsidTr="008522AB">
        <w:tc>
          <w:tcPr>
            <w:tcW w:w="910" w:type="dxa"/>
          </w:tcPr>
          <w:p w:rsidR="00C32D97" w:rsidRPr="00666510" w:rsidRDefault="00C32D97" w:rsidP="00852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7" w:type="dxa"/>
          </w:tcPr>
          <w:p w:rsidR="00C32D97" w:rsidRDefault="00C32D97" w:rsidP="008522AB">
            <w:r>
              <w:t>Решение Совета Депутатов от 20.12.2007 года №69</w:t>
            </w:r>
          </w:p>
        </w:tc>
        <w:tc>
          <w:tcPr>
            <w:tcW w:w="3731" w:type="dxa"/>
          </w:tcPr>
          <w:p w:rsidR="00C32D97" w:rsidRDefault="00C32D97" w:rsidP="008522AB">
            <w:r>
              <w:rPr>
                <w:sz w:val="22"/>
                <w:szCs w:val="22"/>
              </w:rPr>
              <w:t>Об утверждении Положения «Об организации на территории МО Сагарчинский сельсовет электро-, тепло-, газо- и водоснабжения населения, водоотведения, снабжения населения топливом»</w:t>
            </w:r>
          </w:p>
          <w:p w:rsidR="00C32D97" w:rsidRDefault="00C32D97" w:rsidP="008522AB"/>
        </w:tc>
        <w:tc>
          <w:tcPr>
            <w:tcW w:w="3529" w:type="dxa"/>
          </w:tcPr>
          <w:p w:rsidR="00C32D97" w:rsidRDefault="00C32D97" w:rsidP="008522AB">
            <w:r>
              <w:t xml:space="preserve">Администрация МО </w:t>
            </w:r>
            <w:r>
              <w:rPr>
                <w:color w:val="000000"/>
              </w:rPr>
              <w:t>Сагарчинский</w:t>
            </w:r>
            <w:r>
              <w:t xml:space="preserve"> сельсовет</w:t>
            </w:r>
          </w:p>
        </w:tc>
        <w:tc>
          <w:tcPr>
            <w:tcW w:w="3263" w:type="dxa"/>
          </w:tcPr>
          <w:p w:rsidR="00C32D97" w:rsidRDefault="00C32D97" w:rsidP="008522AB">
            <w:pPr>
              <w:jc w:val="center"/>
            </w:pPr>
            <w:r>
              <w:t>принят</w:t>
            </w:r>
          </w:p>
        </w:tc>
      </w:tr>
      <w:tr w:rsidR="00C32D97" w:rsidRPr="00666510" w:rsidTr="008522AB">
        <w:tc>
          <w:tcPr>
            <w:tcW w:w="910" w:type="dxa"/>
          </w:tcPr>
          <w:p w:rsidR="00C32D97" w:rsidRPr="00666510" w:rsidRDefault="00C32D97" w:rsidP="00852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7" w:type="dxa"/>
          </w:tcPr>
          <w:p w:rsidR="00C32D97" w:rsidRDefault="00C32D97" w:rsidP="008522AB">
            <w:r>
              <w:t>Решение Совета Депутатов от 25.03.2014 года №150</w:t>
            </w:r>
          </w:p>
        </w:tc>
        <w:tc>
          <w:tcPr>
            <w:tcW w:w="3731" w:type="dxa"/>
          </w:tcPr>
          <w:p w:rsidR="00C32D97" w:rsidRDefault="00C32D97" w:rsidP="008522AB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«Об утверждении Правил пользования коммунальными системами водоснабжения и водоотведения для жителей  Сагарчинского сельсовета Акбулакского района Оренбургской области»</w:t>
            </w:r>
          </w:p>
          <w:p w:rsidR="00C32D97" w:rsidRDefault="00C32D97" w:rsidP="008522AB"/>
        </w:tc>
        <w:tc>
          <w:tcPr>
            <w:tcW w:w="3529" w:type="dxa"/>
          </w:tcPr>
          <w:p w:rsidR="00C32D97" w:rsidRDefault="00C32D97" w:rsidP="008522AB">
            <w:r>
              <w:t xml:space="preserve">Администрация МО </w:t>
            </w:r>
            <w:r>
              <w:rPr>
                <w:color w:val="000000"/>
              </w:rPr>
              <w:t>Сагарчинский</w:t>
            </w:r>
            <w:r>
              <w:t xml:space="preserve"> сельсовет</w:t>
            </w:r>
          </w:p>
        </w:tc>
        <w:tc>
          <w:tcPr>
            <w:tcW w:w="3263" w:type="dxa"/>
          </w:tcPr>
          <w:p w:rsidR="00C32D97" w:rsidRDefault="00C32D97" w:rsidP="008522AB">
            <w:pPr>
              <w:jc w:val="center"/>
            </w:pPr>
            <w:r>
              <w:t>принят</w:t>
            </w:r>
          </w:p>
        </w:tc>
      </w:tr>
      <w:tr w:rsidR="00C32D97" w:rsidRPr="00666510" w:rsidTr="008522AB">
        <w:tc>
          <w:tcPr>
            <w:tcW w:w="910" w:type="dxa"/>
          </w:tcPr>
          <w:p w:rsidR="00C32D97" w:rsidRPr="00666510" w:rsidRDefault="00C32D97" w:rsidP="00852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50" w:type="dxa"/>
            <w:gridSpan w:val="4"/>
          </w:tcPr>
          <w:p w:rsidR="00C32D97" w:rsidRDefault="00C32D97" w:rsidP="008522AB">
            <w:pPr>
              <w:jc w:val="center"/>
            </w:pPr>
            <w:r>
              <w:t>Основное мероприятие 1.3 «Организация библиотечного обслуживания населения»</w:t>
            </w:r>
          </w:p>
          <w:p w:rsidR="00C32D97" w:rsidRDefault="00C32D97" w:rsidP="008522AB">
            <w:pPr>
              <w:jc w:val="center"/>
            </w:pPr>
          </w:p>
        </w:tc>
      </w:tr>
      <w:tr w:rsidR="00C32D97" w:rsidRPr="00666510" w:rsidTr="008522AB">
        <w:tc>
          <w:tcPr>
            <w:tcW w:w="910" w:type="dxa"/>
          </w:tcPr>
          <w:p w:rsidR="00C32D97" w:rsidRPr="00666510" w:rsidRDefault="00C32D97" w:rsidP="00852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7" w:type="dxa"/>
          </w:tcPr>
          <w:p w:rsidR="00C32D97" w:rsidRDefault="00C32D97" w:rsidP="008522AB">
            <w:r>
              <w:t>Решение Совета Депутатов от 27.03.2009 года №102</w:t>
            </w:r>
          </w:p>
        </w:tc>
        <w:tc>
          <w:tcPr>
            <w:tcW w:w="3731" w:type="dxa"/>
          </w:tcPr>
          <w:p w:rsidR="00C32D97" w:rsidRDefault="00C32D97" w:rsidP="008522AB">
            <w:r>
              <w:t xml:space="preserve">«О создании условий для организации досуга и обеспечения жителей МО </w:t>
            </w:r>
            <w:r>
              <w:rPr>
                <w:color w:val="000000"/>
              </w:rPr>
              <w:t xml:space="preserve">Сагарчинский </w:t>
            </w:r>
            <w:r>
              <w:t xml:space="preserve"> сельсовет услугами сельских учреждений культуры»</w:t>
            </w:r>
          </w:p>
          <w:p w:rsidR="00C32D97" w:rsidRDefault="00C32D97" w:rsidP="008522AB"/>
        </w:tc>
        <w:tc>
          <w:tcPr>
            <w:tcW w:w="3529" w:type="dxa"/>
          </w:tcPr>
          <w:p w:rsidR="00C32D97" w:rsidRDefault="00C32D97" w:rsidP="008522AB">
            <w:r>
              <w:t xml:space="preserve">Администрация МО </w:t>
            </w:r>
            <w:r>
              <w:rPr>
                <w:color w:val="000000"/>
              </w:rPr>
              <w:t>Сагарчинский</w:t>
            </w:r>
            <w:r>
              <w:t xml:space="preserve"> сельсовет</w:t>
            </w:r>
          </w:p>
        </w:tc>
        <w:tc>
          <w:tcPr>
            <w:tcW w:w="3263" w:type="dxa"/>
          </w:tcPr>
          <w:p w:rsidR="00C32D97" w:rsidRDefault="00C32D97" w:rsidP="008522AB">
            <w:pPr>
              <w:jc w:val="center"/>
            </w:pPr>
            <w:r>
              <w:t>принят</w:t>
            </w:r>
          </w:p>
        </w:tc>
      </w:tr>
      <w:tr w:rsidR="00C32D97" w:rsidRPr="00666510" w:rsidTr="008522AB">
        <w:tc>
          <w:tcPr>
            <w:tcW w:w="910" w:type="dxa"/>
          </w:tcPr>
          <w:p w:rsidR="00C32D97" w:rsidRPr="00666510" w:rsidRDefault="00C32D97" w:rsidP="00852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50" w:type="dxa"/>
            <w:gridSpan w:val="4"/>
          </w:tcPr>
          <w:p w:rsidR="00C32D97" w:rsidRDefault="00C32D97" w:rsidP="008522AB">
            <w:pPr>
              <w:jc w:val="center"/>
            </w:pPr>
            <w:r>
              <w:t>Основное мероприятие 1.4 «Проведение спортивных мероприятий»</w:t>
            </w:r>
          </w:p>
          <w:p w:rsidR="00C32D97" w:rsidRDefault="00C32D97" w:rsidP="008522AB">
            <w:pPr>
              <w:jc w:val="center"/>
            </w:pPr>
          </w:p>
        </w:tc>
      </w:tr>
      <w:tr w:rsidR="00C32D97" w:rsidRPr="00666510" w:rsidTr="008522AB">
        <w:tc>
          <w:tcPr>
            <w:tcW w:w="910" w:type="dxa"/>
          </w:tcPr>
          <w:p w:rsidR="00C32D97" w:rsidRPr="00666510" w:rsidRDefault="00C32D97" w:rsidP="00852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7" w:type="dxa"/>
          </w:tcPr>
          <w:p w:rsidR="00C32D97" w:rsidRDefault="00C32D97" w:rsidP="008522AB">
            <w:r>
              <w:t>Решение Совета Депутатов от 28.09.2012 года №85</w:t>
            </w:r>
          </w:p>
        </w:tc>
        <w:tc>
          <w:tcPr>
            <w:tcW w:w="3731" w:type="dxa"/>
          </w:tcPr>
          <w:p w:rsidR="00C32D97" w:rsidRDefault="00C32D97" w:rsidP="008522AB">
            <w:pPr>
              <w:jc w:val="both"/>
            </w:pPr>
            <w:r>
              <w:rPr>
                <w:sz w:val="22"/>
                <w:szCs w:val="22"/>
              </w:rPr>
              <w:t xml:space="preserve"> « Об  утверждении Положения об  обеспечении условий для развития на территории муниципального образования Сагарчинский сельсовет физической культуры и массового спорта, организации проведения официальных физкультурно-оздоровительных и спортивных мероприятий»</w:t>
            </w:r>
          </w:p>
          <w:p w:rsidR="00C32D97" w:rsidRDefault="00C32D97" w:rsidP="008522AB"/>
        </w:tc>
        <w:tc>
          <w:tcPr>
            <w:tcW w:w="3529" w:type="dxa"/>
          </w:tcPr>
          <w:p w:rsidR="00C32D97" w:rsidRDefault="00C32D97" w:rsidP="008522AB">
            <w:r>
              <w:t xml:space="preserve">Администрация МО </w:t>
            </w:r>
            <w:r>
              <w:rPr>
                <w:color w:val="000000"/>
              </w:rPr>
              <w:t>Сагарчинский</w:t>
            </w:r>
            <w:r>
              <w:t xml:space="preserve"> сельсовет</w:t>
            </w:r>
          </w:p>
        </w:tc>
        <w:tc>
          <w:tcPr>
            <w:tcW w:w="3263" w:type="dxa"/>
          </w:tcPr>
          <w:p w:rsidR="00C32D97" w:rsidRDefault="00C32D97" w:rsidP="008522AB">
            <w:pPr>
              <w:jc w:val="center"/>
            </w:pPr>
            <w:r>
              <w:t>принят</w:t>
            </w:r>
          </w:p>
        </w:tc>
      </w:tr>
      <w:tr w:rsidR="00C32D97" w:rsidRPr="00666510" w:rsidTr="008522AB">
        <w:tc>
          <w:tcPr>
            <w:tcW w:w="910" w:type="dxa"/>
          </w:tcPr>
          <w:p w:rsidR="00C32D97" w:rsidRPr="00666510" w:rsidRDefault="00C32D97" w:rsidP="00852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50" w:type="dxa"/>
            <w:gridSpan w:val="4"/>
          </w:tcPr>
          <w:p w:rsidR="00C32D97" w:rsidRDefault="00C32D97" w:rsidP="008522AB">
            <w:pPr>
              <w:jc w:val="center"/>
            </w:pPr>
            <w:r>
              <w:t>Основное мероприятие 1.5 «Обеспечение мер пожарной безопасности»</w:t>
            </w:r>
          </w:p>
          <w:p w:rsidR="00C32D97" w:rsidRDefault="00C32D97" w:rsidP="008522AB">
            <w:pPr>
              <w:jc w:val="center"/>
            </w:pPr>
          </w:p>
        </w:tc>
      </w:tr>
      <w:tr w:rsidR="00C32D97" w:rsidRPr="00666510" w:rsidTr="008522AB">
        <w:tc>
          <w:tcPr>
            <w:tcW w:w="910" w:type="dxa"/>
          </w:tcPr>
          <w:p w:rsidR="00C32D97" w:rsidRPr="00666510" w:rsidRDefault="00C32D97" w:rsidP="00852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7" w:type="dxa"/>
          </w:tcPr>
          <w:p w:rsidR="00C32D97" w:rsidRDefault="00C32D97" w:rsidP="008522AB">
            <w:r>
              <w:t>Решение Совета Депутатов от 20.03.2008 года №83</w:t>
            </w:r>
          </w:p>
        </w:tc>
        <w:tc>
          <w:tcPr>
            <w:tcW w:w="3731" w:type="dxa"/>
          </w:tcPr>
          <w:p w:rsidR="00C32D97" w:rsidRDefault="00C32D97" w:rsidP="008522AB">
            <w:r>
              <w:rPr>
                <w:sz w:val="22"/>
                <w:szCs w:val="22"/>
              </w:rPr>
              <w:t>«Об обеспечении первичных мер пожарной безопасности на территории МО Сагарчинский сельсовет»</w:t>
            </w:r>
          </w:p>
          <w:p w:rsidR="00C32D97" w:rsidRDefault="00C32D97" w:rsidP="008522AB"/>
          <w:p w:rsidR="00C32D97" w:rsidRDefault="00C32D97" w:rsidP="008522AB"/>
          <w:p w:rsidR="00C32D97" w:rsidRDefault="00C32D97" w:rsidP="008522AB"/>
        </w:tc>
        <w:tc>
          <w:tcPr>
            <w:tcW w:w="3529" w:type="dxa"/>
            <w:tcBorders>
              <w:top w:val="nil"/>
            </w:tcBorders>
          </w:tcPr>
          <w:p w:rsidR="00C32D97" w:rsidRDefault="00C32D97" w:rsidP="008522AB">
            <w:r>
              <w:t xml:space="preserve">Администрация МО </w:t>
            </w:r>
            <w:r>
              <w:rPr>
                <w:color w:val="000000"/>
              </w:rPr>
              <w:t>Сагарчинский</w:t>
            </w:r>
            <w:r>
              <w:t xml:space="preserve"> сельсовет</w:t>
            </w:r>
          </w:p>
        </w:tc>
        <w:tc>
          <w:tcPr>
            <w:tcW w:w="3263" w:type="dxa"/>
            <w:tcBorders>
              <w:top w:val="nil"/>
            </w:tcBorders>
          </w:tcPr>
          <w:p w:rsidR="00C32D97" w:rsidRDefault="00C32D97" w:rsidP="008522AB">
            <w:pPr>
              <w:jc w:val="center"/>
            </w:pPr>
            <w:r>
              <w:t>принят</w:t>
            </w:r>
          </w:p>
        </w:tc>
      </w:tr>
      <w:tr w:rsidR="00C32D97" w:rsidRPr="00666510" w:rsidTr="008522AB">
        <w:tc>
          <w:tcPr>
            <w:tcW w:w="910" w:type="dxa"/>
          </w:tcPr>
          <w:p w:rsidR="00C32D97" w:rsidRPr="00666510" w:rsidRDefault="00C32D97" w:rsidP="00852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50" w:type="dxa"/>
            <w:gridSpan w:val="4"/>
          </w:tcPr>
          <w:p w:rsidR="00C32D97" w:rsidRDefault="00C32D97" w:rsidP="008522AB">
            <w:pPr>
              <w:jc w:val="center"/>
            </w:pPr>
            <w:r>
              <w:t>Основное мероприятие 1.6 «Ремонт и содержание автомобильных дорог общего пользования»</w:t>
            </w:r>
          </w:p>
          <w:p w:rsidR="00C32D97" w:rsidRDefault="00C32D97" w:rsidP="008522AB">
            <w:pPr>
              <w:jc w:val="center"/>
            </w:pPr>
          </w:p>
        </w:tc>
      </w:tr>
      <w:tr w:rsidR="00C32D97" w:rsidRPr="00666510" w:rsidTr="008522AB">
        <w:tc>
          <w:tcPr>
            <w:tcW w:w="910" w:type="dxa"/>
          </w:tcPr>
          <w:p w:rsidR="00C32D97" w:rsidRPr="00666510" w:rsidRDefault="00C32D97" w:rsidP="00852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7" w:type="dxa"/>
          </w:tcPr>
          <w:p w:rsidR="00C32D97" w:rsidRDefault="00C32D97" w:rsidP="008522AB">
            <w:r>
              <w:t>Решение Совета Депутатов от 29.06.2016года №33</w:t>
            </w:r>
          </w:p>
        </w:tc>
        <w:tc>
          <w:tcPr>
            <w:tcW w:w="3731" w:type="dxa"/>
          </w:tcPr>
          <w:p w:rsidR="00C32D97" w:rsidRDefault="00C32D97" w:rsidP="008522AB">
            <w:r>
              <w:rPr>
                <w:sz w:val="22"/>
                <w:szCs w:val="22"/>
              </w:rPr>
              <w:t xml:space="preserve"> «О муниципальном дорожном фонде муниципального образования Сагарчинский сельсовет Акбулакского района Оренбургской области»</w:t>
            </w:r>
          </w:p>
        </w:tc>
        <w:tc>
          <w:tcPr>
            <w:tcW w:w="3529" w:type="dxa"/>
          </w:tcPr>
          <w:p w:rsidR="00C32D97" w:rsidRDefault="00C32D97" w:rsidP="008522AB">
            <w:r>
              <w:t>Администрация МО</w:t>
            </w:r>
            <w:r>
              <w:rPr>
                <w:color w:val="000000"/>
              </w:rPr>
              <w:t xml:space="preserve"> Сагарчинский</w:t>
            </w:r>
            <w:r>
              <w:t xml:space="preserve"> сельсовет</w:t>
            </w:r>
          </w:p>
        </w:tc>
        <w:tc>
          <w:tcPr>
            <w:tcW w:w="3263" w:type="dxa"/>
          </w:tcPr>
          <w:p w:rsidR="00C32D97" w:rsidRDefault="00C32D97" w:rsidP="008522AB">
            <w:pPr>
              <w:jc w:val="center"/>
            </w:pPr>
            <w:r>
              <w:t>принят</w:t>
            </w:r>
          </w:p>
        </w:tc>
      </w:tr>
      <w:tr w:rsidR="00C32D97" w:rsidRPr="00666510" w:rsidTr="008522AB">
        <w:tc>
          <w:tcPr>
            <w:tcW w:w="910" w:type="dxa"/>
          </w:tcPr>
          <w:p w:rsidR="00C32D97" w:rsidRPr="00666510" w:rsidRDefault="00C32D97" w:rsidP="00852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7" w:type="dxa"/>
          </w:tcPr>
          <w:p w:rsidR="00C32D97" w:rsidRDefault="00C32D97" w:rsidP="008522AB">
            <w:r>
              <w:t xml:space="preserve">Постановление № 31-п  от 14.10.2013 года </w:t>
            </w:r>
          </w:p>
        </w:tc>
        <w:tc>
          <w:tcPr>
            <w:tcW w:w="3731" w:type="dxa"/>
          </w:tcPr>
          <w:p w:rsidR="00C32D97" w:rsidRDefault="00C32D97" w:rsidP="008522AB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«Об утверждении Порядка содержания и ремонта автомобильных дорог общего пользования местного значения в границах населенных пунктов                         муниципального образования Сагарчинский сельсовет»</w:t>
            </w:r>
          </w:p>
          <w:p w:rsidR="00C32D97" w:rsidRDefault="00C32D97" w:rsidP="008522AB"/>
        </w:tc>
        <w:tc>
          <w:tcPr>
            <w:tcW w:w="3529" w:type="dxa"/>
          </w:tcPr>
          <w:p w:rsidR="00C32D97" w:rsidRDefault="00C32D97" w:rsidP="008522AB">
            <w:r>
              <w:t xml:space="preserve">Администрация МО </w:t>
            </w:r>
            <w:r>
              <w:rPr>
                <w:color w:val="000000"/>
              </w:rPr>
              <w:t>Сагарчинский</w:t>
            </w:r>
            <w:r>
              <w:t xml:space="preserve"> сельсовет</w:t>
            </w:r>
          </w:p>
        </w:tc>
        <w:tc>
          <w:tcPr>
            <w:tcW w:w="3263" w:type="dxa"/>
          </w:tcPr>
          <w:p w:rsidR="00C32D97" w:rsidRDefault="00C32D97" w:rsidP="008522AB">
            <w:pPr>
              <w:jc w:val="center"/>
            </w:pPr>
            <w:r>
              <w:t>принят</w:t>
            </w:r>
          </w:p>
        </w:tc>
      </w:tr>
      <w:tr w:rsidR="00C32D97" w:rsidRPr="00666510" w:rsidTr="008522AB">
        <w:tc>
          <w:tcPr>
            <w:tcW w:w="910" w:type="dxa"/>
          </w:tcPr>
          <w:p w:rsidR="00C32D97" w:rsidRPr="00666510" w:rsidRDefault="00C32D97" w:rsidP="00852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7" w:type="dxa"/>
          </w:tcPr>
          <w:p w:rsidR="00C32D97" w:rsidRDefault="00C32D97" w:rsidP="008522AB">
            <w:r>
              <w:t xml:space="preserve">Постановление № 32-п  от 14.10.2013 года </w:t>
            </w:r>
          </w:p>
        </w:tc>
        <w:tc>
          <w:tcPr>
            <w:tcW w:w="3731" w:type="dxa"/>
          </w:tcPr>
          <w:p w:rsidR="00C32D97" w:rsidRDefault="00C32D97" w:rsidP="008522AB">
            <w:r>
              <w:rPr>
                <w:sz w:val="22"/>
                <w:szCs w:val="22"/>
              </w:rPr>
              <w:t xml:space="preserve"> «О нормативах финансовых затрат на капитальный ремонт, ремонт, содержание внутрипоселковых автомобильных дорог местного значения и правилах расчета размера ассигнований бюджета сельского поселения на указанные цели»</w:t>
            </w:r>
          </w:p>
        </w:tc>
        <w:tc>
          <w:tcPr>
            <w:tcW w:w="3529" w:type="dxa"/>
          </w:tcPr>
          <w:p w:rsidR="00C32D97" w:rsidRDefault="00C32D97" w:rsidP="008522AB">
            <w:r>
              <w:t xml:space="preserve">Администрация МО </w:t>
            </w:r>
            <w:r>
              <w:rPr>
                <w:color w:val="000000"/>
              </w:rPr>
              <w:t>Сагарчинский</w:t>
            </w:r>
            <w:r>
              <w:t xml:space="preserve"> сельсовет</w:t>
            </w:r>
          </w:p>
        </w:tc>
        <w:tc>
          <w:tcPr>
            <w:tcW w:w="3263" w:type="dxa"/>
          </w:tcPr>
          <w:p w:rsidR="00C32D97" w:rsidRDefault="00C32D97" w:rsidP="008522AB">
            <w:pPr>
              <w:jc w:val="center"/>
            </w:pPr>
            <w:r>
              <w:t>принят</w:t>
            </w:r>
          </w:p>
        </w:tc>
      </w:tr>
      <w:tr w:rsidR="00C32D97" w:rsidRPr="00666510" w:rsidTr="008522AB">
        <w:tc>
          <w:tcPr>
            <w:tcW w:w="910" w:type="dxa"/>
          </w:tcPr>
          <w:p w:rsidR="00C32D97" w:rsidRPr="00666510" w:rsidRDefault="00C32D97" w:rsidP="00852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7" w:type="dxa"/>
          </w:tcPr>
          <w:p w:rsidR="00C32D97" w:rsidRDefault="00C32D97" w:rsidP="008522AB">
            <w:r>
              <w:t>Решение Совета Депутатов от 18.04.2013 года №115</w:t>
            </w:r>
          </w:p>
        </w:tc>
        <w:tc>
          <w:tcPr>
            <w:tcW w:w="3731" w:type="dxa"/>
          </w:tcPr>
          <w:p w:rsidR="00C32D97" w:rsidRDefault="00C32D97" w:rsidP="008522AB">
            <w:pPr>
              <w:jc w:val="both"/>
            </w:pPr>
            <w:r>
              <w:rPr>
                <w:sz w:val="22"/>
                <w:szCs w:val="22"/>
              </w:rPr>
              <w:t xml:space="preserve"> «Об утверждении  Положения «Об автомобильных дорогах местного значения и осуществления  дорожной деятельности в границах МО Сагарчинский сельсовет»</w:t>
            </w:r>
          </w:p>
          <w:p w:rsidR="00C32D97" w:rsidRDefault="00C32D97" w:rsidP="008522AB"/>
        </w:tc>
        <w:tc>
          <w:tcPr>
            <w:tcW w:w="3529" w:type="dxa"/>
          </w:tcPr>
          <w:p w:rsidR="00C32D97" w:rsidRDefault="00C32D97" w:rsidP="008522AB">
            <w:r>
              <w:t xml:space="preserve">Администрация МО </w:t>
            </w:r>
            <w:r>
              <w:rPr>
                <w:color w:val="000000"/>
              </w:rPr>
              <w:t>Сагарчинский</w:t>
            </w:r>
            <w:r>
              <w:t xml:space="preserve"> сельсовет</w:t>
            </w:r>
          </w:p>
        </w:tc>
        <w:tc>
          <w:tcPr>
            <w:tcW w:w="3263" w:type="dxa"/>
          </w:tcPr>
          <w:p w:rsidR="00C32D97" w:rsidRDefault="00C32D97" w:rsidP="008522AB">
            <w:pPr>
              <w:jc w:val="center"/>
            </w:pPr>
            <w:r>
              <w:t>принят</w:t>
            </w:r>
          </w:p>
        </w:tc>
      </w:tr>
      <w:tr w:rsidR="00C32D97" w:rsidRPr="00666510" w:rsidTr="008522AB">
        <w:tc>
          <w:tcPr>
            <w:tcW w:w="910" w:type="dxa"/>
          </w:tcPr>
          <w:p w:rsidR="00C32D97" w:rsidRPr="00666510" w:rsidRDefault="00C32D97" w:rsidP="00852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50" w:type="dxa"/>
            <w:gridSpan w:val="4"/>
          </w:tcPr>
          <w:p w:rsidR="00C32D97" w:rsidRDefault="00C32D97" w:rsidP="008522AB">
            <w:pPr>
              <w:jc w:val="center"/>
            </w:pPr>
            <w:r>
              <w:t>Основное мероприятие 1.7. «Оценка недвижимости, признание прав и регулирование отношений по муниципальной собственности»</w:t>
            </w:r>
          </w:p>
        </w:tc>
      </w:tr>
      <w:tr w:rsidR="00C32D97" w:rsidRPr="00666510" w:rsidTr="008522AB">
        <w:trPr>
          <w:trHeight w:val="2091"/>
        </w:trPr>
        <w:tc>
          <w:tcPr>
            <w:tcW w:w="910" w:type="dxa"/>
            <w:tcBorders>
              <w:bottom w:val="single" w:sz="4" w:space="0" w:color="auto"/>
            </w:tcBorders>
          </w:tcPr>
          <w:p w:rsidR="00C32D97" w:rsidRPr="00666510" w:rsidRDefault="00C32D97" w:rsidP="00852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C32D97" w:rsidRDefault="00C32D97" w:rsidP="008522AB">
            <w:r>
              <w:t>Решение Совета Депутатов от 29.03.2016 года №24</w:t>
            </w:r>
          </w:p>
          <w:p w:rsidR="00C32D97" w:rsidRDefault="00C32D97" w:rsidP="008522AB"/>
          <w:p w:rsidR="00C32D97" w:rsidRDefault="00C32D97" w:rsidP="008522AB"/>
          <w:p w:rsidR="00C32D97" w:rsidRDefault="00C32D97" w:rsidP="008522AB"/>
          <w:p w:rsidR="00C32D97" w:rsidRDefault="00C32D97" w:rsidP="008522AB"/>
          <w:p w:rsidR="00C32D97" w:rsidRDefault="00C32D97" w:rsidP="008522AB"/>
          <w:p w:rsidR="00C32D97" w:rsidRDefault="00C32D97" w:rsidP="008522AB"/>
        </w:tc>
        <w:tc>
          <w:tcPr>
            <w:tcW w:w="3731" w:type="dxa"/>
            <w:tcBorders>
              <w:bottom w:val="single" w:sz="4" w:space="0" w:color="auto"/>
            </w:tcBorders>
          </w:tcPr>
          <w:p w:rsidR="00C32D97" w:rsidRDefault="00C32D97" w:rsidP="008522AB">
            <w:pPr>
              <w:jc w:val="both"/>
              <w:outlineLvl w:val="0"/>
            </w:pPr>
            <w:r w:rsidRPr="0025003C">
              <w:rPr>
                <w:sz w:val="22"/>
                <w:szCs w:val="22"/>
              </w:rPr>
              <w:t xml:space="preserve"> «Об утверждении Положения «О предоставлении имущества, находящегося в муниципальной собственности муниципального образования Сагарчинский сельсовет Акбулакского района  Оренбургской области, в аренду и безвозмездное пользование»</w:t>
            </w: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C32D97" w:rsidRDefault="00C32D97" w:rsidP="008522AB">
            <w:r>
              <w:t xml:space="preserve">Администрация МО </w:t>
            </w:r>
            <w:r>
              <w:rPr>
                <w:color w:val="000000"/>
              </w:rPr>
              <w:t>Сагарчинский</w:t>
            </w:r>
            <w:r>
              <w:t xml:space="preserve"> сельсовет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C32D97" w:rsidRDefault="00C32D97" w:rsidP="008522AB">
            <w:pPr>
              <w:jc w:val="center"/>
            </w:pPr>
            <w:r>
              <w:t>принят</w:t>
            </w:r>
          </w:p>
        </w:tc>
      </w:tr>
      <w:tr w:rsidR="00C32D97" w:rsidRPr="00666510" w:rsidTr="008522AB">
        <w:trPr>
          <w:trHeight w:val="960"/>
        </w:trPr>
        <w:tc>
          <w:tcPr>
            <w:tcW w:w="910" w:type="dxa"/>
            <w:tcBorders>
              <w:top w:val="single" w:sz="4" w:space="0" w:color="auto"/>
            </w:tcBorders>
          </w:tcPr>
          <w:p w:rsidR="00C32D97" w:rsidRPr="00666510" w:rsidRDefault="00C32D97" w:rsidP="00852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7" w:type="dxa"/>
            <w:tcBorders>
              <w:top w:val="single" w:sz="4" w:space="0" w:color="auto"/>
            </w:tcBorders>
          </w:tcPr>
          <w:p w:rsidR="00C32D97" w:rsidRDefault="00C32D97" w:rsidP="008522AB"/>
          <w:p w:rsidR="00C32D97" w:rsidRDefault="00C32D97" w:rsidP="008522AB">
            <w:r>
              <w:t xml:space="preserve">Решение Совета Депутатов </w:t>
            </w:r>
          </w:p>
          <w:p w:rsidR="00C32D97" w:rsidRDefault="00C32D97" w:rsidP="008522AB">
            <w:r>
              <w:t>от 28.09.2012 года №87</w:t>
            </w:r>
          </w:p>
        </w:tc>
        <w:tc>
          <w:tcPr>
            <w:tcW w:w="3731" w:type="dxa"/>
            <w:tcBorders>
              <w:top w:val="single" w:sz="4" w:space="0" w:color="auto"/>
            </w:tcBorders>
          </w:tcPr>
          <w:p w:rsidR="00C32D97" w:rsidRDefault="00C32D97" w:rsidP="008522AB">
            <w:pPr>
              <w:jc w:val="both"/>
              <w:outlineLvl w:val="0"/>
            </w:pPr>
          </w:p>
          <w:p w:rsidR="00C32D97" w:rsidRDefault="00C32D97" w:rsidP="008522AB">
            <w:r>
              <w:rPr>
                <w:sz w:val="22"/>
                <w:szCs w:val="22"/>
              </w:rPr>
              <w:t xml:space="preserve"> «Об утверждении Положения о порядке</w:t>
            </w:r>
          </w:p>
          <w:p w:rsidR="00C32D97" w:rsidRDefault="00C32D97" w:rsidP="008522AB">
            <w:r>
              <w:rPr>
                <w:sz w:val="22"/>
                <w:szCs w:val="22"/>
              </w:rPr>
              <w:t>управления и распоряжения имуществом, находящимся в собственности муниципального образования Сагарчинский сельсовет»</w:t>
            </w:r>
          </w:p>
          <w:p w:rsidR="00C32D97" w:rsidRPr="0025003C" w:rsidRDefault="00C32D97" w:rsidP="008522AB"/>
        </w:tc>
        <w:tc>
          <w:tcPr>
            <w:tcW w:w="3529" w:type="dxa"/>
            <w:tcBorders>
              <w:top w:val="single" w:sz="4" w:space="0" w:color="auto"/>
            </w:tcBorders>
          </w:tcPr>
          <w:p w:rsidR="00C32D97" w:rsidRDefault="00C32D97" w:rsidP="008522AB">
            <w:r>
              <w:t xml:space="preserve">Администрация МО </w:t>
            </w:r>
            <w:r>
              <w:rPr>
                <w:color w:val="000000"/>
              </w:rPr>
              <w:t>Сагарчинский</w:t>
            </w:r>
            <w:r>
              <w:t xml:space="preserve"> сельсовет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2D97" w:rsidRDefault="00C32D97" w:rsidP="008522AB">
            <w:pPr>
              <w:jc w:val="center"/>
            </w:pPr>
            <w:r>
              <w:t>принят</w:t>
            </w:r>
          </w:p>
        </w:tc>
      </w:tr>
      <w:tr w:rsidR="00C32D97" w:rsidRPr="00666510" w:rsidTr="008522AB">
        <w:tc>
          <w:tcPr>
            <w:tcW w:w="910" w:type="dxa"/>
          </w:tcPr>
          <w:p w:rsidR="00C32D97" w:rsidRPr="00666510" w:rsidRDefault="00C32D97" w:rsidP="00852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50" w:type="dxa"/>
            <w:gridSpan w:val="4"/>
          </w:tcPr>
          <w:p w:rsidR="00C32D97" w:rsidRDefault="00C32D97" w:rsidP="008522AB">
            <w:pPr>
              <w:jc w:val="center"/>
            </w:pPr>
            <w:r>
              <w:t>Основное мероприятие 1.8. «Мероприятия по землеустройству и землепользованию»</w:t>
            </w:r>
          </w:p>
          <w:p w:rsidR="00C32D97" w:rsidRDefault="00C32D97" w:rsidP="008522AB">
            <w:pPr>
              <w:jc w:val="center"/>
            </w:pPr>
          </w:p>
        </w:tc>
      </w:tr>
      <w:tr w:rsidR="00C32D97" w:rsidRPr="00666510" w:rsidTr="008522AB">
        <w:tc>
          <w:tcPr>
            <w:tcW w:w="910" w:type="dxa"/>
          </w:tcPr>
          <w:p w:rsidR="00C32D97" w:rsidRPr="00666510" w:rsidRDefault="00C32D97" w:rsidP="00852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7" w:type="dxa"/>
          </w:tcPr>
          <w:p w:rsidR="00C32D97" w:rsidRDefault="00C32D97" w:rsidP="008522AB">
            <w:r>
              <w:t>Решение Совета Депутатов от 29.03.2016 года №27</w:t>
            </w:r>
          </w:p>
        </w:tc>
        <w:tc>
          <w:tcPr>
            <w:tcW w:w="3731" w:type="dxa"/>
            <w:tcBorders>
              <w:top w:val="nil"/>
              <w:bottom w:val="single" w:sz="4" w:space="0" w:color="auto"/>
            </w:tcBorders>
          </w:tcPr>
          <w:p w:rsidR="00C32D97" w:rsidRDefault="00C32D97" w:rsidP="008522AB">
            <w:pPr>
              <w:pStyle w:val="NormalWeb"/>
              <w:spacing w:before="0" w:beforeAutospacing="0" w:after="0" w:afterAutospacing="0"/>
              <w:jc w:val="both"/>
            </w:pPr>
            <w:r w:rsidRPr="0025003C">
              <w:rPr>
                <w:sz w:val="22"/>
                <w:szCs w:val="22"/>
              </w:rPr>
              <w:t xml:space="preserve"> «Об утверждении Положения «О порядке предоставления, изъятия  и распоряжения земельными участками на территории муниципального образования  Сагарчинский сельсовет Акбулакского района Оренбургской области»</w:t>
            </w:r>
          </w:p>
          <w:p w:rsidR="00C32D97" w:rsidRDefault="00C32D97" w:rsidP="008522AB"/>
        </w:tc>
        <w:tc>
          <w:tcPr>
            <w:tcW w:w="3529" w:type="dxa"/>
            <w:tcBorders>
              <w:top w:val="nil"/>
              <w:bottom w:val="single" w:sz="4" w:space="0" w:color="auto"/>
            </w:tcBorders>
          </w:tcPr>
          <w:p w:rsidR="00C32D97" w:rsidRDefault="00C32D97" w:rsidP="008522AB">
            <w:r>
              <w:t xml:space="preserve">Администрация МО </w:t>
            </w:r>
            <w:r>
              <w:rPr>
                <w:color w:val="000000"/>
              </w:rPr>
              <w:t>Сагарчинский</w:t>
            </w:r>
            <w:r>
              <w:t xml:space="preserve"> сельсовет</w:t>
            </w:r>
          </w:p>
        </w:tc>
        <w:tc>
          <w:tcPr>
            <w:tcW w:w="3263" w:type="dxa"/>
          </w:tcPr>
          <w:p w:rsidR="00C32D97" w:rsidRDefault="00C32D97" w:rsidP="008522AB">
            <w:pPr>
              <w:jc w:val="center"/>
            </w:pPr>
            <w:r>
              <w:t>принят</w:t>
            </w:r>
          </w:p>
        </w:tc>
      </w:tr>
      <w:tr w:rsidR="00C32D97" w:rsidRPr="00666510" w:rsidTr="008522AB">
        <w:tc>
          <w:tcPr>
            <w:tcW w:w="910" w:type="dxa"/>
          </w:tcPr>
          <w:p w:rsidR="00C32D97" w:rsidRPr="00666510" w:rsidRDefault="00C32D97" w:rsidP="00852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50" w:type="dxa"/>
            <w:gridSpan w:val="4"/>
          </w:tcPr>
          <w:p w:rsidR="00C32D97" w:rsidRDefault="00C32D97" w:rsidP="008522AB">
            <w:pPr>
              <w:jc w:val="center"/>
            </w:pPr>
            <w:r>
              <w:t>Основное мероприятие 1.9. «Организация культурно-досуговых мероприятий»</w:t>
            </w:r>
          </w:p>
          <w:p w:rsidR="00C32D97" w:rsidRDefault="00C32D97" w:rsidP="008522AB">
            <w:pPr>
              <w:jc w:val="center"/>
            </w:pPr>
          </w:p>
        </w:tc>
      </w:tr>
      <w:tr w:rsidR="00C32D97" w:rsidRPr="00666510" w:rsidTr="008522AB">
        <w:tc>
          <w:tcPr>
            <w:tcW w:w="910" w:type="dxa"/>
          </w:tcPr>
          <w:p w:rsidR="00C32D97" w:rsidRPr="00666510" w:rsidRDefault="00C32D97" w:rsidP="00852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7" w:type="dxa"/>
          </w:tcPr>
          <w:p w:rsidR="00C32D97" w:rsidRDefault="00C32D97" w:rsidP="008522AB">
            <w:r>
              <w:t>Решение Совета Депутатов от 27.03.2009 года №102</w:t>
            </w:r>
          </w:p>
        </w:tc>
        <w:tc>
          <w:tcPr>
            <w:tcW w:w="3731" w:type="dxa"/>
            <w:tcBorders>
              <w:top w:val="single" w:sz="4" w:space="0" w:color="auto"/>
            </w:tcBorders>
          </w:tcPr>
          <w:p w:rsidR="00C32D97" w:rsidRDefault="00C32D97" w:rsidP="008522AB">
            <w:r>
              <w:t xml:space="preserve">«О создании условий для организации досуга и обеспечения жителей МО </w:t>
            </w:r>
            <w:r>
              <w:rPr>
                <w:color w:val="000000"/>
              </w:rPr>
              <w:t xml:space="preserve">Сагарчинский </w:t>
            </w:r>
            <w:r>
              <w:t xml:space="preserve"> сельсовет услугами сельских учреждений культуры»</w:t>
            </w:r>
          </w:p>
        </w:tc>
        <w:tc>
          <w:tcPr>
            <w:tcW w:w="3529" w:type="dxa"/>
            <w:tcBorders>
              <w:top w:val="single" w:sz="4" w:space="0" w:color="auto"/>
            </w:tcBorders>
          </w:tcPr>
          <w:p w:rsidR="00C32D97" w:rsidRDefault="00C32D97" w:rsidP="008522AB">
            <w:r>
              <w:t xml:space="preserve">Администрация МО </w:t>
            </w:r>
            <w:r>
              <w:rPr>
                <w:color w:val="000000"/>
              </w:rPr>
              <w:t>Сагарчинский</w:t>
            </w:r>
            <w:r>
              <w:t xml:space="preserve"> сельсовет</w:t>
            </w:r>
          </w:p>
        </w:tc>
        <w:tc>
          <w:tcPr>
            <w:tcW w:w="3263" w:type="dxa"/>
          </w:tcPr>
          <w:p w:rsidR="00C32D97" w:rsidRDefault="00C32D97" w:rsidP="008522AB">
            <w:pPr>
              <w:jc w:val="center"/>
            </w:pPr>
            <w:r>
              <w:t>принят</w:t>
            </w:r>
          </w:p>
        </w:tc>
      </w:tr>
    </w:tbl>
    <w:p w:rsidR="00C32D97" w:rsidRDefault="00C32D97" w:rsidP="00727853">
      <w:pPr>
        <w:rPr>
          <w:b/>
          <w:sz w:val="28"/>
          <w:szCs w:val="28"/>
        </w:rPr>
      </w:pPr>
    </w:p>
    <w:p w:rsidR="00C32D97" w:rsidRDefault="00C32D97" w:rsidP="00727853"/>
    <w:p w:rsidR="00C32D97" w:rsidRDefault="00C32D97" w:rsidP="00727853"/>
    <w:p w:rsidR="00C32D97" w:rsidRDefault="00C32D97" w:rsidP="00727853"/>
    <w:p w:rsidR="00C32D97" w:rsidRDefault="00C32D97" w:rsidP="00727853"/>
    <w:p w:rsidR="00C32D97" w:rsidRDefault="00C32D97" w:rsidP="00727853"/>
    <w:p w:rsidR="00C32D97" w:rsidRDefault="00C32D97" w:rsidP="00727853"/>
    <w:p w:rsidR="00C32D97" w:rsidRDefault="00C32D97" w:rsidP="00727853"/>
    <w:p w:rsidR="00C32D97" w:rsidRDefault="00C32D97" w:rsidP="00727853"/>
    <w:tbl>
      <w:tblPr>
        <w:tblW w:w="0" w:type="auto"/>
        <w:tblInd w:w="-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070"/>
      </w:tblGrid>
      <w:tr w:rsidR="00C32D97" w:rsidTr="008522AB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D97" w:rsidRDefault="00C32D97" w:rsidP="008522AB">
            <w:pPr>
              <w:jc w:val="center"/>
            </w:pPr>
          </w:p>
          <w:p w:rsidR="00C32D97" w:rsidRDefault="00C32D97" w:rsidP="008522AB">
            <w:pPr>
              <w:jc w:val="center"/>
            </w:pPr>
          </w:p>
          <w:p w:rsidR="00C32D97" w:rsidRDefault="00C32D97" w:rsidP="008522AB">
            <w:pPr>
              <w:jc w:val="center"/>
            </w:pPr>
            <w:r>
              <w:t>Утверждаю»</w:t>
            </w:r>
          </w:p>
          <w:p w:rsidR="00C32D97" w:rsidRDefault="00C32D97" w:rsidP="0085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C32D97" w:rsidRDefault="00C32D97" w:rsidP="0085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 руководителя ответственного исполнителя)</w:t>
            </w:r>
          </w:p>
          <w:p w:rsidR="00C32D97" w:rsidRDefault="00C32D97" w:rsidP="0085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C32D97" w:rsidRDefault="00C32D97" w:rsidP="0085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(подпись, расшифровка подписи)</w:t>
            </w:r>
          </w:p>
          <w:p w:rsidR="00C32D97" w:rsidRDefault="00C32D97" w:rsidP="0085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C32D97" w:rsidRDefault="00C32D97" w:rsidP="008522AB">
            <w:pPr>
              <w:jc w:val="center"/>
            </w:pPr>
            <w:r>
              <w:rPr>
                <w:sz w:val="20"/>
                <w:szCs w:val="20"/>
              </w:rPr>
              <w:t>(дата утверждения)</w:t>
            </w:r>
          </w:p>
        </w:tc>
      </w:tr>
    </w:tbl>
    <w:p w:rsidR="00C32D97" w:rsidRDefault="00C32D97" w:rsidP="00727853">
      <w:pPr>
        <w:jc w:val="center"/>
        <w:rPr>
          <w:b/>
          <w:bCs/>
        </w:rPr>
      </w:pPr>
    </w:p>
    <w:p w:rsidR="00C32D97" w:rsidRDefault="00C32D97" w:rsidP="00727853">
      <w:pPr>
        <w:jc w:val="center"/>
        <w:rPr>
          <w:b/>
          <w:bCs/>
        </w:rPr>
      </w:pPr>
      <w:r>
        <w:rPr>
          <w:b/>
          <w:bCs/>
        </w:rPr>
        <w:t>ПЛАН</w:t>
      </w:r>
    </w:p>
    <w:p w:rsidR="00C32D97" w:rsidRDefault="00C32D97" w:rsidP="00727853">
      <w:pPr>
        <w:jc w:val="center"/>
        <w:rPr>
          <w:b/>
          <w:bCs/>
        </w:rPr>
      </w:pPr>
      <w:r>
        <w:rPr>
          <w:b/>
          <w:bCs/>
        </w:rPr>
        <w:t xml:space="preserve">реализации муниципальной программы «Устойчивое развитие территории муниципального образования </w:t>
      </w:r>
      <w:r w:rsidRPr="00C46EEE">
        <w:rPr>
          <w:b/>
          <w:color w:val="000000"/>
        </w:rPr>
        <w:t>Сагарчинский</w:t>
      </w:r>
      <w:r>
        <w:rPr>
          <w:b/>
          <w:bCs/>
        </w:rPr>
        <w:t xml:space="preserve"> сельсовет Акбулакского района Оренбургской области на 2017-2023 годы» на 2017 год</w:t>
      </w:r>
    </w:p>
    <w:p w:rsidR="00C32D97" w:rsidRDefault="00C32D97" w:rsidP="00727853">
      <w:pPr>
        <w:jc w:val="both"/>
      </w:pPr>
    </w:p>
    <w:tbl>
      <w:tblPr>
        <w:tblW w:w="14990" w:type="dxa"/>
        <w:tblInd w:w="-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979"/>
        <w:gridCol w:w="1966"/>
        <w:gridCol w:w="1532"/>
        <w:gridCol w:w="1587"/>
        <w:gridCol w:w="1806"/>
        <w:gridCol w:w="462"/>
        <w:gridCol w:w="2527"/>
        <w:gridCol w:w="1927"/>
        <w:gridCol w:w="204"/>
      </w:tblGrid>
      <w:tr w:rsidR="00C32D97" w:rsidTr="008522AB"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D97" w:rsidRPr="00E84ED3" w:rsidRDefault="00C32D97" w:rsidP="008522AB">
            <w:pPr>
              <w:jc w:val="center"/>
              <w:rPr>
                <w:bCs/>
              </w:rPr>
            </w:pPr>
            <w:r w:rsidRPr="00E84ED3">
              <w:rPr>
                <w:bCs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D97" w:rsidRPr="00E84ED3" w:rsidRDefault="00C32D97" w:rsidP="008522AB">
            <w:pPr>
              <w:jc w:val="center"/>
              <w:rPr>
                <w:bCs/>
              </w:rPr>
            </w:pPr>
            <w:r w:rsidRPr="00E84ED3">
              <w:rPr>
                <w:bCs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D97" w:rsidRPr="00E84ED3" w:rsidRDefault="00C32D97" w:rsidP="008522AB">
            <w:pPr>
              <w:jc w:val="center"/>
              <w:rPr>
                <w:bCs/>
              </w:rPr>
            </w:pPr>
            <w:r w:rsidRPr="00E84ED3">
              <w:rPr>
                <w:bCs/>
              </w:rPr>
              <w:t>Срок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D97" w:rsidRPr="00E84ED3" w:rsidRDefault="00C32D97" w:rsidP="008522AB">
            <w:pPr>
              <w:jc w:val="center"/>
              <w:rPr>
                <w:bCs/>
              </w:rPr>
            </w:pPr>
            <w:r w:rsidRPr="00E84ED3">
              <w:rPr>
                <w:bCs/>
              </w:rPr>
              <w:t>Ожидаемый непосредственный результат (краткое описание)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D97" w:rsidRPr="00E84ED3" w:rsidRDefault="00C32D97" w:rsidP="008522AB">
            <w:pPr>
              <w:jc w:val="center"/>
              <w:rPr>
                <w:bCs/>
              </w:rPr>
            </w:pPr>
            <w:r w:rsidRPr="00E84ED3">
              <w:rPr>
                <w:bCs/>
              </w:rPr>
              <w:t>КБК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D97" w:rsidRPr="00E84ED3" w:rsidRDefault="00C32D97" w:rsidP="008522AB">
            <w:pPr>
              <w:jc w:val="center"/>
              <w:rPr>
                <w:bCs/>
              </w:rPr>
            </w:pPr>
            <w:r w:rsidRPr="00E84ED3">
              <w:rPr>
                <w:bCs/>
              </w:rPr>
              <w:t>Объем финансирования в планируемом году (тыс. рублей)</w:t>
            </w:r>
          </w:p>
        </w:tc>
      </w:tr>
      <w:tr w:rsidR="00C32D97" w:rsidTr="008522AB"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97" w:rsidRDefault="00C32D97" w:rsidP="008522AB">
            <w:pPr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97" w:rsidRDefault="00C32D97" w:rsidP="008522AB">
            <w:pPr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D97" w:rsidRPr="00E84ED3" w:rsidRDefault="00C32D97" w:rsidP="008522AB">
            <w:pPr>
              <w:jc w:val="center"/>
              <w:rPr>
                <w:bCs/>
              </w:rPr>
            </w:pPr>
            <w:r w:rsidRPr="00E84ED3">
              <w:rPr>
                <w:bCs/>
              </w:rPr>
              <w:t>начала реализации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D97" w:rsidRPr="00E84ED3" w:rsidRDefault="00C32D97" w:rsidP="008522AB">
            <w:pPr>
              <w:jc w:val="center"/>
              <w:rPr>
                <w:bCs/>
              </w:rPr>
            </w:pPr>
            <w:r w:rsidRPr="00E84ED3">
              <w:rPr>
                <w:bCs/>
              </w:rPr>
              <w:t>окончания реализации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97" w:rsidRDefault="00C32D97" w:rsidP="008522AB">
            <w:pPr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97" w:rsidRDefault="00C32D97" w:rsidP="008522AB">
            <w:pPr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97" w:rsidRDefault="00C32D97" w:rsidP="008522AB">
            <w:pPr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C32D97" w:rsidTr="008522A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>Всего по муниципальной программе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>01.01.2017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>31.12.2017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pPr>
              <w:jc w:val="center"/>
            </w:pPr>
            <w:r>
              <w:t>Х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pPr>
              <w:jc w:val="center"/>
            </w:pPr>
            <w:r>
              <w:t>Х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>8290,0</w:t>
            </w:r>
          </w:p>
        </w:tc>
      </w:tr>
      <w:tr w:rsidR="00C32D97" w:rsidTr="008522A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 xml:space="preserve">Основное мероприятие </w:t>
            </w:r>
          </w:p>
          <w:p w:rsidR="00C32D97" w:rsidRDefault="00C32D97" w:rsidP="008522AB">
            <w:r>
              <w:t>1.1. Благоустройство территории сельского поселения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rPr>
                <w:color w:val="000000"/>
              </w:rPr>
              <w:t>Сагарчинский</w:t>
            </w:r>
            <w:r>
              <w:t xml:space="preserve"> сельсовет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>01.01.2017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>31.12.2017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>Повышение уровня внешнего  благоустройства сельского поселения; улучшение экологической обстановки и сохранение природных комплексов на территории сельского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5A0DB3">
            <w:r>
              <w:t>720 0503 73 0 01 00000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>200,0</w:t>
            </w:r>
          </w:p>
        </w:tc>
      </w:tr>
      <w:tr w:rsidR="00C32D97" w:rsidTr="008522A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 xml:space="preserve">Основное мероприятие </w:t>
            </w:r>
          </w:p>
          <w:p w:rsidR="00C32D97" w:rsidRDefault="00C32D97" w:rsidP="008522AB">
            <w:r>
              <w:t>1.2. Мероприятия по ремонту объектов коммунальной инфраструктуры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rPr>
                <w:color w:val="000000"/>
              </w:rPr>
              <w:t>Сагарчинский</w:t>
            </w:r>
            <w:r>
              <w:t xml:space="preserve"> сельсовет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>01.01.2017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>31.12.2017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>Повышение эффективности систем коммунальной инфраструктуры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5A0DB3">
            <w:r>
              <w:t>720 0502 73 0 02 00000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>5590,0</w:t>
            </w:r>
          </w:p>
        </w:tc>
      </w:tr>
      <w:tr w:rsidR="00C32D97" w:rsidTr="008522A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 xml:space="preserve">Основное мероприятие </w:t>
            </w:r>
          </w:p>
          <w:p w:rsidR="00C32D97" w:rsidRDefault="00C32D97" w:rsidP="008522AB">
            <w:r>
              <w:t>1.3. Организация библиотечного обслуживания населения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rPr>
                <w:color w:val="000000"/>
              </w:rPr>
              <w:t>Сагарчинский</w:t>
            </w:r>
            <w:r>
              <w:t xml:space="preserve"> сельсовет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>01.01.2017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>31.12.2017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>Сохранение и эффективное использование культурного наследия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5A0DB3">
            <w:r>
              <w:t>720 0801 73 0 03 00000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>180,0</w:t>
            </w:r>
          </w:p>
        </w:tc>
      </w:tr>
      <w:tr w:rsidR="00C32D97" w:rsidTr="008522A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>Основное мероприятие</w:t>
            </w:r>
          </w:p>
          <w:p w:rsidR="00C32D97" w:rsidRDefault="00C32D97" w:rsidP="008522AB">
            <w:r>
              <w:t xml:space="preserve">1.4. Проведение спортивных мероприятий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pPr>
              <w:rPr>
                <w:color w:val="000000"/>
              </w:rPr>
            </w:pPr>
            <w:r>
              <w:rPr>
                <w:color w:val="000000"/>
              </w:rPr>
              <w:t>Сагарчинский</w:t>
            </w:r>
          </w:p>
          <w:p w:rsidR="00C32D97" w:rsidRDefault="00C32D97" w:rsidP="008522AB">
            <w:r>
              <w:rPr>
                <w:color w:val="000000"/>
              </w:rPr>
              <w:t>сельсовет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>01.01.2017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>31.12.2017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Pr="007012F2" w:rsidRDefault="00C32D97" w:rsidP="008522AB">
            <w:r w:rsidRPr="007012F2">
              <w:t>Поддержание здорового образа жизни населения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5A0DB3">
            <w:r>
              <w:t>720 0801 73 0 04 00000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>100,0</w:t>
            </w:r>
          </w:p>
        </w:tc>
      </w:tr>
      <w:tr w:rsidR="00C32D97" w:rsidTr="008522A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 xml:space="preserve">Основное мероприятие </w:t>
            </w:r>
          </w:p>
          <w:p w:rsidR="00C32D97" w:rsidRDefault="00C32D97" w:rsidP="008522AB">
            <w:r>
              <w:t>1.5 Обеспечение мер пожарной безопасности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rPr>
                <w:color w:val="000000"/>
              </w:rPr>
              <w:t>Сагарчинский</w:t>
            </w:r>
            <w:r>
              <w:t xml:space="preserve"> сельсовет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>01.01.2017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>31.12.2017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>Качественное обеспечение первичных мер пожарной безопасности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5A0DB3">
            <w:r>
              <w:t>720 0310 73 0 05 00000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>410,0</w:t>
            </w:r>
          </w:p>
        </w:tc>
      </w:tr>
      <w:tr w:rsidR="00C32D97" w:rsidTr="008522A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 xml:space="preserve">Основное мероприятие </w:t>
            </w:r>
          </w:p>
          <w:p w:rsidR="00C32D97" w:rsidRDefault="00C32D97" w:rsidP="008522AB">
            <w:r>
              <w:t xml:space="preserve">1.6 Ремонт и содержание автомобильных дорог общего пользования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rPr>
                <w:color w:val="000000"/>
              </w:rPr>
              <w:t>Сагарчинский</w:t>
            </w:r>
            <w:r>
              <w:t xml:space="preserve"> сельсовет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>01.01.2017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>31.12.2017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>Обеспечение сохранности автомобильных дорог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5A0DB3">
            <w:r>
              <w:t>720 0409 73 0 06 00000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>730,0</w:t>
            </w:r>
          </w:p>
        </w:tc>
      </w:tr>
      <w:tr w:rsidR="00C32D97" w:rsidTr="008522A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>Основное мероприятие</w:t>
            </w:r>
          </w:p>
          <w:p w:rsidR="00C32D97" w:rsidRDefault="00C32D97" w:rsidP="008522AB">
            <w:r>
              <w:t>1.7. Оценка недвижимости, признание прав и урегулирование отношений по муниципальной собственности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pPr>
              <w:rPr>
                <w:color w:val="000000"/>
              </w:rPr>
            </w:pPr>
            <w:r>
              <w:rPr>
                <w:color w:val="000000"/>
              </w:rPr>
              <w:t>Сагарчинский</w:t>
            </w:r>
          </w:p>
          <w:p w:rsidR="00C32D97" w:rsidRDefault="00C32D97" w:rsidP="008522AB">
            <w:r>
              <w:rPr>
                <w:color w:val="000000"/>
              </w:rPr>
              <w:t>сельсовет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>01.01.2017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>31.12.2017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Pr="007012F2" w:rsidRDefault="00C32D97" w:rsidP="008522AB">
            <w:r w:rsidRPr="007012F2">
              <w:t>Совершенствование системы управления муниципальным имуществом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5A0DB3">
            <w:r>
              <w:t>720 0409 73 0 07 00000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>100,0</w:t>
            </w:r>
          </w:p>
        </w:tc>
      </w:tr>
      <w:tr w:rsidR="00C32D97" w:rsidTr="008522A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 xml:space="preserve">Основное мероприятие </w:t>
            </w:r>
          </w:p>
          <w:p w:rsidR="00C32D97" w:rsidRDefault="00C32D97" w:rsidP="008522AB">
            <w:r>
              <w:t>1.8. Мероприятия по землеустройству и землепользованию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rPr>
                <w:color w:val="000000"/>
              </w:rPr>
              <w:t>Сагарчинский</w:t>
            </w:r>
            <w:r>
              <w:t xml:space="preserve"> сельсовет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>01.01.2017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>31.12.2017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5A0DB3">
            <w:r>
              <w:t>720 0412 73 0 08 00000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>20,0</w:t>
            </w:r>
          </w:p>
        </w:tc>
      </w:tr>
      <w:tr w:rsidR="00C32D97" w:rsidTr="008522A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 xml:space="preserve">Основное мероприятие </w:t>
            </w:r>
          </w:p>
          <w:p w:rsidR="00C32D97" w:rsidRDefault="00C32D97" w:rsidP="008522AB">
            <w:r>
              <w:t>1.9. Организация культурно-досуговых мероприятий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rPr>
                <w:color w:val="000000"/>
              </w:rPr>
              <w:t>Сагарчинский</w:t>
            </w:r>
            <w:r>
              <w:t xml:space="preserve"> сельсовет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>01.01.2017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>31.12.2017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>Сохранение и эффективное использование культурного наследия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5A0DB3">
            <w:r>
              <w:t>720 0801 73 0 09 00000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>960,0</w:t>
            </w:r>
          </w:p>
        </w:tc>
      </w:tr>
      <w:tr w:rsidR="00C32D97" w:rsidTr="008522A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>Итого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>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/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pPr>
              <w:rPr>
                <w:color w:val="00000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/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97" w:rsidRDefault="00C32D97" w:rsidP="008522AB">
            <w:r>
              <w:t>8290,0</w:t>
            </w:r>
          </w:p>
        </w:tc>
      </w:tr>
      <w:tr w:rsidR="00C32D97" w:rsidTr="008522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" w:type="dxa"/>
        </w:trPr>
        <w:tc>
          <w:tcPr>
            <w:tcW w:w="4945" w:type="dxa"/>
            <w:gridSpan w:val="2"/>
          </w:tcPr>
          <w:p w:rsidR="00C32D97" w:rsidRDefault="00C32D97" w:rsidP="008522AB"/>
          <w:p w:rsidR="00C32D97" w:rsidRDefault="00C32D97" w:rsidP="008522AB">
            <w:r>
              <w:t>СОГЛАСОВАНО</w:t>
            </w:r>
          </w:p>
          <w:p w:rsidR="00C32D97" w:rsidRDefault="00C32D97" w:rsidP="0085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C32D97" w:rsidRDefault="00C32D97" w:rsidP="0085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 руководителя соисполнителя № 1)</w:t>
            </w:r>
          </w:p>
          <w:p w:rsidR="00C32D97" w:rsidRDefault="00C32D97" w:rsidP="0085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C32D97" w:rsidRDefault="00C32D97" w:rsidP="0085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(подпись, расшифровка подписи)</w:t>
            </w:r>
          </w:p>
          <w:p w:rsidR="00C32D97" w:rsidRDefault="00C32D97" w:rsidP="0085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C32D97" w:rsidRDefault="00C32D97" w:rsidP="008522AB">
            <w:pPr>
              <w:jc w:val="center"/>
            </w:pPr>
            <w:r>
              <w:rPr>
                <w:sz w:val="20"/>
                <w:szCs w:val="20"/>
              </w:rPr>
              <w:t>(дата согласования)</w:t>
            </w:r>
          </w:p>
        </w:tc>
        <w:tc>
          <w:tcPr>
            <w:tcW w:w="4925" w:type="dxa"/>
            <w:gridSpan w:val="3"/>
          </w:tcPr>
          <w:p w:rsidR="00C32D97" w:rsidRDefault="00C32D97" w:rsidP="008522AB"/>
          <w:p w:rsidR="00C32D97" w:rsidRDefault="00C32D97" w:rsidP="008522AB"/>
          <w:p w:rsidR="00C32D97" w:rsidRDefault="00C32D97" w:rsidP="0085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C32D97" w:rsidRDefault="00C32D97" w:rsidP="0085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 руководителя соисполнителя № 2)</w:t>
            </w:r>
          </w:p>
          <w:p w:rsidR="00C32D97" w:rsidRDefault="00C32D97" w:rsidP="0085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C32D97" w:rsidRDefault="00C32D97" w:rsidP="0085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(подпись, расшифровка подписи)</w:t>
            </w:r>
          </w:p>
          <w:p w:rsidR="00C32D97" w:rsidRDefault="00C32D97" w:rsidP="0085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C32D97" w:rsidRDefault="00C32D97" w:rsidP="008522AB">
            <w:pPr>
              <w:jc w:val="center"/>
            </w:pPr>
            <w:r>
              <w:rPr>
                <w:sz w:val="20"/>
                <w:szCs w:val="20"/>
              </w:rPr>
              <w:t>(дата согласования)</w:t>
            </w:r>
          </w:p>
        </w:tc>
        <w:tc>
          <w:tcPr>
            <w:tcW w:w="4916" w:type="dxa"/>
            <w:gridSpan w:val="3"/>
          </w:tcPr>
          <w:p w:rsidR="00C32D97" w:rsidRDefault="00C32D97" w:rsidP="008522AB"/>
          <w:p w:rsidR="00C32D97" w:rsidRDefault="00C32D97" w:rsidP="008522AB"/>
          <w:p w:rsidR="00C32D97" w:rsidRDefault="00C32D97" w:rsidP="0085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C32D97" w:rsidRDefault="00C32D97" w:rsidP="0085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 руководителя соисполнителя №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>)</w:t>
            </w:r>
          </w:p>
          <w:p w:rsidR="00C32D97" w:rsidRDefault="00C32D97" w:rsidP="0085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C32D97" w:rsidRDefault="00C32D97" w:rsidP="0085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(подпись, расшифровка подписи)</w:t>
            </w:r>
          </w:p>
          <w:p w:rsidR="00C32D97" w:rsidRDefault="00C32D97" w:rsidP="0085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C32D97" w:rsidRDefault="00C32D97" w:rsidP="008522AB">
            <w:pPr>
              <w:jc w:val="center"/>
            </w:pPr>
            <w:r>
              <w:rPr>
                <w:sz w:val="20"/>
                <w:szCs w:val="20"/>
              </w:rPr>
              <w:t>(дата согласования)</w:t>
            </w:r>
          </w:p>
        </w:tc>
      </w:tr>
    </w:tbl>
    <w:p w:rsidR="00C32D97" w:rsidRDefault="00C32D97" w:rsidP="00727853">
      <w:pPr>
        <w:jc w:val="both"/>
        <w:rPr>
          <w:color w:val="FF0000"/>
        </w:rPr>
      </w:pPr>
    </w:p>
    <w:p w:rsidR="00C32D97" w:rsidRDefault="00C32D97" w:rsidP="00727853"/>
    <w:p w:rsidR="00C32D97" w:rsidRPr="00EE01EA" w:rsidRDefault="00C32D97" w:rsidP="007278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C32D97" w:rsidRPr="00EE01EA" w:rsidRDefault="00C32D97" w:rsidP="00727853">
      <w:pPr>
        <w:tabs>
          <w:tab w:val="left" w:pos="5580"/>
        </w:tabs>
        <w:jc w:val="both"/>
        <w:rPr>
          <w:sz w:val="20"/>
          <w:szCs w:val="20"/>
        </w:rPr>
      </w:pPr>
    </w:p>
    <w:p w:rsidR="00C32D97" w:rsidRPr="00EE01EA" w:rsidRDefault="00C32D97" w:rsidP="00727853">
      <w:pPr>
        <w:jc w:val="both"/>
        <w:rPr>
          <w:sz w:val="20"/>
          <w:szCs w:val="20"/>
        </w:rPr>
      </w:pPr>
      <w:r w:rsidRPr="00EE01EA">
        <w:rPr>
          <w:sz w:val="20"/>
          <w:szCs w:val="20"/>
        </w:rPr>
        <w:t xml:space="preserve">                </w:t>
      </w:r>
    </w:p>
    <w:p w:rsidR="00C32D97" w:rsidRDefault="00C32D97" w:rsidP="0072785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      ______________________________________     ___________________________________________________</w:t>
      </w:r>
    </w:p>
    <w:p w:rsidR="00C32D97" w:rsidRPr="00EE01EA" w:rsidRDefault="00C32D97" w:rsidP="00727853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EE01EA">
        <w:rPr>
          <w:sz w:val="20"/>
          <w:szCs w:val="20"/>
        </w:rPr>
        <w:t>(дата согласования</w:t>
      </w:r>
      <w:r>
        <w:rPr>
          <w:b/>
          <w:sz w:val="20"/>
          <w:szCs w:val="20"/>
        </w:rPr>
        <w:t xml:space="preserve">)                                                     </w:t>
      </w:r>
      <w:r>
        <w:rPr>
          <w:sz w:val="20"/>
          <w:szCs w:val="20"/>
        </w:rPr>
        <w:t xml:space="preserve">     </w:t>
      </w:r>
      <w:r w:rsidRPr="00EE01EA">
        <w:rPr>
          <w:sz w:val="20"/>
          <w:szCs w:val="20"/>
        </w:rPr>
        <w:t>(дата согласования</w:t>
      </w:r>
      <w:r>
        <w:rPr>
          <w:b/>
          <w:sz w:val="20"/>
          <w:szCs w:val="20"/>
        </w:rPr>
        <w:t xml:space="preserve">)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EE01EA">
        <w:rPr>
          <w:sz w:val="20"/>
          <w:szCs w:val="20"/>
        </w:rPr>
        <w:t>(дата согласования</w:t>
      </w:r>
      <w:r>
        <w:rPr>
          <w:b/>
          <w:sz w:val="20"/>
          <w:szCs w:val="20"/>
        </w:rPr>
        <w:t>)</w:t>
      </w:r>
    </w:p>
    <w:p w:rsidR="00C32D97" w:rsidRPr="00AD20FB" w:rsidRDefault="00C32D97" w:rsidP="00727853">
      <w:pPr>
        <w:jc w:val="both"/>
        <w:rPr>
          <w:b/>
          <w:sz w:val="20"/>
          <w:szCs w:val="20"/>
        </w:rPr>
      </w:pPr>
    </w:p>
    <w:p w:rsidR="00C32D97" w:rsidRDefault="00C32D97" w:rsidP="00727853">
      <w:pPr>
        <w:outlineLvl w:val="1"/>
      </w:pPr>
      <w:r>
        <w:t xml:space="preserve">                                                                                                                                                </w:t>
      </w:r>
    </w:p>
    <w:p w:rsidR="00C32D97" w:rsidRPr="00FD6E4F" w:rsidRDefault="00C32D97" w:rsidP="0036459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D97" w:rsidRDefault="00C32D97">
      <w:pPr>
        <w:rPr>
          <w:sz w:val="28"/>
          <w:szCs w:val="28"/>
        </w:rPr>
      </w:pPr>
    </w:p>
    <w:sectPr w:rsidR="00C32D97" w:rsidSect="00727853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742652"/>
    <w:lvl w:ilvl="0">
      <w:numFmt w:val="bullet"/>
      <w:lvlText w:val="*"/>
      <w:lvlJc w:val="left"/>
    </w:lvl>
  </w:abstractNum>
  <w:abstractNum w:abstractNumId="1">
    <w:nsid w:val="14483768"/>
    <w:multiLevelType w:val="hybridMultilevel"/>
    <w:tmpl w:val="EDD0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173441"/>
    <w:multiLevelType w:val="hybridMultilevel"/>
    <w:tmpl w:val="C354192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336067"/>
    <w:multiLevelType w:val="hybridMultilevel"/>
    <w:tmpl w:val="1E5A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513"/>
    <w:rsid w:val="000162FF"/>
    <w:rsid w:val="00047171"/>
    <w:rsid w:val="0007462F"/>
    <w:rsid w:val="00102A47"/>
    <w:rsid w:val="00145310"/>
    <w:rsid w:val="001528DC"/>
    <w:rsid w:val="00156FAC"/>
    <w:rsid w:val="00170336"/>
    <w:rsid w:val="00184C72"/>
    <w:rsid w:val="00191F8D"/>
    <w:rsid w:val="00195D75"/>
    <w:rsid w:val="001C5FBB"/>
    <w:rsid w:val="001D76A0"/>
    <w:rsid w:val="0025003C"/>
    <w:rsid w:val="00276D56"/>
    <w:rsid w:val="002F7992"/>
    <w:rsid w:val="003136C3"/>
    <w:rsid w:val="00322A71"/>
    <w:rsid w:val="0036459F"/>
    <w:rsid w:val="00370B95"/>
    <w:rsid w:val="003F2CB3"/>
    <w:rsid w:val="00472513"/>
    <w:rsid w:val="00496BF1"/>
    <w:rsid w:val="004F6148"/>
    <w:rsid w:val="005919B8"/>
    <w:rsid w:val="005A0DB3"/>
    <w:rsid w:val="005B57F2"/>
    <w:rsid w:val="005C5972"/>
    <w:rsid w:val="005D14B2"/>
    <w:rsid w:val="005F6BC1"/>
    <w:rsid w:val="00604072"/>
    <w:rsid w:val="00620FA4"/>
    <w:rsid w:val="00662C75"/>
    <w:rsid w:val="00666510"/>
    <w:rsid w:val="006A4EF1"/>
    <w:rsid w:val="006B293D"/>
    <w:rsid w:val="007012F2"/>
    <w:rsid w:val="00727853"/>
    <w:rsid w:val="00727DB4"/>
    <w:rsid w:val="00735C02"/>
    <w:rsid w:val="007918AA"/>
    <w:rsid w:val="007A786F"/>
    <w:rsid w:val="007B768C"/>
    <w:rsid w:val="007D44C3"/>
    <w:rsid w:val="007E741C"/>
    <w:rsid w:val="008419E3"/>
    <w:rsid w:val="008522AB"/>
    <w:rsid w:val="00881D2B"/>
    <w:rsid w:val="008A4B8C"/>
    <w:rsid w:val="009215DE"/>
    <w:rsid w:val="009E1385"/>
    <w:rsid w:val="009E6883"/>
    <w:rsid w:val="009E71FB"/>
    <w:rsid w:val="009F0055"/>
    <w:rsid w:val="00A14960"/>
    <w:rsid w:val="00A21867"/>
    <w:rsid w:val="00A90A01"/>
    <w:rsid w:val="00A91705"/>
    <w:rsid w:val="00AA0282"/>
    <w:rsid w:val="00AC157F"/>
    <w:rsid w:val="00AD20FB"/>
    <w:rsid w:val="00AE04AA"/>
    <w:rsid w:val="00B8038C"/>
    <w:rsid w:val="00C010DD"/>
    <w:rsid w:val="00C12C8B"/>
    <w:rsid w:val="00C27C36"/>
    <w:rsid w:val="00C32D97"/>
    <w:rsid w:val="00C46119"/>
    <w:rsid w:val="00C46EEE"/>
    <w:rsid w:val="00C62CC7"/>
    <w:rsid w:val="00C70244"/>
    <w:rsid w:val="00C71FB0"/>
    <w:rsid w:val="00E32869"/>
    <w:rsid w:val="00E71295"/>
    <w:rsid w:val="00E84ED3"/>
    <w:rsid w:val="00EE01EA"/>
    <w:rsid w:val="00F14345"/>
    <w:rsid w:val="00F33E75"/>
    <w:rsid w:val="00F8448C"/>
    <w:rsid w:val="00FB5392"/>
    <w:rsid w:val="00FB7DE4"/>
    <w:rsid w:val="00FD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F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15DE"/>
    <w:pPr>
      <w:ind w:left="720"/>
      <w:contextualSpacing/>
    </w:pPr>
  </w:style>
  <w:style w:type="paragraph" w:styleId="NoSpacing">
    <w:name w:val="No Spacing"/>
    <w:uiPriority w:val="99"/>
    <w:qFormat/>
    <w:rsid w:val="005C5972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AA02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A0282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2">
    <w:name w:val="Style2"/>
    <w:basedOn w:val="Normal"/>
    <w:uiPriority w:val="99"/>
    <w:rsid w:val="00727853"/>
    <w:pPr>
      <w:spacing w:line="329" w:lineRule="exact"/>
      <w:jc w:val="center"/>
    </w:pPr>
  </w:style>
  <w:style w:type="paragraph" w:styleId="NormalWeb">
    <w:name w:val="Normal (Web)"/>
    <w:basedOn w:val="Normal"/>
    <w:uiPriority w:val="99"/>
    <w:rsid w:val="00727853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customStyle="1" w:styleId="1">
    <w:name w:val="Без интервала1"/>
    <w:uiPriority w:val="99"/>
    <w:rsid w:val="0072785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22</Pages>
  <Words>4547</Words>
  <Characters>25922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Порядку</dc:title>
  <dc:subject/>
  <dc:creator>Валерия</dc:creator>
  <cp:keywords/>
  <dc:description/>
  <cp:lastModifiedBy>Admin</cp:lastModifiedBy>
  <cp:revision>2</cp:revision>
  <cp:lastPrinted>2017-05-23T04:52:00Z</cp:lastPrinted>
  <dcterms:created xsi:type="dcterms:W3CDTF">2017-06-15T07:48:00Z</dcterms:created>
  <dcterms:modified xsi:type="dcterms:W3CDTF">2017-06-15T07:48:00Z</dcterms:modified>
</cp:coreProperties>
</file>