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8C4" w:rsidRPr="004A3233" w:rsidRDefault="001B18C4" w:rsidP="004A3233">
      <w:pPr>
        <w:pStyle w:val="Heading1"/>
        <w:jc w:val="center"/>
        <w:rPr>
          <w:rFonts w:ascii="Times New Roman" w:hAnsi="Times New Roman" w:cs="Times New Roman"/>
          <w:sz w:val="28"/>
          <w:szCs w:val="28"/>
        </w:rPr>
      </w:pPr>
      <w:r>
        <w:rPr>
          <w:rFonts w:ascii="Times New Roman" w:hAnsi="Times New Roman" w:cs="Times New Roman"/>
          <w:sz w:val="28"/>
          <w:szCs w:val="28"/>
        </w:rPr>
        <w:t>А</w:t>
      </w:r>
      <w:r w:rsidRPr="004A3233">
        <w:rPr>
          <w:rFonts w:ascii="Times New Roman" w:hAnsi="Times New Roman" w:cs="Times New Roman"/>
          <w:sz w:val="28"/>
          <w:szCs w:val="28"/>
        </w:rPr>
        <w:t>ДМИНИСТРАЦИЯ  МУНИЦИПАЛЬНОГО ОБРАЗОВАНИЯ САГАРЧИНСКИЙ  СЕЛЬСОВЕТ    АКБУЛАКСКОГО РАЙОНА  ОРЕНБУРГСКОЙ ОБЛАСТИ</w:t>
      </w:r>
    </w:p>
    <w:p w:rsidR="001B18C4" w:rsidRPr="004A3233" w:rsidRDefault="001B18C4" w:rsidP="004A3233">
      <w:pPr>
        <w:pStyle w:val="BodyText2"/>
        <w:spacing w:after="0" w:line="240" w:lineRule="auto"/>
        <w:jc w:val="center"/>
        <w:rPr>
          <w:sz w:val="28"/>
          <w:szCs w:val="28"/>
        </w:rPr>
      </w:pPr>
    </w:p>
    <w:p w:rsidR="001B18C4" w:rsidRPr="004A3233" w:rsidRDefault="001B18C4" w:rsidP="004A3233">
      <w:pPr>
        <w:pStyle w:val="BodyText2"/>
        <w:pBdr>
          <w:bottom w:val="single" w:sz="12" w:space="1" w:color="auto"/>
        </w:pBdr>
        <w:spacing w:after="0" w:line="240" w:lineRule="auto"/>
        <w:jc w:val="center"/>
        <w:rPr>
          <w:b/>
          <w:bCs/>
          <w:sz w:val="28"/>
          <w:szCs w:val="28"/>
        </w:rPr>
      </w:pPr>
      <w:r w:rsidRPr="004A3233">
        <w:rPr>
          <w:b/>
          <w:bCs/>
          <w:sz w:val="28"/>
          <w:szCs w:val="28"/>
        </w:rPr>
        <w:t>П О С Т А Н О В Л Е Н И Е</w:t>
      </w:r>
    </w:p>
    <w:p w:rsidR="001B18C4" w:rsidRPr="004A3233" w:rsidRDefault="001B18C4" w:rsidP="004A3233">
      <w:pPr>
        <w:pStyle w:val="BodyText2"/>
        <w:pBdr>
          <w:bottom w:val="single" w:sz="12" w:space="1" w:color="auto"/>
        </w:pBdr>
        <w:spacing w:after="0" w:line="240" w:lineRule="auto"/>
        <w:jc w:val="center"/>
        <w:rPr>
          <w:b/>
          <w:bCs/>
          <w:sz w:val="28"/>
          <w:szCs w:val="28"/>
        </w:rPr>
      </w:pPr>
    </w:p>
    <w:p w:rsidR="001B18C4" w:rsidRPr="004A3233" w:rsidRDefault="001B18C4" w:rsidP="004A3233">
      <w:pPr>
        <w:pStyle w:val="BodyText2"/>
        <w:spacing w:line="240" w:lineRule="auto"/>
        <w:jc w:val="center"/>
        <w:rPr>
          <w:sz w:val="28"/>
          <w:szCs w:val="28"/>
        </w:rPr>
      </w:pPr>
    </w:p>
    <w:p w:rsidR="001B18C4" w:rsidRPr="004A3233" w:rsidRDefault="001B18C4" w:rsidP="004A3233">
      <w:pPr>
        <w:pStyle w:val="BodyText2"/>
        <w:spacing w:line="240" w:lineRule="auto"/>
        <w:jc w:val="center"/>
        <w:rPr>
          <w:sz w:val="28"/>
          <w:szCs w:val="28"/>
        </w:rPr>
      </w:pPr>
      <w:r>
        <w:rPr>
          <w:sz w:val="28"/>
          <w:szCs w:val="28"/>
          <w:u w:val="single"/>
        </w:rPr>
        <w:t>02.06</w:t>
      </w:r>
      <w:r w:rsidRPr="004A3233">
        <w:rPr>
          <w:sz w:val="28"/>
          <w:szCs w:val="28"/>
          <w:u w:val="single"/>
        </w:rPr>
        <w:t>.2017 г.</w:t>
      </w:r>
      <w:r w:rsidRPr="004A3233">
        <w:rPr>
          <w:sz w:val="28"/>
          <w:szCs w:val="28"/>
        </w:rPr>
        <w:t xml:space="preserve">                                                     </w:t>
      </w:r>
      <w:r>
        <w:rPr>
          <w:sz w:val="28"/>
          <w:szCs w:val="28"/>
        </w:rPr>
        <w:t xml:space="preserve">                        </w:t>
      </w:r>
      <w:r w:rsidRPr="004A3233">
        <w:rPr>
          <w:sz w:val="28"/>
          <w:szCs w:val="28"/>
        </w:rPr>
        <w:t xml:space="preserve">   </w:t>
      </w:r>
      <w:r>
        <w:rPr>
          <w:sz w:val="28"/>
          <w:szCs w:val="28"/>
          <w:u w:val="single"/>
        </w:rPr>
        <w:t>№  35</w:t>
      </w:r>
      <w:r w:rsidRPr="004A3233">
        <w:rPr>
          <w:sz w:val="28"/>
          <w:szCs w:val="28"/>
          <w:u w:val="single"/>
        </w:rPr>
        <w:t xml:space="preserve"> -п </w:t>
      </w:r>
    </w:p>
    <w:p w:rsidR="001B18C4" w:rsidRPr="004A3233" w:rsidRDefault="001B18C4" w:rsidP="004A3233">
      <w:pPr>
        <w:pStyle w:val="BodyText2"/>
        <w:spacing w:line="240" w:lineRule="auto"/>
        <w:jc w:val="center"/>
        <w:rPr>
          <w:sz w:val="28"/>
          <w:szCs w:val="28"/>
        </w:rPr>
      </w:pPr>
      <w:r w:rsidRPr="004A3233">
        <w:rPr>
          <w:sz w:val="28"/>
          <w:szCs w:val="28"/>
        </w:rPr>
        <w:t>С.Сагарчин</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48"/>
      </w:tblGrid>
      <w:tr w:rsidR="001B18C4" w:rsidRPr="00551DFE" w:rsidTr="004A3233">
        <w:trPr>
          <w:trHeight w:val="1563"/>
        </w:trPr>
        <w:tc>
          <w:tcPr>
            <w:tcW w:w="9648" w:type="dxa"/>
            <w:tcBorders>
              <w:top w:val="nil"/>
              <w:left w:val="nil"/>
              <w:bottom w:val="nil"/>
              <w:right w:val="nil"/>
            </w:tcBorders>
          </w:tcPr>
          <w:p w:rsidR="001B18C4" w:rsidRPr="00551DFE" w:rsidRDefault="001B18C4" w:rsidP="004A3233">
            <w:pPr>
              <w:jc w:val="center"/>
              <w:rPr>
                <w:sz w:val="28"/>
                <w:szCs w:val="28"/>
              </w:rPr>
            </w:pPr>
            <w:r w:rsidRPr="00551DFE">
              <w:rPr>
                <w:sz w:val="28"/>
                <w:szCs w:val="28"/>
              </w:rPr>
              <w:t xml:space="preserve">Об утверждении административного регламента администрации </w:t>
            </w:r>
            <w:r>
              <w:rPr>
                <w:sz w:val="28"/>
                <w:szCs w:val="28"/>
              </w:rPr>
              <w:t>муниципального образования Сагарчинский сельсовет</w:t>
            </w:r>
          </w:p>
          <w:p w:rsidR="001B18C4" w:rsidRPr="00551DFE" w:rsidRDefault="001B18C4" w:rsidP="004A3233">
            <w:pPr>
              <w:jc w:val="center"/>
              <w:rPr>
                <w:sz w:val="28"/>
                <w:szCs w:val="28"/>
              </w:rPr>
            </w:pPr>
            <w:r w:rsidRPr="00551DFE">
              <w:rPr>
                <w:bCs/>
                <w:sz w:val="28"/>
                <w:szCs w:val="28"/>
              </w:rPr>
              <w:t>предоставления муниципальной услуги</w:t>
            </w:r>
            <w:r w:rsidRPr="00551DFE">
              <w:rPr>
                <w:sz w:val="28"/>
                <w:szCs w:val="28"/>
              </w:rPr>
              <w:t xml:space="preserve"> </w:t>
            </w:r>
            <w:r w:rsidRPr="00551DFE">
              <w:rPr>
                <w:bCs/>
                <w:sz w:val="28"/>
                <w:szCs w:val="28"/>
              </w:rPr>
              <w:t>«Постановка на</w:t>
            </w:r>
          </w:p>
          <w:p w:rsidR="001B18C4" w:rsidRPr="00551DFE" w:rsidRDefault="001B18C4" w:rsidP="004A3233">
            <w:pPr>
              <w:jc w:val="center"/>
              <w:rPr>
                <w:sz w:val="28"/>
                <w:szCs w:val="28"/>
              </w:rPr>
            </w:pPr>
            <w:r w:rsidRPr="00551DFE">
              <w:rPr>
                <w:bCs/>
                <w:sz w:val="28"/>
                <w:szCs w:val="28"/>
              </w:rPr>
              <w:t>учет граждан в качестве нуждающихся в жилых помещениях, предоставляемых</w:t>
            </w:r>
            <w:r>
              <w:rPr>
                <w:sz w:val="28"/>
                <w:szCs w:val="28"/>
              </w:rPr>
              <w:t xml:space="preserve"> </w:t>
            </w:r>
            <w:r w:rsidRPr="00551DFE">
              <w:rPr>
                <w:bCs/>
                <w:sz w:val="28"/>
                <w:szCs w:val="28"/>
              </w:rPr>
              <w:t>по договорам социального найма»</w:t>
            </w:r>
          </w:p>
        </w:tc>
      </w:tr>
    </w:tbl>
    <w:p w:rsidR="001B18C4" w:rsidRPr="005376A5" w:rsidRDefault="001B18C4" w:rsidP="00C42ABD">
      <w:pPr>
        <w:jc w:val="center"/>
        <w:rPr>
          <w:sz w:val="28"/>
          <w:szCs w:val="28"/>
        </w:rPr>
      </w:pPr>
    </w:p>
    <w:p w:rsidR="001B18C4" w:rsidRPr="0093242E" w:rsidRDefault="001B18C4" w:rsidP="0093242E">
      <w:pPr>
        <w:jc w:val="both"/>
        <w:rPr>
          <w:sz w:val="28"/>
          <w:szCs w:val="28"/>
        </w:rPr>
      </w:pPr>
      <w:r w:rsidRPr="005376A5">
        <w:rPr>
          <w:sz w:val="28"/>
          <w:szCs w:val="28"/>
        </w:rPr>
        <w:t xml:space="preserve">          В соответствии с Федеральными законами от 06.10.2003г. № 131-ФЗ «Об общих принципах организации местного самоуправления в Российской Федерации»,  от 02.05.2006г. № 59-ФЗ  «О  порядке  рассмотрения обращений граждан  Российской  Федерации», Градостроительным кодексом Российской Федера</w:t>
      </w:r>
      <w:r>
        <w:rPr>
          <w:sz w:val="28"/>
          <w:szCs w:val="28"/>
        </w:rPr>
        <w:t xml:space="preserve">ции от 29.12.2004 года № 190-ФЗ, </w:t>
      </w:r>
      <w:r w:rsidRPr="008853B8">
        <w:rPr>
          <w:sz w:val="28"/>
          <w:szCs w:val="28"/>
        </w:rPr>
        <w:t>Постановление</w:t>
      </w:r>
      <w:r>
        <w:rPr>
          <w:sz w:val="28"/>
          <w:szCs w:val="28"/>
        </w:rPr>
        <w:t>м</w:t>
      </w:r>
      <w:r w:rsidRPr="008853B8">
        <w:rPr>
          <w:sz w:val="28"/>
          <w:szCs w:val="28"/>
        </w:rPr>
        <w:t xml:space="preserve">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w:t>
      </w:r>
      <w:r>
        <w:rPr>
          <w:sz w:val="28"/>
          <w:szCs w:val="28"/>
        </w:rPr>
        <w:t xml:space="preserve">, </w:t>
      </w:r>
      <w:r w:rsidRPr="005376A5">
        <w:rPr>
          <w:rStyle w:val="Strong"/>
          <w:b w:val="0"/>
          <w:sz w:val="28"/>
          <w:szCs w:val="28"/>
        </w:rPr>
        <w:t>п о с т а н о в л я ю:</w:t>
      </w:r>
    </w:p>
    <w:p w:rsidR="001B18C4" w:rsidRDefault="001B18C4" w:rsidP="004A3233">
      <w:pPr>
        <w:jc w:val="both"/>
        <w:rPr>
          <w:sz w:val="28"/>
          <w:szCs w:val="28"/>
        </w:rPr>
      </w:pPr>
      <w:r>
        <w:rPr>
          <w:sz w:val="28"/>
          <w:szCs w:val="28"/>
        </w:rPr>
        <w:t xml:space="preserve">       1. Признать утратившим силу постановление от 16.04.2012  № 16-п «</w:t>
      </w:r>
      <w:r w:rsidRPr="00EF00C1">
        <w:rPr>
          <w:bCs/>
          <w:sz w:val="28"/>
          <w:szCs w:val="28"/>
        </w:rPr>
        <w:t xml:space="preserve">Об утверждении </w:t>
      </w:r>
      <w:r>
        <w:rPr>
          <w:sz w:val="28"/>
          <w:szCs w:val="28"/>
        </w:rPr>
        <w:t xml:space="preserve"> Административного р</w:t>
      </w:r>
      <w:r w:rsidRPr="00EF00C1">
        <w:rPr>
          <w:sz w:val="28"/>
          <w:szCs w:val="28"/>
        </w:rPr>
        <w:t>егламента предоставления муниципальной услуги «Предоставление малоимущим гражданам жилых помещений муниципального жилищного фонда  по договорам социального найма</w:t>
      </w:r>
      <w:r w:rsidRPr="00EF00C1">
        <w:rPr>
          <w:b/>
          <w:color w:val="000000"/>
          <w:sz w:val="28"/>
          <w:szCs w:val="28"/>
        </w:rPr>
        <w:t>»</w:t>
      </w:r>
      <w:r w:rsidRPr="005376A5">
        <w:rPr>
          <w:sz w:val="28"/>
          <w:szCs w:val="28"/>
        </w:rPr>
        <w:t xml:space="preserve">.  </w:t>
      </w:r>
    </w:p>
    <w:p w:rsidR="001B18C4" w:rsidRPr="005376A5" w:rsidRDefault="001B18C4" w:rsidP="00D11F7C">
      <w:pPr>
        <w:pStyle w:val="Default"/>
        <w:jc w:val="both"/>
        <w:rPr>
          <w:sz w:val="28"/>
          <w:szCs w:val="28"/>
        </w:rPr>
      </w:pPr>
      <w:r>
        <w:rPr>
          <w:sz w:val="28"/>
          <w:szCs w:val="28"/>
        </w:rPr>
        <w:t xml:space="preserve">       2.Утвердить </w:t>
      </w:r>
      <w:r w:rsidRPr="005376A5">
        <w:rPr>
          <w:sz w:val="28"/>
          <w:szCs w:val="28"/>
        </w:rPr>
        <w:t xml:space="preserve"> </w:t>
      </w:r>
      <w:r w:rsidRPr="008853B8">
        <w:rPr>
          <w:bCs/>
          <w:sz w:val="28"/>
          <w:szCs w:val="28"/>
        </w:rPr>
        <w:t>Административный регламент</w:t>
      </w:r>
      <w:r>
        <w:rPr>
          <w:sz w:val="28"/>
          <w:szCs w:val="28"/>
        </w:rPr>
        <w:t xml:space="preserve"> </w:t>
      </w:r>
      <w:r w:rsidRPr="008853B8">
        <w:rPr>
          <w:bCs/>
          <w:sz w:val="28"/>
          <w:szCs w:val="28"/>
        </w:rPr>
        <w:t>предоставления муниципальной услуги</w:t>
      </w:r>
      <w:r>
        <w:rPr>
          <w:sz w:val="28"/>
          <w:szCs w:val="28"/>
        </w:rPr>
        <w:t xml:space="preserve"> </w:t>
      </w:r>
      <w:r w:rsidRPr="008853B8">
        <w:rPr>
          <w:bCs/>
          <w:sz w:val="28"/>
          <w:szCs w:val="28"/>
        </w:rPr>
        <w:t>«Постановка на учет граждан в качестве нуждающихся в жилых помещениях, предоставляемых по договорам социального найма»</w:t>
      </w:r>
      <w:r>
        <w:rPr>
          <w:bCs/>
          <w:sz w:val="28"/>
          <w:szCs w:val="28"/>
        </w:rPr>
        <w:t>.</w:t>
      </w:r>
      <w:r w:rsidRPr="005376A5">
        <w:rPr>
          <w:sz w:val="28"/>
          <w:szCs w:val="28"/>
        </w:rPr>
        <w:t xml:space="preserve">  </w:t>
      </w:r>
    </w:p>
    <w:p w:rsidR="001B18C4" w:rsidRPr="005376A5" w:rsidRDefault="001B18C4" w:rsidP="00C42ABD">
      <w:pPr>
        <w:jc w:val="both"/>
        <w:rPr>
          <w:sz w:val="28"/>
          <w:szCs w:val="28"/>
        </w:rPr>
      </w:pPr>
      <w:r>
        <w:rPr>
          <w:sz w:val="28"/>
          <w:szCs w:val="28"/>
        </w:rPr>
        <w:t xml:space="preserve">       3. </w:t>
      </w:r>
      <w:r w:rsidRPr="005376A5">
        <w:rPr>
          <w:sz w:val="28"/>
          <w:szCs w:val="28"/>
        </w:rPr>
        <w:t xml:space="preserve">Обнародовать  настоящее постановление  в специально отведенных местах и на официальном сайте администрации муниципального образования   </w:t>
      </w:r>
      <w:r>
        <w:rPr>
          <w:sz w:val="28"/>
          <w:szCs w:val="28"/>
        </w:rPr>
        <w:t>Сагарчинский сельсовет</w:t>
      </w:r>
      <w:r w:rsidRPr="005376A5">
        <w:rPr>
          <w:sz w:val="28"/>
          <w:szCs w:val="28"/>
        </w:rPr>
        <w:t>.</w:t>
      </w:r>
    </w:p>
    <w:p w:rsidR="001B18C4" w:rsidRPr="005376A5" w:rsidRDefault="001B18C4" w:rsidP="00C42ABD">
      <w:pPr>
        <w:jc w:val="both"/>
        <w:rPr>
          <w:sz w:val="28"/>
          <w:szCs w:val="28"/>
        </w:rPr>
      </w:pPr>
      <w:r>
        <w:rPr>
          <w:sz w:val="28"/>
          <w:szCs w:val="28"/>
        </w:rPr>
        <w:t xml:space="preserve">      4. </w:t>
      </w:r>
      <w:r w:rsidRPr="005376A5">
        <w:rPr>
          <w:sz w:val="28"/>
          <w:szCs w:val="28"/>
        </w:rPr>
        <w:t>Контроль за исполнением настоящего постановления  оставляю за собой.</w:t>
      </w:r>
    </w:p>
    <w:p w:rsidR="001B18C4" w:rsidRPr="005376A5" w:rsidRDefault="001B18C4" w:rsidP="00C42ABD">
      <w:pPr>
        <w:jc w:val="both"/>
        <w:rPr>
          <w:sz w:val="28"/>
          <w:szCs w:val="28"/>
        </w:rPr>
      </w:pPr>
      <w:r>
        <w:rPr>
          <w:sz w:val="28"/>
          <w:szCs w:val="28"/>
        </w:rPr>
        <w:t xml:space="preserve">      5. </w:t>
      </w:r>
      <w:r w:rsidRPr="005376A5">
        <w:rPr>
          <w:sz w:val="28"/>
          <w:szCs w:val="28"/>
        </w:rPr>
        <w:t>Постановление вступает в силу после его официального обнародования.</w:t>
      </w:r>
    </w:p>
    <w:p w:rsidR="001B18C4" w:rsidRPr="005376A5" w:rsidRDefault="001B18C4" w:rsidP="00C42ABD">
      <w:pPr>
        <w:spacing w:line="360" w:lineRule="auto"/>
        <w:ind w:firstLine="709"/>
        <w:jc w:val="both"/>
        <w:rPr>
          <w:sz w:val="28"/>
          <w:szCs w:val="28"/>
        </w:rPr>
      </w:pPr>
    </w:p>
    <w:p w:rsidR="001B18C4" w:rsidRPr="00D54EA0" w:rsidRDefault="001B18C4" w:rsidP="00C42ABD">
      <w:pPr>
        <w:pStyle w:val="BodyText"/>
        <w:tabs>
          <w:tab w:val="left" w:pos="708"/>
          <w:tab w:val="left" w:pos="1416"/>
          <w:tab w:val="left" w:pos="2124"/>
          <w:tab w:val="left" w:pos="2832"/>
          <w:tab w:val="left" w:pos="3540"/>
          <w:tab w:val="left" w:pos="4248"/>
          <w:tab w:val="left" w:pos="4956"/>
          <w:tab w:val="left" w:pos="5664"/>
          <w:tab w:val="left" w:pos="7620"/>
        </w:tabs>
        <w:rPr>
          <w:szCs w:val="28"/>
        </w:rPr>
      </w:pPr>
      <w:r w:rsidRPr="00D54EA0">
        <w:rPr>
          <w:szCs w:val="28"/>
        </w:rPr>
        <w:t xml:space="preserve">Глава  администрации               </w:t>
      </w:r>
      <w:r w:rsidRPr="00D54EA0">
        <w:rPr>
          <w:szCs w:val="28"/>
        </w:rPr>
        <w:tab/>
        <w:t xml:space="preserve">                      </w:t>
      </w:r>
      <w:r>
        <w:rPr>
          <w:szCs w:val="28"/>
        </w:rPr>
        <w:t xml:space="preserve">                             А.В.Петров</w:t>
      </w:r>
    </w:p>
    <w:p w:rsidR="001B18C4" w:rsidRDefault="001B18C4" w:rsidP="00D11F7C">
      <w:pPr>
        <w:rPr>
          <w:sz w:val="28"/>
          <w:szCs w:val="28"/>
        </w:rPr>
      </w:pPr>
      <w:r>
        <w:rPr>
          <w:sz w:val="28"/>
          <w:szCs w:val="28"/>
        </w:rPr>
        <w:t xml:space="preserve">                                                                          </w:t>
      </w:r>
    </w:p>
    <w:p w:rsidR="001B18C4" w:rsidRDefault="001B18C4" w:rsidP="00D11F7C">
      <w:pPr>
        <w:rPr>
          <w:sz w:val="28"/>
          <w:szCs w:val="28"/>
        </w:rPr>
      </w:pPr>
    </w:p>
    <w:p w:rsidR="001B18C4" w:rsidRDefault="001B18C4" w:rsidP="00D11F7C">
      <w:pPr>
        <w:rPr>
          <w:sz w:val="28"/>
          <w:szCs w:val="28"/>
        </w:rPr>
      </w:pPr>
    </w:p>
    <w:p w:rsidR="001B18C4" w:rsidRPr="008559D1" w:rsidRDefault="001B18C4" w:rsidP="00D11F7C">
      <w:pPr>
        <w:rPr>
          <w:sz w:val="28"/>
          <w:szCs w:val="28"/>
        </w:rPr>
      </w:pPr>
      <w:r>
        <w:rPr>
          <w:sz w:val="28"/>
          <w:szCs w:val="28"/>
        </w:rPr>
        <w:t xml:space="preserve">                                                                           </w:t>
      </w:r>
      <w:r w:rsidRPr="008559D1">
        <w:rPr>
          <w:sz w:val="28"/>
          <w:szCs w:val="28"/>
        </w:rPr>
        <w:t>Приложение</w:t>
      </w:r>
    </w:p>
    <w:p w:rsidR="001B18C4" w:rsidRPr="008559D1" w:rsidRDefault="001B18C4" w:rsidP="00D11F7C">
      <w:pPr>
        <w:rPr>
          <w:sz w:val="28"/>
          <w:szCs w:val="28"/>
        </w:rPr>
      </w:pPr>
      <w:r w:rsidRPr="008559D1">
        <w:rPr>
          <w:sz w:val="28"/>
          <w:szCs w:val="28"/>
        </w:rPr>
        <w:t xml:space="preserve">                                                                           к постановлению главы МО</w:t>
      </w:r>
    </w:p>
    <w:p w:rsidR="001B18C4" w:rsidRPr="008559D1" w:rsidRDefault="001B18C4" w:rsidP="00D11F7C">
      <w:pPr>
        <w:rPr>
          <w:sz w:val="28"/>
          <w:szCs w:val="28"/>
        </w:rPr>
      </w:pPr>
      <w:r w:rsidRPr="008559D1">
        <w:rPr>
          <w:sz w:val="28"/>
          <w:szCs w:val="28"/>
        </w:rPr>
        <w:t xml:space="preserve">                                            </w:t>
      </w:r>
      <w:r>
        <w:rPr>
          <w:sz w:val="28"/>
          <w:szCs w:val="28"/>
        </w:rPr>
        <w:t xml:space="preserve">                               Сагарчинский </w:t>
      </w:r>
      <w:r w:rsidRPr="008559D1">
        <w:rPr>
          <w:sz w:val="28"/>
          <w:szCs w:val="28"/>
        </w:rPr>
        <w:t>сельсовет</w:t>
      </w:r>
    </w:p>
    <w:p w:rsidR="001B18C4" w:rsidRPr="00D54EA0" w:rsidRDefault="001B18C4" w:rsidP="00D11F7C">
      <w:pPr>
        <w:pStyle w:val="BodyText"/>
        <w:rPr>
          <w:spacing w:val="-20"/>
          <w:szCs w:val="28"/>
        </w:rPr>
      </w:pPr>
      <w:r>
        <w:rPr>
          <w:szCs w:val="28"/>
        </w:rPr>
        <w:t xml:space="preserve">                                                                           от   02.06.</w:t>
      </w:r>
      <w:smartTag w:uri="urn:schemas-microsoft-com:office:smarttags" w:element="metricconverter">
        <w:smartTagPr>
          <w:attr w:name="ProductID" w:val="2017 г"/>
        </w:smartTagPr>
        <w:r>
          <w:rPr>
            <w:szCs w:val="28"/>
          </w:rPr>
          <w:t>2017 г</w:t>
        </w:r>
      </w:smartTag>
      <w:r>
        <w:rPr>
          <w:szCs w:val="28"/>
        </w:rPr>
        <w:t xml:space="preserve">.   №  35 </w:t>
      </w:r>
      <w:r w:rsidRPr="00AD079B">
        <w:rPr>
          <w:szCs w:val="28"/>
        </w:rPr>
        <w:t>-п</w:t>
      </w:r>
    </w:p>
    <w:p w:rsidR="001B18C4" w:rsidRDefault="001B18C4" w:rsidP="00C42ABD">
      <w:pPr>
        <w:pStyle w:val="BodyText"/>
        <w:jc w:val="left"/>
        <w:rPr>
          <w:b/>
          <w:sz w:val="24"/>
        </w:rPr>
      </w:pPr>
    </w:p>
    <w:p w:rsidR="001B18C4" w:rsidRDefault="001B18C4" w:rsidP="00C42ABD">
      <w:pPr>
        <w:pStyle w:val="BodyText"/>
        <w:jc w:val="left"/>
        <w:rPr>
          <w:b/>
          <w:sz w:val="24"/>
        </w:rPr>
      </w:pPr>
    </w:p>
    <w:p w:rsidR="001B18C4" w:rsidRPr="008853B8" w:rsidRDefault="001B18C4" w:rsidP="008853B8">
      <w:pPr>
        <w:pStyle w:val="Default"/>
        <w:jc w:val="center"/>
        <w:rPr>
          <w:sz w:val="28"/>
          <w:szCs w:val="28"/>
        </w:rPr>
      </w:pPr>
      <w:r w:rsidRPr="008853B8">
        <w:rPr>
          <w:bCs/>
          <w:sz w:val="28"/>
          <w:szCs w:val="28"/>
        </w:rPr>
        <w:t>Административный регламент</w:t>
      </w:r>
    </w:p>
    <w:p w:rsidR="001B18C4" w:rsidRPr="008853B8" w:rsidRDefault="001B18C4" w:rsidP="008853B8">
      <w:pPr>
        <w:pStyle w:val="Default"/>
        <w:jc w:val="center"/>
        <w:rPr>
          <w:sz w:val="28"/>
          <w:szCs w:val="28"/>
        </w:rPr>
      </w:pPr>
      <w:r w:rsidRPr="008853B8">
        <w:rPr>
          <w:bCs/>
          <w:sz w:val="28"/>
          <w:szCs w:val="28"/>
        </w:rPr>
        <w:t>предоставления муниципальной услуги</w:t>
      </w:r>
    </w:p>
    <w:p w:rsidR="001B18C4" w:rsidRPr="008853B8" w:rsidRDefault="001B18C4" w:rsidP="008853B8">
      <w:pPr>
        <w:pStyle w:val="Default"/>
        <w:jc w:val="center"/>
        <w:rPr>
          <w:sz w:val="28"/>
          <w:szCs w:val="28"/>
        </w:rPr>
      </w:pPr>
      <w:r w:rsidRPr="008853B8">
        <w:rPr>
          <w:bCs/>
          <w:sz w:val="28"/>
          <w:szCs w:val="28"/>
        </w:rPr>
        <w:t>«Постановка на учет граждан в качестве нуждающихся в жилых помещениях, предоставляемых по договорам социального найма»</w:t>
      </w:r>
    </w:p>
    <w:p w:rsidR="001B18C4" w:rsidRDefault="001B18C4" w:rsidP="008853B8">
      <w:pPr>
        <w:pStyle w:val="Default"/>
        <w:jc w:val="both"/>
        <w:rPr>
          <w:sz w:val="28"/>
          <w:szCs w:val="28"/>
        </w:rPr>
      </w:pPr>
    </w:p>
    <w:p w:rsidR="001B18C4" w:rsidRDefault="001B18C4" w:rsidP="008853B8">
      <w:pPr>
        <w:pStyle w:val="Default"/>
        <w:jc w:val="center"/>
        <w:rPr>
          <w:sz w:val="28"/>
          <w:szCs w:val="28"/>
        </w:rPr>
      </w:pPr>
    </w:p>
    <w:p w:rsidR="001B18C4" w:rsidRDefault="001B18C4" w:rsidP="008853B8">
      <w:pPr>
        <w:pStyle w:val="Default"/>
        <w:jc w:val="center"/>
        <w:rPr>
          <w:sz w:val="28"/>
          <w:szCs w:val="28"/>
        </w:rPr>
      </w:pPr>
      <w:r w:rsidRPr="008853B8">
        <w:rPr>
          <w:sz w:val="28"/>
          <w:szCs w:val="28"/>
        </w:rPr>
        <w:t>Общие положения</w:t>
      </w:r>
    </w:p>
    <w:p w:rsidR="001B18C4" w:rsidRPr="008853B8" w:rsidRDefault="001B18C4" w:rsidP="008853B8">
      <w:pPr>
        <w:pStyle w:val="Default"/>
        <w:jc w:val="center"/>
        <w:rPr>
          <w:sz w:val="28"/>
          <w:szCs w:val="28"/>
        </w:rPr>
      </w:pPr>
    </w:p>
    <w:p w:rsidR="001B18C4" w:rsidRDefault="001B18C4" w:rsidP="008853B8">
      <w:pPr>
        <w:pStyle w:val="Default"/>
        <w:ind w:firstLine="720"/>
        <w:jc w:val="both"/>
        <w:rPr>
          <w:sz w:val="28"/>
          <w:szCs w:val="28"/>
        </w:rPr>
      </w:pPr>
      <w:r w:rsidRPr="008853B8">
        <w:rPr>
          <w:sz w:val="28"/>
          <w:szCs w:val="28"/>
        </w:rPr>
        <w:t xml:space="preserve">1.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w:t>
      </w:r>
      <w:r>
        <w:rPr>
          <w:sz w:val="28"/>
          <w:szCs w:val="28"/>
        </w:rPr>
        <w:t>Сагарчинский  сельсовет</w:t>
      </w:r>
      <w:r w:rsidRPr="008853B8">
        <w:rPr>
          <w:sz w:val="28"/>
          <w:szCs w:val="28"/>
        </w:rPr>
        <w:t xml:space="preserve">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 </w:t>
      </w:r>
    </w:p>
    <w:p w:rsidR="001B18C4" w:rsidRPr="008853B8" w:rsidRDefault="001B18C4" w:rsidP="008853B8">
      <w:pPr>
        <w:pStyle w:val="Default"/>
        <w:ind w:firstLine="720"/>
        <w:jc w:val="both"/>
        <w:rPr>
          <w:sz w:val="28"/>
          <w:szCs w:val="28"/>
        </w:rPr>
      </w:pPr>
    </w:p>
    <w:p w:rsidR="001B18C4" w:rsidRDefault="001B18C4" w:rsidP="00335365">
      <w:pPr>
        <w:pStyle w:val="Default"/>
        <w:ind w:firstLine="720"/>
        <w:jc w:val="center"/>
        <w:rPr>
          <w:sz w:val="28"/>
          <w:szCs w:val="28"/>
        </w:rPr>
      </w:pPr>
      <w:r w:rsidRPr="008853B8">
        <w:rPr>
          <w:sz w:val="28"/>
          <w:szCs w:val="28"/>
        </w:rPr>
        <w:t>Круг заявителей</w:t>
      </w:r>
    </w:p>
    <w:p w:rsidR="001B18C4" w:rsidRPr="008853B8" w:rsidRDefault="001B18C4" w:rsidP="00335365">
      <w:pPr>
        <w:pStyle w:val="Default"/>
        <w:ind w:firstLine="720"/>
        <w:jc w:val="center"/>
        <w:rPr>
          <w:sz w:val="28"/>
          <w:szCs w:val="28"/>
        </w:rPr>
      </w:pPr>
    </w:p>
    <w:p w:rsidR="001B18C4" w:rsidRPr="008853B8" w:rsidRDefault="001B18C4" w:rsidP="008853B8">
      <w:pPr>
        <w:pStyle w:val="Default"/>
        <w:ind w:firstLine="720"/>
        <w:jc w:val="both"/>
        <w:rPr>
          <w:sz w:val="28"/>
          <w:szCs w:val="28"/>
        </w:rPr>
      </w:pPr>
      <w:r w:rsidRPr="008853B8">
        <w:rPr>
          <w:sz w:val="28"/>
          <w:szCs w:val="28"/>
        </w:rPr>
        <w:t xml:space="preserve">2. Заявителями на предоставление муниципальной услуги являются следующие категории граждан: </w:t>
      </w:r>
    </w:p>
    <w:p w:rsidR="001B18C4" w:rsidRPr="008853B8" w:rsidRDefault="001B18C4" w:rsidP="008853B8">
      <w:pPr>
        <w:pStyle w:val="Default"/>
        <w:ind w:firstLine="720"/>
        <w:jc w:val="both"/>
        <w:rPr>
          <w:sz w:val="28"/>
          <w:szCs w:val="28"/>
        </w:rPr>
      </w:pPr>
      <w:r w:rsidRPr="008853B8">
        <w:rPr>
          <w:sz w:val="28"/>
          <w:szCs w:val="28"/>
        </w:rP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w:t>
      </w:r>
    </w:p>
    <w:p w:rsidR="001B18C4" w:rsidRPr="008853B8" w:rsidRDefault="001B18C4" w:rsidP="008853B8">
      <w:pPr>
        <w:pStyle w:val="Default"/>
        <w:ind w:firstLine="720"/>
        <w:jc w:val="both"/>
        <w:rPr>
          <w:sz w:val="28"/>
          <w:szCs w:val="28"/>
        </w:rPr>
      </w:pPr>
      <w:r w:rsidRPr="008853B8">
        <w:rPr>
          <w:sz w:val="28"/>
          <w:szCs w:val="28"/>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w:t>
      </w:r>
    </w:p>
    <w:p w:rsidR="001B18C4" w:rsidRPr="008853B8" w:rsidRDefault="001B18C4" w:rsidP="008853B8">
      <w:pPr>
        <w:pStyle w:val="Default"/>
        <w:ind w:firstLine="720"/>
        <w:jc w:val="both"/>
        <w:rPr>
          <w:sz w:val="28"/>
          <w:szCs w:val="28"/>
        </w:rPr>
      </w:pPr>
      <w:r w:rsidRPr="008853B8">
        <w:rPr>
          <w:sz w:val="28"/>
          <w:szCs w:val="28"/>
        </w:rPr>
        <w:t xml:space="preserve">3) проживающие в помещении, не отвечающем установленным для жилых помещений требованиям; </w:t>
      </w:r>
    </w:p>
    <w:p w:rsidR="001B18C4" w:rsidRPr="008853B8" w:rsidRDefault="001B18C4" w:rsidP="008853B8">
      <w:pPr>
        <w:pStyle w:val="Default"/>
        <w:ind w:firstLine="720"/>
        <w:jc w:val="both"/>
        <w:rPr>
          <w:sz w:val="28"/>
          <w:szCs w:val="28"/>
        </w:rPr>
      </w:pPr>
      <w:r w:rsidRPr="008853B8">
        <w:rPr>
          <w:sz w:val="28"/>
          <w:szCs w:val="28"/>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1B18C4" w:rsidRPr="008853B8" w:rsidRDefault="001B18C4" w:rsidP="008853B8">
      <w:pPr>
        <w:pStyle w:val="Default"/>
        <w:ind w:firstLine="720"/>
        <w:jc w:val="both"/>
        <w:rPr>
          <w:sz w:val="28"/>
          <w:szCs w:val="28"/>
        </w:rPr>
      </w:pPr>
      <w:r w:rsidRPr="008853B8">
        <w:rPr>
          <w:sz w:val="28"/>
          <w:szCs w:val="28"/>
        </w:rPr>
        <w:t xml:space="preserve">5) вставшие на учет после 1 января 2005 года, имеющие право на улучшение жилищных условий в соответствии с Федеральными законами «О ветеранах», «О социальной защите инвалидов в Российской Федерации», в том числе: </w:t>
      </w:r>
    </w:p>
    <w:p w:rsidR="001B18C4" w:rsidRPr="008853B8" w:rsidRDefault="001B18C4" w:rsidP="008853B8">
      <w:pPr>
        <w:pStyle w:val="Default"/>
        <w:ind w:firstLine="720"/>
        <w:jc w:val="both"/>
        <w:rPr>
          <w:sz w:val="28"/>
          <w:szCs w:val="28"/>
        </w:rPr>
      </w:pPr>
      <w:r w:rsidRPr="008853B8">
        <w:rPr>
          <w:sz w:val="28"/>
          <w:szCs w:val="28"/>
        </w:rPr>
        <w:t xml:space="preserve">а) инвалиды боевых действий; </w:t>
      </w:r>
    </w:p>
    <w:p w:rsidR="001B18C4" w:rsidRPr="008853B8" w:rsidRDefault="001B18C4" w:rsidP="008853B8">
      <w:pPr>
        <w:pStyle w:val="Default"/>
        <w:ind w:firstLine="720"/>
        <w:jc w:val="both"/>
        <w:rPr>
          <w:sz w:val="28"/>
          <w:szCs w:val="28"/>
        </w:rPr>
      </w:pPr>
      <w:r w:rsidRPr="008853B8">
        <w:rPr>
          <w:sz w:val="28"/>
          <w:szCs w:val="28"/>
        </w:rPr>
        <w:t xml:space="preserve">б) ветераны боевых действий; </w:t>
      </w:r>
    </w:p>
    <w:p w:rsidR="001B18C4" w:rsidRPr="008853B8" w:rsidRDefault="001B18C4" w:rsidP="008853B8">
      <w:pPr>
        <w:pStyle w:val="Default"/>
        <w:ind w:firstLine="720"/>
        <w:jc w:val="both"/>
        <w:rPr>
          <w:sz w:val="28"/>
          <w:szCs w:val="28"/>
        </w:rPr>
      </w:pPr>
      <w:r w:rsidRPr="008853B8">
        <w:rPr>
          <w:sz w:val="28"/>
          <w:szCs w:val="28"/>
        </w:rPr>
        <w:t xml:space="preserve">в) члены семей погибших (умерших) инвалидов боевых действий и ветеранов боевых действий; </w:t>
      </w:r>
    </w:p>
    <w:p w:rsidR="001B18C4" w:rsidRPr="008853B8" w:rsidRDefault="001B18C4" w:rsidP="008853B8">
      <w:pPr>
        <w:pStyle w:val="Default"/>
        <w:ind w:firstLine="720"/>
        <w:jc w:val="both"/>
        <w:rPr>
          <w:sz w:val="28"/>
          <w:szCs w:val="28"/>
        </w:rPr>
      </w:pPr>
      <w:r w:rsidRPr="008853B8">
        <w:rPr>
          <w:sz w:val="28"/>
          <w:szCs w:val="28"/>
        </w:rPr>
        <w:t xml:space="preserve">г) инвалиды и семьи, имеющие детей-инвалидов; </w:t>
      </w:r>
    </w:p>
    <w:p w:rsidR="001B18C4" w:rsidRDefault="001B18C4" w:rsidP="008853B8">
      <w:pPr>
        <w:pStyle w:val="Default"/>
        <w:ind w:firstLine="720"/>
        <w:jc w:val="both"/>
        <w:rPr>
          <w:sz w:val="28"/>
          <w:szCs w:val="28"/>
        </w:rPr>
      </w:pPr>
      <w:r w:rsidRPr="008853B8">
        <w:rPr>
          <w:sz w:val="28"/>
          <w:szCs w:val="28"/>
        </w:rPr>
        <w:t xml:space="preserve">6) Герои Советского Союза, Герои Российской Федерации и полные кавалеры ордена Славы; </w:t>
      </w:r>
    </w:p>
    <w:p w:rsidR="001B18C4" w:rsidRPr="008853B8" w:rsidRDefault="001B18C4" w:rsidP="008853B8">
      <w:pPr>
        <w:pStyle w:val="Default"/>
        <w:ind w:firstLine="720"/>
        <w:jc w:val="both"/>
        <w:rPr>
          <w:color w:val="auto"/>
          <w:sz w:val="28"/>
          <w:szCs w:val="28"/>
        </w:rPr>
      </w:pPr>
      <w:r w:rsidRPr="008853B8">
        <w:rPr>
          <w:color w:val="auto"/>
          <w:sz w:val="28"/>
          <w:szCs w:val="28"/>
        </w:rPr>
        <w:t xml:space="preserve">7) Герои Социалистического Труда, Герои Труда Российской Федерации и полные кавалеры ордена Трудовой Славы; </w:t>
      </w:r>
    </w:p>
    <w:p w:rsidR="001B18C4" w:rsidRPr="008853B8" w:rsidRDefault="001B18C4" w:rsidP="008853B8">
      <w:pPr>
        <w:pStyle w:val="Default"/>
        <w:ind w:firstLine="720"/>
        <w:jc w:val="both"/>
        <w:rPr>
          <w:color w:val="auto"/>
          <w:sz w:val="28"/>
          <w:szCs w:val="28"/>
        </w:rPr>
      </w:pPr>
      <w:r w:rsidRPr="008853B8">
        <w:rPr>
          <w:color w:val="auto"/>
          <w:sz w:val="28"/>
          <w:szCs w:val="28"/>
        </w:rPr>
        <w:t xml:space="preserve">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спецпоселении; </w:t>
      </w:r>
    </w:p>
    <w:p w:rsidR="001B18C4" w:rsidRPr="008853B8" w:rsidRDefault="001B18C4" w:rsidP="008853B8">
      <w:pPr>
        <w:pStyle w:val="Default"/>
        <w:ind w:firstLine="720"/>
        <w:jc w:val="both"/>
        <w:rPr>
          <w:color w:val="auto"/>
          <w:sz w:val="28"/>
          <w:szCs w:val="28"/>
        </w:rPr>
      </w:pPr>
      <w:r w:rsidRPr="008853B8">
        <w:rPr>
          <w:color w:val="auto"/>
          <w:sz w:val="28"/>
          <w:szCs w:val="28"/>
        </w:rPr>
        <w:t xml:space="preserve">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 </w:t>
      </w:r>
    </w:p>
    <w:p w:rsidR="001B18C4" w:rsidRPr="008853B8" w:rsidRDefault="001B18C4" w:rsidP="008853B8">
      <w:pPr>
        <w:pStyle w:val="Default"/>
        <w:ind w:firstLine="720"/>
        <w:jc w:val="both"/>
        <w:rPr>
          <w:color w:val="auto"/>
          <w:sz w:val="28"/>
          <w:szCs w:val="28"/>
        </w:rPr>
      </w:pPr>
      <w:r w:rsidRPr="008853B8">
        <w:rPr>
          <w:color w:val="auto"/>
          <w:sz w:val="28"/>
          <w:szCs w:val="28"/>
        </w:rPr>
        <w:t xml:space="preserve">10) больные заразными формами туберкулеза в соответствии с Жилищным кодексом Российской Федерации; </w:t>
      </w:r>
    </w:p>
    <w:p w:rsidR="001B18C4" w:rsidRPr="008853B8" w:rsidRDefault="001B18C4" w:rsidP="008853B8">
      <w:pPr>
        <w:pStyle w:val="Default"/>
        <w:ind w:firstLine="720"/>
        <w:jc w:val="both"/>
        <w:rPr>
          <w:color w:val="auto"/>
          <w:sz w:val="28"/>
          <w:szCs w:val="28"/>
        </w:rPr>
      </w:pPr>
      <w:r w:rsidRPr="008853B8">
        <w:rPr>
          <w:color w:val="auto"/>
          <w:sz w:val="28"/>
          <w:szCs w:val="28"/>
        </w:rPr>
        <w:t xml:space="preserve">11) члены семей погибших при исполнении служебных обязанностей работников противопожарной службы Оренбургской области; </w:t>
      </w:r>
    </w:p>
    <w:p w:rsidR="001B18C4" w:rsidRPr="008853B8" w:rsidRDefault="001B18C4" w:rsidP="008853B8">
      <w:pPr>
        <w:pStyle w:val="Default"/>
        <w:ind w:firstLine="720"/>
        <w:jc w:val="both"/>
        <w:rPr>
          <w:color w:val="auto"/>
          <w:sz w:val="28"/>
          <w:szCs w:val="28"/>
        </w:rPr>
      </w:pPr>
      <w:r w:rsidRPr="008853B8">
        <w:rPr>
          <w:color w:val="auto"/>
          <w:sz w:val="28"/>
          <w:szCs w:val="28"/>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частью 1 статьи 7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 </w:t>
      </w:r>
    </w:p>
    <w:p w:rsidR="001B18C4" w:rsidRDefault="001B18C4" w:rsidP="008853B8">
      <w:pPr>
        <w:pStyle w:val="Default"/>
        <w:ind w:firstLine="720"/>
        <w:jc w:val="both"/>
        <w:rPr>
          <w:color w:val="auto"/>
          <w:sz w:val="28"/>
          <w:szCs w:val="28"/>
        </w:rPr>
      </w:pPr>
      <w:r w:rsidRPr="008853B8">
        <w:rPr>
          <w:color w:val="auto"/>
          <w:sz w:val="28"/>
          <w:szCs w:val="28"/>
        </w:rPr>
        <w:t xml:space="preserve">13) многодетные семьи, имеющие трех и более несовершеннолетних детей. </w:t>
      </w:r>
    </w:p>
    <w:p w:rsidR="001B18C4" w:rsidRPr="008853B8" w:rsidRDefault="001B18C4" w:rsidP="008853B8">
      <w:pPr>
        <w:pStyle w:val="Default"/>
        <w:ind w:firstLine="720"/>
        <w:jc w:val="both"/>
        <w:rPr>
          <w:color w:val="auto"/>
          <w:sz w:val="28"/>
          <w:szCs w:val="28"/>
        </w:rPr>
      </w:pPr>
    </w:p>
    <w:p w:rsidR="001B18C4" w:rsidRDefault="001B18C4" w:rsidP="00335365">
      <w:pPr>
        <w:pStyle w:val="Default"/>
        <w:ind w:firstLine="720"/>
        <w:jc w:val="center"/>
        <w:rPr>
          <w:color w:val="auto"/>
          <w:sz w:val="28"/>
          <w:szCs w:val="28"/>
        </w:rPr>
      </w:pPr>
      <w:r w:rsidRPr="008853B8">
        <w:rPr>
          <w:color w:val="auto"/>
          <w:sz w:val="28"/>
          <w:szCs w:val="28"/>
        </w:rPr>
        <w:t>Требования к порядку информирования о предоставлении муниципальной услуги</w:t>
      </w:r>
    </w:p>
    <w:p w:rsidR="001B18C4" w:rsidRPr="008853B8" w:rsidRDefault="001B18C4" w:rsidP="00335365">
      <w:pPr>
        <w:pStyle w:val="Default"/>
        <w:ind w:firstLine="720"/>
        <w:jc w:val="center"/>
        <w:rPr>
          <w:color w:val="auto"/>
          <w:sz w:val="28"/>
          <w:szCs w:val="28"/>
        </w:rPr>
      </w:pPr>
    </w:p>
    <w:p w:rsidR="001B18C4" w:rsidRPr="008853B8" w:rsidRDefault="001B18C4" w:rsidP="008853B8">
      <w:pPr>
        <w:pStyle w:val="Default"/>
        <w:ind w:firstLine="720"/>
        <w:jc w:val="both"/>
        <w:rPr>
          <w:color w:val="auto"/>
          <w:sz w:val="28"/>
          <w:szCs w:val="28"/>
        </w:rPr>
      </w:pPr>
      <w:r w:rsidRPr="008853B8">
        <w:rPr>
          <w:color w:val="auto"/>
          <w:sz w:val="28"/>
          <w:szCs w:val="28"/>
        </w:rPr>
        <w:t>3. Уполномоченный орган муниципально</w:t>
      </w:r>
      <w:r>
        <w:rPr>
          <w:color w:val="auto"/>
          <w:sz w:val="28"/>
          <w:szCs w:val="28"/>
        </w:rPr>
        <w:t>го образования, почтовый адрес:</w:t>
      </w:r>
      <w:r w:rsidRPr="00D85780">
        <w:rPr>
          <w:sz w:val="28"/>
          <w:szCs w:val="28"/>
        </w:rPr>
        <w:t xml:space="preserve"> </w:t>
      </w:r>
      <w:r>
        <w:rPr>
          <w:sz w:val="28"/>
          <w:szCs w:val="28"/>
        </w:rPr>
        <w:t>администрация</w:t>
      </w:r>
      <w:r w:rsidRPr="008853B8">
        <w:rPr>
          <w:sz w:val="28"/>
          <w:szCs w:val="28"/>
        </w:rPr>
        <w:t xml:space="preserve"> муниципального образования </w:t>
      </w:r>
      <w:r>
        <w:rPr>
          <w:sz w:val="28"/>
          <w:szCs w:val="28"/>
        </w:rPr>
        <w:t>Сагарчинский сельсовет;</w:t>
      </w:r>
      <w:r>
        <w:rPr>
          <w:color w:val="auto"/>
          <w:sz w:val="28"/>
          <w:szCs w:val="28"/>
        </w:rPr>
        <w:t xml:space="preserve"> 461570, Оренбургская область, Акбулакский район, с.Сагарчин, ул. Пролетарская, 1;</w:t>
      </w:r>
      <w:r w:rsidRPr="008853B8">
        <w:rPr>
          <w:color w:val="auto"/>
          <w:sz w:val="28"/>
          <w:szCs w:val="28"/>
        </w:rPr>
        <w:t xml:space="preserve"> е-mail:</w:t>
      </w:r>
      <w:r w:rsidRPr="00D85780">
        <w:rPr>
          <w:color w:val="auto"/>
          <w:sz w:val="28"/>
          <w:szCs w:val="28"/>
        </w:rPr>
        <w:t xml:space="preserve"> </w:t>
      </w:r>
      <w:r>
        <w:rPr>
          <w:color w:val="auto"/>
          <w:sz w:val="28"/>
          <w:szCs w:val="28"/>
          <w:lang w:val="en-US"/>
        </w:rPr>
        <w:t>sagarchin</w:t>
      </w:r>
      <w:r w:rsidRPr="0093242E">
        <w:rPr>
          <w:color w:val="auto"/>
          <w:sz w:val="28"/>
          <w:szCs w:val="28"/>
        </w:rPr>
        <w:t>-</w:t>
      </w:r>
      <w:r>
        <w:rPr>
          <w:color w:val="auto"/>
          <w:sz w:val="28"/>
          <w:szCs w:val="28"/>
          <w:lang w:val="en-US"/>
        </w:rPr>
        <w:t>adm</w:t>
      </w:r>
      <w:r w:rsidRPr="00D85780">
        <w:rPr>
          <w:color w:val="auto"/>
          <w:sz w:val="28"/>
          <w:szCs w:val="28"/>
        </w:rPr>
        <w:t>@</w:t>
      </w:r>
      <w:r>
        <w:rPr>
          <w:color w:val="auto"/>
          <w:sz w:val="28"/>
          <w:szCs w:val="28"/>
          <w:lang w:val="en-US"/>
        </w:rPr>
        <w:t>mail</w:t>
      </w:r>
      <w:r w:rsidRPr="00D85780">
        <w:rPr>
          <w:color w:val="auto"/>
          <w:sz w:val="28"/>
          <w:szCs w:val="28"/>
        </w:rPr>
        <w:t>.</w:t>
      </w:r>
      <w:r>
        <w:rPr>
          <w:color w:val="auto"/>
          <w:sz w:val="28"/>
          <w:szCs w:val="28"/>
          <w:lang w:val="en-US"/>
        </w:rPr>
        <w:t>ru</w:t>
      </w:r>
      <w:r w:rsidRPr="008853B8">
        <w:rPr>
          <w:color w:val="auto"/>
          <w:sz w:val="28"/>
          <w:szCs w:val="28"/>
        </w:rPr>
        <w:t xml:space="preserve">, время работы: понедельник – </w:t>
      </w:r>
      <w:r>
        <w:rPr>
          <w:color w:val="auto"/>
          <w:sz w:val="28"/>
          <w:szCs w:val="28"/>
        </w:rPr>
        <w:t>пятница с 9.00 до 17</w:t>
      </w:r>
      <w:r w:rsidRPr="008853B8">
        <w:rPr>
          <w:color w:val="auto"/>
          <w:sz w:val="28"/>
          <w:szCs w:val="28"/>
        </w:rPr>
        <w:t xml:space="preserve">.00, обеденный перерыв с </w:t>
      </w:r>
      <w:r>
        <w:rPr>
          <w:color w:val="auto"/>
          <w:sz w:val="28"/>
          <w:szCs w:val="28"/>
        </w:rPr>
        <w:t>13.00</w:t>
      </w:r>
      <w:r w:rsidRPr="008853B8">
        <w:rPr>
          <w:color w:val="auto"/>
          <w:sz w:val="28"/>
          <w:szCs w:val="28"/>
        </w:rPr>
        <w:t xml:space="preserve"> до </w:t>
      </w:r>
      <w:r>
        <w:rPr>
          <w:color w:val="auto"/>
          <w:sz w:val="28"/>
          <w:szCs w:val="28"/>
        </w:rPr>
        <w:t>14.00</w:t>
      </w:r>
      <w:r w:rsidRPr="008853B8">
        <w:rPr>
          <w:color w:val="auto"/>
          <w:sz w:val="28"/>
          <w:szCs w:val="28"/>
        </w:rPr>
        <w:t xml:space="preserve">, </w:t>
      </w:r>
      <w:r>
        <w:rPr>
          <w:color w:val="auto"/>
          <w:sz w:val="28"/>
          <w:szCs w:val="28"/>
        </w:rPr>
        <w:t xml:space="preserve">выходной день: суббота, воскресенье, </w:t>
      </w:r>
      <w:r w:rsidRPr="008853B8">
        <w:rPr>
          <w:color w:val="auto"/>
          <w:sz w:val="28"/>
          <w:szCs w:val="28"/>
        </w:rPr>
        <w:t>телефон:</w:t>
      </w:r>
      <w:r>
        <w:rPr>
          <w:color w:val="auto"/>
          <w:sz w:val="28"/>
          <w:szCs w:val="28"/>
        </w:rPr>
        <w:t>8(35335)4</w:t>
      </w:r>
      <w:r w:rsidRPr="0093242E">
        <w:rPr>
          <w:color w:val="auto"/>
          <w:sz w:val="28"/>
          <w:szCs w:val="28"/>
        </w:rPr>
        <w:t>1-232</w:t>
      </w:r>
      <w:r>
        <w:rPr>
          <w:color w:val="auto"/>
          <w:sz w:val="28"/>
          <w:szCs w:val="28"/>
        </w:rPr>
        <w:t>:</w:t>
      </w:r>
      <w:r w:rsidRPr="008853B8">
        <w:rPr>
          <w:color w:val="auto"/>
          <w:sz w:val="28"/>
          <w:szCs w:val="28"/>
        </w:rPr>
        <w:t xml:space="preserve"> </w:t>
      </w:r>
    </w:p>
    <w:p w:rsidR="001B18C4" w:rsidRPr="008853B8" w:rsidRDefault="001B18C4" w:rsidP="008853B8">
      <w:pPr>
        <w:pStyle w:val="Default"/>
        <w:ind w:firstLine="720"/>
        <w:jc w:val="both"/>
        <w:rPr>
          <w:color w:val="auto"/>
          <w:sz w:val="28"/>
          <w:szCs w:val="28"/>
        </w:rPr>
      </w:pPr>
      <w:r w:rsidRPr="008853B8">
        <w:rPr>
          <w:color w:val="auto"/>
          <w:sz w:val="28"/>
          <w:szCs w:val="28"/>
        </w:rPr>
        <w:t>1) Ф.и.о., должность руководителя уполномоченного органа; телефон справочной службы:_</w:t>
      </w:r>
      <w:r>
        <w:rPr>
          <w:color w:val="auto"/>
          <w:sz w:val="28"/>
          <w:szCs w:val="28"/>
        </w:rPr>
        <w:t xml:space="preserve">Петров Алексей Владимирович, глава </w:t>
      </w:r>
      <w:r>
        <w:rPr>
          <w:sz w:val="28"/>
          <w:szCs w:val="28"/>
        </w:rPr>
        <w:t>администрации</w:t>
      </w:r>
      <w:r w:rsidRPr="008853B8">
        <w:rPr>
          <w:sz w:val="28"/>
          <w:szCs w:val="28"/>
        </w:rPr>
        <w:t xml:space="preserve"> муниципального образования </w:t>
      </w:r>
      <w:r>
        <w:rPr>
          <w:sz w:val="28"/>
          <w:szCs w:val="28"/>
        </w:rPr>
        <w:t>Сагарчинский сельсовет</w:t>
      </w:r>
      <w:r w:rsidRPr="008853B8">
        <w:rPr>
          <w:color w:val="auto"/>
          <w:sz w:val="28"/>
          <w:szCs w:val="28"/>
        </w:rPr>
        <w:t xml:space="preserve">; </w:t>
      </w:r>
      <w:r>
        <w:rPr>
          <w:color w:val="auto"/>
          <w:sz w:val="28"/>
          <w:szCs w:val="28"/>
        </w:rPr>
        <w:t>телефон: 8(35335)41-232; факс:8(35335)41-400.</w:t>
      </w:r>
    </w:p>
    <w:p w:rsidR="001B18C4" w:rsidRPr="008853B8" w:rsidRDefault="001B18C4" w:rsidP="008853B8">
      <w:pPr>
        <w:pStyle w:val="Default"/>
        <w:ind w:firstLine="720"/>
        <w:jc w:val="both"/>
        <w:rPr>
          <w:color w:val="auto"/>
          <w:sz w:val="28"/>
          <w:szCs w:val="28"/>
        </w:rPr>
      </w:pPr>
      <w:r w:rsidRPr="008853B8">
        <w:rPr>
          <w:color w:val="auto"/>
          <w:sz w:val="28"/>
          <w:szCs w:val="28"/>
        </w:rPr>
        <w:t>2) Ф.и.о., должности ответственных за предоставление муниципальной услуги специалистов уполномоченного органа</w:t>
      </w:r>
      <w:r>
        <w:rPr>
          <w:color w:val="auto"/>
          <w:sz w:val="28"/>
          <w:szCs w:val="28"/>
        </w:rPr>
        <w:t>: Гашицкая Елена Андреевна, специалист 1 категории администрации сельсовета</w:t>
      </w:r>
      <w:r w:rsidRPr="008853B8">
        <w:rPr>
          <w:color w:val="auto"/>
          <w:sz w:val="28"/>
          <w:szCs w:val="28"/>
        </w:rPr>
        <w:t>; телефон:</w:t>
      </w:r>
      <w:r w:rsidRPr="00D85780">
        <w:rPr>
          <w:color w:val="auto"/>
          <w:sz w:val="28"/>
          <w:szCs w:val="28"/>
        </w:rPr>
        <w:t xml:space="preserve"> </w:t>
      </w:r>
      <w:r>
        <w:rPr>
          <w:color w:val="auto"/>
          <w:sz w:val="28"/>
          <w:szCs w:val="28"/>
        </w:rPr>
        <w:t>8(35335)41-232</w:t>
      </w:r>
      <w:r w:rsidRPr="008853B8">
        <w:rPr>
          <w:color w:val="auto"/>
          <w:sz w:val="28"/>
          <w:szCs w:val="28"/>
        </w:rPr>
        <w:t xml:space="preserve">. </w:t>
      </w:r>
    </w:p>
    <w:p w:rsidR="001B18C4" w:rsidRPr="00335365" w:rsidRDefault="001B18C4" w:rsidP="008853B8">
      <w:pPr>
        <w:pStyle w:val="Default"/>
        <w:ind w:firstLine="720"/>
        <w:jc w:val="both"/>
        <w:rPr>
          <w:color w:val="auto"/>
          <w:sz w:val="28"/>
          <w:szCs w:val="28"/>
        </w:rPr>
      </w:pPr>
      <w:r w:rsidRPr="008853B8">
        <w:rPr>
          <w:color w:val="auto"/>
          <w:sz w:val="28"/>
          <w:szCs w:val="28"/>
        </w:rPr>
        <w:t>4. Информация о месте нахождения, графике работы, контактных телефонах, указываются на официальном сайте муниципального образования в сети «Интернет»:</w:t>
      </w:r>
      <w:r>
        <w:rPr>
          <w:color w:val="auto"/>
          <w:sz w:val="28"/>
          <w:szCs w:val="28"/>
          <w:lang w:val="en-US"/>
        </w:rPr>
        <w:t>www</w:t>
      </w:r>
      <w:r w:rsidRPr="0093242E">
        <w:rPr>
          <w:color w:val="auto"/>
          <w:sz w:val="28"/>
          <w:szCs w:val="28"/>
        </w:rPr>
        <w:t xml:space="preserve"> </w:t>
      </w:r>
      <w:r>
        <w:rPr>
          <w:color w:val="auto"/>
          <w:sz w:val="28"/>
          <w:szCs w:val="28"/>
          <w:lang w:val="en-US"/>
        </w:rPr>
        <w:t>sagarchin</w:t>
      </w:r>
      <w:r>
        <w:rPr>
          <w:color w:val="auto"/>
          <w:sz w:val="28"/>
          <w:szCs w:val="28"/>
        </w:rPr>
        <w:t>.</w:t>
      </w:r>
      <w:r w:rsidRPr="0093242E">
        <w:rPr>
          <w:color w:val="auto"/>
          <w:sz w:val="28"/>
          <w:szCs w:val="28"/>
        </w:rPr>
        <w:t xml:space="preserve"> </w:t>
      </w:r>
      <w:r>
        <w:rPr>
          <w:color w:val="auto"/>
          <w:sz w:val="28"/>
          <w:szCs w:val="28"/>
          <w:lang w:val="en-US"/>
        </w:rPr>
        <w:t>mail</w:t>
      </w:r>
      <w:r w:rsidRPr="00D85780">
        <w:rPr>
          <w:color w:val="auto"/>
          <w:sz w:val="28"/>
          <w:szCs w:val="28"/>
        </w:rPr>
        <w:t>.</w:t>
      </w:r>
      <w:r>
        <w:rPr>
          <w:color w:val="auto"/>
          <w:sz w:val="28"/>
          <w:szCs w:val="28"/>
          <w:lang w:val="en-US"/>
        </w:rPr>
        <w:t>ru</w:t>
      </w:r>
    </w:p>
    <w:p w:rsidR="001B18C4" w:rsidRPr="008853B8" w:rsidRDefault="001B18C4" w:rsidP="008853B8">
      <w:pPr>
        <w:pStyle w:val="Default"/>
        <w:ind w:firstLine="720"/>
        <w:jc w:val="both"/>
        <w:rPr>
          <w:color w:val="auto"/>
          <w:sz w:val="28"/>
          <w:szCs w:val="28"/>
        </w:rPr>
      </w:pPr>
      <w:r w:rsidRPr="008853B8">
        <w:rPr>
          <w:color w:val="auto"/>
          <w:sz w:val="28"/>
          <w:szCs w:val="28"/>
        </w:rPr>
        <w:t>5. Порядок предоставления муниципальной услуги указываются на официальном сайте муниципа</w:t>
      </w:r>
      <w:r>
        <w:rPr>
          <w:color w:val="auto"/>
          <w:sz w:val="28"/>
          <w:szCs w:val="28"/>
        </w:rPr>
        <w:t>льного образования в разделе: «Государственные и муниципальные услуги</w:t>
      </w:r>
      <w:r w:rsidRPr="008853B8">
        <w:rPr>
          <w:color w:val="auto"/>
          <w:sz w:val="28"/>
          <w:szCs w:val="28"/>
        </w:rPr>
        <w:t>».</w:t>
      </w:r>
      <w:r>
        <w:rPr>
          <w:color w:val="auto"/>
          <w:sz w:val="28"/>
          <w:szCs w:val="28"/>
        </w:rPr>
        <w:t xml:space="preserve"> </w:t>
      </w:r>
      <w:r w:rsidRPr="008853B8">
        <w:rPr>
          <w:color w:val="auto"/>
          <w:sz w:val="28"/>
          <w:szCs w:val="28"/>
        </w:rPr>
        <w:t xml:space="preserve">Указанная информация также может быть получена в электронной форме посредством Единого интернет-портала государственных и муниципальных услуг www.gosuslugi.ru (далее – Портал). </w:t>
      </w:r>
    </w:p>
    <w:p w:rsidR="001B18C4" w:rsidRPr="008853B8" w:rsidRDefault="001B18C4" w:rsidP="008853B8">
      <w:pPr>
        <w:pStyle w:val="Default"/>
        <w:ind w:firstLine="720"/>
        <w:jc w:val="both"/>
        <w:rPr>
          <w:color w:val="auto"/>
          <w:sz w:val="28"/>
          <w:szCs w:val="28"/>
        </w:rPr>
      </w:pPr>
      <w:r w:rsidRPr="008853B8">
        <w:rPr>
          <w:color w:val="auto"/>
          <w:sz w:val="28"/>
          <w:szCs w:val="28"/>
        </w:rPr>
        <w:t xml:space="preserve">6. Информация о муниципальной услуге размещается на информационных стендах, где должна содержаться следующая информация: </w:t>
      </w:r>
    </w:p>
    <w:p w:rsidR="001B18C4" w:rsidRPr="008853B8" w:rsidRDefault="001B18C4" w:rsidP="008853B8">
      <w:pPr>
        <w:pStyle w:val="Default"/>
        <w:ind w:firstLine="720"/>
        <w:jc w:val="both"/>
        <w:rPr>
          <w:color w:val="auto"/>
          <w:sz w:val="28"/>
          <w:szCs w:val="28"/>
        </w:rPr>
      </w:pPr>
      <w:r w:rsidRPr="008853B8">
        <w:rPr>
          <w:color w:val="auto"/>
          <w:sz w:val="28"/>
          <w:szCs w:val="28"/>
        </w:rPr>
        <w:t xml:space="preserve">1) место нахождения, график (режим) работы, номера телефонов, адреса электронной почты; </w:t>
      </w:r>
    </w:p>
    <w:p w:rsidR="001B18C4" w:rsidRPr="008853B8" w:rsidRDefault="001B18C4" w:rsidP="008853B8">
      <w:pPr>
        <w:pStyle w:val="Default"/>
        <w:ind w:firstLine="720"/>
        <w:jc w:val="both"/>
        <w:rPr>
          <w:color w:val="auto"/>
          <w:sz w:val="28"/>
          <w:szCs w:val="28"/>
        </w:rPr>
      </w:pPr>
      <w:r w:rsidRPr="008853B8">
        <w:rPr>
          <w:color w:val="auto"/>
          <w:sz w:val="28"/>
          <w:szCs w:val="28"/>
        </w:rPr>
        <w:t xml:space="preserve">2) блок-схема предоставления муниципальной услуги; </w:t>
      </w:r>
    </w:p>
    <w:p w:rsidR="001B18C4" w:rsidRPr="008853B8" w:rsidRDefault="001B18C4" w:rsidP="008853B8">
      <w:pPr>
        <w:pStyle w:val="Default"/>
        <w:ind w:firstLine="720"/>
        <w:jc w:val="both"/>
        <w:rPr>
          <w:color w:val="auto"/>
          <w:sz w:val="28"/>
          <w:szCs w:val="28"/>
        </w:rPr>
      </w:pPr>
      <w:r w:rsidRPr="008853B8">
        <w:rPr>
          <w:color w:val="auto"/>
          <w:sz w:val="28"/>
          <w:szCs w:val="28"/>
        </w:rPr>
        <w:t xml:space="preserve">3) категория получателей муниципальной услуги; </w:t>
      </w:r>
    </w:p>
    <w:p w:rsidR="001B18C4" w:rsidRPr="008853B8" w:rsidRDefault="001B18C4" w:rsidP="008853B8">
      <w:pPr>
        <w:pStyle w:val="Default"/>
        <w:ind w:firstLine="720"/>
        <w:jc w:val="both"/>
        <w:rPr>
          <w:color w:val="auto"/>
          <w:sz w:val="28"/>
          <w:szCs w:val="28"/>
        </w:rPr>
      </w:pPr>
      <w:r w:rsidRPr="008853B8">
        <w:rPr>
          <w:color w:val="auto"/>
          <w:sz w:val="28"/>
          <w:szCs w:val="28"/>
        </w:rPr>
        <w:t xml:space="preserve">4) перечень документов, необходимых для получения муниципальной услуги; </w:t>
      </w:r>
    </w:p>
    <w:p w:rsidR="001B18C4" w:rsidRPr="008853B8" w:rsidRDefault="001B18C4" w:rsidP="008853B8">
      <w:pPr>
        <w:pStyle w:val="Default"/>
        <w:ind w:firstLine="720"/>
        <w:jc w:val="both"/>
        <w:rPr>
          <w:color w:val="auto"/>
          <w:sz w:val="28"/>
          <w:szCs w:val="28"/>
        </w:rPr>
      </w:pPr>
      <w:r w:rsidRPr="008853B8">
        <w:rPr>
          <w:color w:val="auto"/>
          <w:sz w:val="28"/>
          <w:szCs w:val="28"/>
        </w:rPr>
        <w:t xml:space="preserve">5) образец заполнения заявления для предоставления муниципальной услуги; </w:t>
      </w:r>
    </w:p>
    <w:p w:rsidR="001B18C4" w:rsidRPr="008853B8" w:rsidRDefault="001B18C4" w:rsidP="008853B8">
      <w:pPr>
        <w:pStyle w:val="Default"/>
        <w:ind w:firstLine="720"/>
        <w:jc w:val="both"/>
        <w:rPr>
          <w:color w:val="auto"/>
          <w:sz w:val="28"/>
          <w:szCs w:val="28"/>
        </w:rPr>
      </w:pPr>
      <w:r w:rsidRPr="008853B8">
        <w:rPr>
          <w:color w:val="auto"/>
          <w:sz w:val="28"/>
          <w:szCs w:val="28"/>
        </w:rPr>
        <w:t xml:space="preserve">6) основания для отказа в приеме документов для предоставления муниципальной услуги; </w:t>
      </w:r>
    </w:p>
    <w:p w:rsidR="001B18C4" w:rsidRPr="008853B8" w:rsidRDefault="001B18C4" w:rsidP="008853B8">
      <w:pPr>
        <w:pStyle w:val="Default"/>
        <w:ind w:firstLine="720"/>
        <w:jc w:val="both"/>
        <w:rPr>
          <w:color w:val="auto"/>
          <w:sz w:val="28"/>
          <w:szCs w:val="28"/>
        </w:rPr>
      </w:pPr>
      <w:r w:rsidRPr="008853B8">
        <w:rPr>
          <w:color w:val="auto"/>
          <w:sz w:val="28"/>
          <w:szCs w:val="28"/>
        </w:rPr>
        <w:t xml:space="preserve">7) основания приостановления оказания муниципальной услуги; </w:t>
      </w:r>
    </w:p>
    <w:p w:rsidR="001B18C4" w:rsidRPr="008853B8" w:rsidRDefault="001B18C4" w:rsidP="008853B8">
      <w:pPr>
        <w:pStyle w:val="Default"/>
        <w:ind w:firstLine="720"/>
        <w:jc w:val="both"/>
        <w:rPr>
          <w:color w:val="auto"/>
          <w:sz w:val="28"/>
          <w:szCs w:val="28"/>
        </w:rPr>
      </w:pPr>
      <w:r w:rsidRPr="008853B8">
        <w:rPr>
          <w:color w:val="auto"/>
          <w:sz w:val="28"/>
          <w:szCs w:val="28"/>
        </w:rPr>
        <w:t xml:space="preserve">8) основания отказа в предоставлении муниципальной услуги. </w:t>
      </w:r>
    </w:p>
    <w:p w:rsidR="001B18C4" w:rsidRDefault="001B18C4" w:rsidP="008853B8">
      <w:pPr>
        <w:pStyle w:val="Default"/>
        <w:ind w:firstLine="720"/>
        <w:jc w:val="both"/>
        <w:rPr>
          <w:color w:val="auto"/>
          <w:sz w:val="28"/>
          <w:szCs w:val="28"/>
        </w:rPr>
      </w:pPr>
      <w:r w:rsidRPr="008853B8">
        <w:rPr>
          <w:color w:val="auto"/>
          <w:sz w:val="28"/>
          <w:szCs w:val="28"/>
        </w:rPr>
        <w:t xml:space="preserve">7.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При ответе на телефонный звонок специалист должен назвать фамилию, имя, отчество, должность и проинформировать по интересующему вопросу. </w:t>
      </w:r>
    </w:p>
    <w:p w:rsidR="001B18C4" w:rsidRDefault="001B18C4" w:rsidP="008853B8">
      <w:pPr>
        <w:pStyle w:val="Default"/>
        <w:ind w:firstLine="720"/>
        <w:jc w:val="both"/>
        <w:rPr>
          <w:color w:val="auto"/>
          <w:sz w:val="28"/>
          <w:szCs w:val="28"/>
        </w:rPr>
      </w:pPr>
    </w:p>
    <w:p w:rsidR="001B18C4" w:rsidRDefault="001B18C4" w:rsidP="00335365">
      <w:pPr>
        <w:pStyle w:val="Default"/>
        <w:ind w:firstLine="720"/>
        <w:jc w:val="center"/>
        <w:rPr>
          <w:color w:val="auto"/>
          <w:sz w:val="28"/>
          <w:szCs w:val="28"/>
        </w:rPr>
      </w:pPr>
      <w:r w:rsidRPr="008853B8">
        <w:rPr>
          <w:color w:val="auto"/>
          <w:sz w:val="28"/>
          <w:szCs w:val="28"/>
        </w:rPr>
        <w:t>Стандарт предоставления муниципальной услуги</w:t>
      </w:r>
    </w:p>
    <w:p w:rsidR="001B18C4" w:rsidRPr="008853B8" w:rsidRDefault="001B18C4" w:rsidP="00335365">
      <w:pPr>
        <w:pStyle w:val="Default"/>
        <w:ind w:firstLine="720"/>
        <w:jc w:val="center"/>
        <w:rPr>
          <w:color w:val="auto"/>
          <w:sz w:val="28"/>
          <w:szCs w:val="28"/>
        </w:rPr>
      </w:pPr>
    </w:p>
    <w:p w:rsidR="001B18C4" w:rsidRPr="008853B8" w:rsidRDefault="001B18C4" w:rsidP="008853B8">
      <w:pPr>
        <w:pStyle w:val="Default"/>
        <w:ind w:firstLine="720"/>
        <w:jc w:val="both"/>
        <w:rPr>
          <w:color w:val="auto"/>
          <w:sz w:val="28"/>
          <w:szCs w:val="28"/>
        </w:rPr>
      </w:pPr>
      <w:r w:rsidRPr="008853B8">
        <w:rPr>
          <w:color w:val="auto"/>
          <w:sz w:val="28"/>
          <w:szCs w:val="28"/>
        </w:rPr>
        <w:t xml:space="preserve">8.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 </w:t>
      </w:r>
    </w:p>
    <w:p w:rsidR="001B18C4" w:rsidRDefault="001B18C4" w:rsidP="008853B8">
      <w:pPr>
        <w:pStyle w:val="Default"/>
        <w:ind w:firstLine="720"/>
        <w:jc w:val="both"/>
        <w:rPr>
          <w:color w:val="auto"/>
          <w:sz w:val="28"/>
          <w:szCs w:val="28"/>
        </w:rPr>
      </w:pPr>
      <w:r w:rsidRPr="008853B8">
        <w:rPr>
          <w:color w:val="auto"/>
          <w:sz w:val="28"/>
          <w:szCs w:val="28"/>
        </w:rPr>
        <w:t xml:space="preserve">9. Муниципальная услуга носит заявительный порядок обращения. </w:t>
      </w:r>
    </w:p>
    <w:p w:rsidR="001B18C4" w:rsidRPr="008853B8" w:rsidRDefault="001B18C4" w:rsidP="008853B8">
      <w:pPr>
        <w:pStyle w:val="Default"/>
        <w:ind w:firstLine="720"/>
        <w:jc w:val="both"/>
        <w:rPr>
          <w:color w:val="auto"/>
          <w:sz w:val="28"/>
          <w:szCs w:val="28"/>
        </w:rPr>
      </w:pPr>
    </w:p>
    <w:p w:rsidR="001B18C4" w:rsidRDefault="001B18C4" w:rsidP="00335365">
      <w:pPr>
        <w:pStyle w:val="Default"/>
        <w:ind w:firstLine="720"/>
        <w:jc w:val="center"/>
        <w:rPr>
          <w:color w:val="auto"/>
          <w:sz w:val="28"/>
          <w:szCs w:val="28"/>
        </w:rPr>
      </w:pPr>
      <w:r w:rsidRPr="008853B8">
        <w:rPr>
          <w:color w:val="auto"/>
          <w:sz w:val="28"/>
          <w:szCs w:val="28"/>
        </w:rPr>
        <w:t>Наименование органа, предоставляющего муниципальную услугу</w:t>
      </w:r>
    </w:p>
    <w:p w:rsidR="001B18C4" w:rsidRPr="008853B8" w:rsidRDefault="001B18C4" w:rsidP="00335365">
      <w:pPr>
        <w:pStyle w:val="Default"/>
        <w:ind w:firstLine="720"/>
        <w:jc w:val="center"/>
        <w:rPr>
          <w:color w:val="auto"/>
          <w:sz w:val="28"/>
          <w:szCs w:val="28"/>
        </w:rPr>
      </w:pPr>
    </w:p>
    <w:p w:rsidR="001B18C4" w:rsidRPr="008853B8" w:rsidRDefault="001B18C4" w:rsidP="008853B8">
      <w:pPr>
        <w:pStyle w:val="Default"/>
        <w:ind w:firstLine="720"/>
        <w:jc w:val="both"/>
        <w:rPr>
          <w:color w:val="auto"/>
          <w:sz w:val="28"/>
          <w:szCs w:val="28"/>
        </w:rPr>
      </w:pPr>
      <w:r w:rsidRPr="008853B8">
        <w:rPr>
          <w:color w:val="auto"/>
          <w:sz w:val="28"/>
          <w:szCs w:val="28"/>
        </w:rPr>
        <w:t>10. Муниципальная услуга предоставляется уполномоченным органом муниципального образования</w:t>
      </w:r>
      <w:r>
        <w:rPr>
          <w:color w:val="auto"/>
          <w:sz w:val="28"/>
          <w:szCs w:val="28"/>
        </w:rPr>
        <w:t>:</w:t>
      </w:r>
      <w:r w:rsidRPr="008853B8">
        <w:rPr>
          <w:color w:val="auto"/>
          <w:sz w:val="28"/>
          <w:szCs w:val="28"/>
        </w:rPr>
        <w:t xml:space="preserve"> </w:t>
      </w:r>
      <w:r>
        <w:rPr>
          <w:color w:val="auto"/>
          <w:sz w:val="28"/>
          <w:szCs w:val="28"/>
        </w:rPr>
        <w:t xml:space="preserve">администрацией муниципального образования Сагарчинский сельсовет Акбулакского района Оренбургской области </w:t>
      </w:r>
      <w:r w:rsidRPr="008853B8">
        <w:rPr>
          <w:color w:val="auto"/>
          <w:sz w:val="28"/>
          <w:szCs w:val="28"/>
        </w:rPr>
        <w:t xml:space="preserve">(далее – уполномоченный орган). </w:t>
      </w:r>
    </w:p>
    <w:p w:rsidR="001B18C4" w:rsidRPr="008853B8" w:rsidRDefault="001B18C4" w:rsidP="008853B8">
      <w:pPr>
        <w:pStyle w:val="Default"/>
        <w:ind w:firstLine="720"/>
        <w:jc w:val="both"/>
        <w:rPr>
          <w:color w:val="auto"/>
          <w:sz w:val="28"/>
          <w:szCs w:val="28"/>
        </w:rPr>
      </w:pPr>
      <w:r w:rsidRPr="008853B8">
        <w:rPr>
          <w:color w:val="auto"/>
          <w:sz w:val="28"/>
          <w:szCs w:val="28"/>
        </w:rPr>
        <w:t xml:space="preserve">11. В предоставлении муниципальной услуги участвует Федеральная служба государственной регистрации, кадастра и картографии (официальный сайт: https://rosreestr.ru). </w:t>
      </w:r>
    </w:p>
    <w:p w:rsidR="001B18C4" w:rsidRDefault="001B18C4" w:rsidP="008853B8">
      <w:pPr>
        <w:pStyle w:val="Default"/>
        <w:ind w:firstLine="720"/>
        <w:jc w:val="both"/>
        <w:rPr>
          <w:color w:val="auto"/>
          <w:sz w:val="28"/>
          <w:szCs w:val="28"/>
        </w:rPr>
      </w:pPr>
      <w:r w:rsidRPr="008853B8">
        <w:rPr>
          <w:color w:val="auto"/>
          <w:sz w:val="28"/>
          <w:szCs w:val="28"/>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 </w:t>
      </w:r>
    </w:p>
    <w:p w:rsidR="001B18C4" w:rsidRPr="008853B8" w:rsidRDefault="001B18C4" w:rsidP="008853B8">
      <w:pPr>
        <w:pStyle w:val="Default"/>
        <w:ind w:firstLine="720"/>
        <w:jc w:val="both"/>
        <w:rPr>
          <w:color w:val="auto"/>
          <w:sz w:val="28"/>
          <w:szCs w:val="28"/>
        </w:rPr>
      </w:pPr>
    </w:p>
    <w:p w:rsidR="001B18C4" w:rsidRDefault="001B18C4" w:rsidP="00335365">
      <w:pPr>
        <w:pStyle w:val="Default"/>
        <w:ind w:firstLine="720"/>
        <w:jc w:val="center"/>
        <w:rPr>
          <w:color w:val="auto"/>
          <w:sz w:val="28"/>
          <w:szCs w:val="28"/>
        </w:rPr>
      </w:pPr>
      <w:r w:rsidRPr="008853B8">
        <w:rPr>
          <w:color w:val="auto"/>
          <w:sz w:val="28"/>
          <w:szCs w:val="28"/>
        </w:rPr>
        <w:t>Результат предоставления муниципальной услуги</w:t>
      </w:r>
    </w:p>
    <w:p w:rsidR="001B18C4" w:rsidRPr="008853B8" w:rsidRDefault="001B18C4" w:rsidP="00335365">
      <w:pPr>
        <w:pStyle w:val="Default"/>
        <w:ind w:firstLine="720"/>
        <w:jc w:val="center"/>
        <w:rPr>
          <w:color w:val="auto"/>
          <w:sz w:val="28"/>
          <w:szCs w:val="28"/>
        </w:rPr>
      </w:pPr>
    </w:p>
    <w:p w:rsidR="001B18C4" w:rsidRPr="008853B8" w:rsidRDefault="001B18C4" w:rsidP="008853B8">
      <w:pPr>
        <w:pStyle w:val="Default"/>
        <w:ind w:firstLine="720"/>
        <w:jc w:val="both"/>
        <w:rPr>
          <w:color w:val="auto"/>
          <w:sz w:val="28"/>
          <w:szCs w:val="28"/>
        </w:rPr>
      </w:pPr>
      <w:r w:rsidRPr="008853B8">
        <w:rPr>
          <w:color w:val="auto"/>
          <w:sz w:val="28"/>
          <w:szCs w:val="28"/>
        </w:rPr>
        <w:t xml:space="preserve">13. Результатом предоставления муниципальной услуги является: </w:t>
      </w:r>
    </w:p>
    <w:p w:rsidR="001B18C4" w:rsidRPr="008853B8" w:rsidRDefault="001B18C4" w:rsidP="008853B8">
      <w:pPr>
        <w:pStyle w:val="Default"/>
        <w:ind w:firstLine="720"/>
        <w:jc w:val="both"/>
        <w:rPr>
          <w:color w:val="auto"/>
          <w:sz w:val="28"/>
          <w:szCs w:val="28"/>
        </w:rPr>
      </w:pPr>
      <w:r w:rsidRPr="008853B8">
        <w:rPr>
          <w:color w:val="auto"/>
          <w:sz w:val="28"/>
          <w:szCs w:val="28"/>
        </w:rPr>
        <w:t xml:space="preserve">1) принятие на учет граждан в качестве нуждающихся в жилых помещениях; </w:t>
      </w:r>
    </w:p>
    <w:p w:rsidR="001B18C4" w:rsidRPr="008853B8" w:rsidRDefault="001B18C4" w:rsidP="008853B8">
      <w:pPr>
        <w:pStyle w:val="Default"/>
        <w:ind w:firstLine="720"/>
        <w:jc w:val="both"/>
        <w:rPr>
          <w:color w:val="auto"/>
          <w:sz w:val="28"/>
          <w:szCs w:val="28"/>
        </w:rPr>
      </w:pPr>
      <w:r w:rsidRPr="008853B8">
        <w:rPr>
          <w:color w:val="auto"/>
          <w:sz w:val="28"/>
          <w:szCs w:val="28"/>
        </w:rPr>
        <w:t xml:space="preserve">2) мотивированный отказ в предоставлении муниципальной услуги в письменной форме. </w:t>
      </w:r>
    </w:p>
    <w:p w:rsidR="001B18C4" w:rsidRPr="008853B8" w:rsidRDefault="001B18C4" w:rsidP="008853B8">
      <w:pPr>
        <w:pStyle w:val="Default"/>
        <w:ind w:firstLine="720"/>
        <w:jc w:val="both"/>
        <w:rPr>
          <w:color w:val="auto"/>
          <w:sz w:val="28"/>
          <w:szCs w:val="28"/>
        </w:rPr>
      </w:pPr>
      <w:r w:rsidRPr="008853B8">
        <w:rPr>
          <w:color w:val="auto"/>
          <w:sz w:val="28"/>
          <w:szCs w:val="28"/>
        </w:rPr>
        <w:t xml:space="preserve">Заявителю в качестве результата предоставления муниципальной услуги обеспечивается по его выбору возможность получения: </w:t>
      </w:r>
    </w:p>
    <w:p w:rsidR="001B18C4" w:rsidRPr="008853B8" w:rsidRDefault="001B18C4" w:rsidP="008853B8">
      <w:pPr>
        <w:pStyle w:val="Default"/>
        <w:ind w:firstLine="720"/>
        <w:jc w:val="both"/>
        <w:rPr>
          <w:color w:val="auto"/>
          <w:sz w:val="28"/>
          <w:szCs w:val="28"/>
        </w:rPr>
      </w:pPr>
      <w:r w:rsidRPr="008853B8">
        <w:rPr>
          <w:color w:val="auto"/>
          <w:sz w:val="28"/>
          <w:szCs w:val="28"/>
        </w:rPr>
        <w:t xml:space="preserve">1) в случае подачи заявления в электронной форме через Портал: </w:t>
      </w:r>
    </w:p>
    <w:p w:rsidR="001B18C4" w:rsidRPr="008853B8" w:rsidRDefault="001B18C4" w:rsidP="008853B8">
      <w:pPr>
        <w:pStyle w:val="Default"/>
        <w:ind w:firstLine="720"/>
        <w:jc w:val="both"/>
        <w:rPr>
          <w:color w:val="auto"/>
          <w:sz w:val="28"/>
          <w:szCs w:val="28"/>
        </w:rPr>
      </w:pPr>
      <w:r w:rsidRPr="008853B8">
        <w:rPr>
          <w:color w:val="auto"/>
          <w:sz w:val="28"/>
          <w:szCs w:val="28"/>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1B18C4" w:rsidRPr="008853B8" w:rsidRDefault="001B18C4" w:rsidP="008853B8">
      <w:pPr>
        <w:pStyle w:val="Default"/>
        <w:ind w:firstLine="720"/>
        <w:jc w:val="both"/>
        <w:rPr>
          <w:color w:val="auto"/>
          <w:sz w:val="28"/>
          <w:szCs w:val="28"/>
        </w:rPr>
      </w:pPr>
      <w:r w:rsidRPr="008853B8">
        <w:rPr>
          <w:color w:val="auto"/>
          <w:sz w:val="28"/>
          <w:szCs w:val="28"/>
        </w:rPr>
        <w:t xml:space="preserve">- документа на бумажном носителе в МФЦ, направленного органом (организацией), подтверждающего содержание электронного документа; </w:t>
      </w:r>
    </w:p>
    <w:p w:rsidR="001B18C4" w:rsidRPr="008853B8" w:rsidRDefault="001B18C4" w:rsidP="008853B8">
      <w:pPr>
        <w:pStyle w:val="Default"/>
        <w:ind w:firstLine="720"/>
        <w:jc w:val="both"/>
        <w:rPr>
          <w:color w:val="auto"/>
          <w:sz w:val="28"/>
          <w:szCs w:val="28"/>
        </w:rPr>
      </w:pPr>
      <w:r w:rsidRPr="008853B8">
        <w:rPr>
          <w:color w:val="auto"/>
          <w:sz w:val="28"/>
          <w:szCs w:val="28"/>
        </w:rPr>
        <w:t xml:space="preserve">2) в случае подачи заявления через МФЦ (при наличии Соглашения о взаимодействии): </w:t>
      </w:r>
    </w:p>
    <w:p w:rsidR="001B18C4" w:rsidRPr="008853B8" w:rsidRDefault="001B18C4" w:rsidP="008853B8">
      <w:pPr>
        <w:pStyle w:val="Default"/>
        <w:ind w:firstLine="720"/>
        <w:jc w:val="both"/>
        <w:rPr>
          <w:color w:val="auto"/>
          <w:sz w:val="28"/>
          <w:szCs w:val="28"/>
        </w:rPr>
      </w:pPr>
      <w:r w:rsidRPr="008853B8">
        <w:rPr>
          <w:color w:val="auto"/>
          <w:sz w:val="28"/>
          <w:szCs w:val="28"/>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1B18C4" w:rsidRPr="008853B8" w:rsidRDefault="001B18C4" w:rsidP="008853B8">
      <w:pPr>
        <w:pStyle w:val="Default"/>
        <w:ind w:firstLine="720"/>
        <w:jc w:val="both"/>
        <w:rPr>
          <w:color w:val="auto"/>
          <w:sz w:val="28"/>
          <w:szCs w:val="28"/>
        </w:rPr>
      </w:pPr>
      <w:r w:rsidRPr="008853B8">
        <w:rPr>
          <w:color w:val="auto"/>
          <w:sz w:val="28"/>
          <w:szCs w:val="28"/>
        </w:rPr>
        <w:t xml:space="preserve">- документа на бумажном носителе в МФЦ, направленного органом (организацией), подтверждающего содержание электронного документа; </w:t>
      </w:r>
    </w:p>
    <w:p w:rsidR="001B18C4" w:rsidRPr="008853B8" w:rsidRDefault="001B18C4" w:rsidP="008853B8">
      <w:pPr>
        <w:pStyle w:val="Default"/>
        <w:ind w:firstLine="720"/>
        <w:jc w:val="both"/>
        <w:rPr>
          <w:color w:val="auto"/>
          <w:sz w:val="28"/>
          <w:szCs w:val="28"/>
        </w:rPr>
      </w:pPr>
      <w:r w:rsidRPr="008853B8">
        <w:rPr>
          <w:color w:val="auto"/>
          <w:sz w:val="28"/>
          <w:szCs w:val="28"/>
        </w:rPr>
        <w:t xml:space="preserve">3) в случае подачи заявления лично в орган (организацию): </w:t>
      </w:r>
    </w:p>
    <w:p w:rsidR="001B18C4" w:rsidRPr="008853B8" w:rsidRDefault="001B18C4" w:rsidP="008853B8">
      <w:pPr>
        <w:pStyle w:val="Default"/>
        <w:ind w:firstLine="720"/>
        <w:jc w:val="both"/>
        <w:rPr>
          <w:color w:val="auto"/>
          <w:sz w:val="28"/>
          <w:szCs w:val="28"/>
        </w:rPr>
      </w:pPr>
      <w:r w:rsidRPr="008853B8">
        <w:rPr>
          <w:color w:val="auto"/>
          <w:sz w:val="28"/>
          <w:szCs w:val="28"/>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1B18C4" w:rsidRDefault="001B18C4" w:rsidP="008853B8">
      <w:pPr>
        <w:pStyle w:val="Default"/>
        <w:ind w:firstLine="720"/>
        <w:jc w:val="both"/>
        <w:rPr>
          <w:color w:val="auto"/>
          <w:sz w:val="28"/>
          <w:szCs w:val="28"/>
        </w:rPr>
      </w:pPr>
      <w:r w:rsidRPr="008853B8">
        <w:rPr>
          <w:color w:val="auto"/>
          <w:sz w:val="28"/>
          <w:szCs w:val="28"/>
        </w:rPr>
        <w:t xml:space="preserve">- документа на бумажном носителе, подтверждающего содержание электронного документа, непосредственно в органе (организации). </w:t>
      </w:r>
    </w:p>
    <w:p w:rsidR="001B18C4" w:rsidRPr="008853B8" w:rsidRDefault="001B18C4" w:rsidP="008853B8">
      <w:pPr>
        <w:pStyle w:val="Default"/>
        <w:ind w:firstLine="720"/>
        <w:jc w:val="both"/>
        <w:rPr>
          <w:color w:val="auto"/>
          <w:sz w:val="28"/>
          <w:szCs w:val="28"/>
        </w:rPr>
      </w:pPr>
    </w:p>
    <w:p w:rsidR="001B18C4" w:rsidRDefault="001B18C4" w:rsidP="00335365">
      <w:pPr>
        <w:pStyle w:val="Default"/>
        <w:ind w:firstLine="720"/>
        <w:jc w:val="center"/>
        <w:rPr>
          <w:color w:val="auto"/>
          <w:sz w:val="28"/>
          <w:szCs w:val="28"/>
        </w:rPr>
      </w:pPr>
      <w:r w:rsidRPr="008853B8">
        <w:rPr>
          <w:color w:val="auto"/>
          <w:sz w:val="28"/>
          <w:szCs w:val="28"/>
        </w:rPr>
        <w:t>Срок предоставления муниципальной услуги</w:t>
      </w:r>
    </w:p>
    <w:p w:rsidR="001B18C4" w:rsidRPr="008853B8" w:rsidRDefault="001B18C4" w:rsidP="00335365">
      <w:pPr>
        <w:pStyle w:val="Default"/>
        <w:ind w:firstLine="720"/>
        <w:jc w:val="center"/>
        <w:rPr>
          <w:color w:val="auto"/>
          <w:sz w:val="28"/>
          <w:szCs w:val="28"/>
        </w:rPr>
      </w:pPr>
    </w:p>
    <w:p w:rsidR="001B18C4" w:rsidRPr="008853B8" w:rsidRDefault="001B18C4" w:rsidP="008853B8">
      <w:pPr>
        <w:pStyle w:val="Default"/>
        <w:ind w:firstLine="720"/>
        <w:jc w:val="both"/>
        <w:rPr>
          <w:color w:val="auto"/>
          <w:sz w:val="28"/>
          <w:szCs w:val="28"/>
        </w:rPr>
      </w:pPr>
      <w:r w:rsidRPr="008853B8">
        <w:rPr>
          <w:color w:val="auto"/>
          <w:sz w:val="28"/>
          <w:szCs w:val="28"/>
        </w:rPr>
        <w:t xml:space="preserve">14. Услуга предоставляется не позднее чем через тридцать рабочих дней со дня представления документов, указанных в п. 17.1 Административного регламента.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p>
    <w:p w:rsidR="001B18C4" w:rsidRPr="008853B8" w:rsidRDefault="001B18C4" w:rsidP="008853B8">
      <w:pPr>
        <w:pStyle w:val="Default"/>
        <w:ind w:firstLine="720"/>
        <w:jc w:val="both"/>
        <w:rPr>
          <w:color w:val="auto"/>
          <w:sz w:val="28"/>
          <w:szCs w:val="28"/>
        </w:rPr>
      </w:pPr>
      <w:r w:rsidRPr="008853B8">
        <w:rPr>
          <w:color w:val="auto"/>
          <w:sz w:val="28"/>
          <w:szCs w:val="28"/>
        </w:rPr>
        <w:t>15.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 Правовые основания для предоставления муниципальной услуги</w:t>
      </w:r>
      <w:r>
        <w:rPr>
          <w:color w:val="auto"/>
          <w:sz w:val="28"/>
          <w:szCs w:val="28"/>
        </w:rPr>
        <w:t>.</w:t>
      </w:r>
      <w:r w:rsidRPr="008853B8">
        <w:rPr>
          <w:color w:val="auto"/>
          <w:sz w:val="28"/>
          <w:szCs w:val="28"/>
        </w:rPr>
        <w:t xml:space="preserve"> </w:t>
      </w:r>
    </w:p>
    <w:p w:rsidR="001B18C4" w:rsidRPr="008853B8" w:rsidRDefault="001B18C4" w:rsidP="008853B8">
      <w:pPr>
        <w:pStyle w:val="Default"/>
        <w:ind w:firstLine="720"/>
        <w:jc w:val="both"/>
        <w:rPr>
          <w:color w:val="auto"/>
          <w:sz w:val="28"/>
          <w:szCs w:val="28"/>
        </w:rPr>
      </w:pPr>
      <w:r w:rsidRPr="008853B8">
        <w:rPr>
          <w:color w:val="auto"/>
          <w:sz w:val="28"/>
          <w:szCs w:val="28"/>
        </w:rPr>
        <w:t xml:space="preserve">16. Предоставление муниципальной услуги осуществляется в соответствии со следующими нормативными правовыми актами: </w:t>
      </w:r>
    </w:p>
    <w:p w:rsidR="001B18C4" w:rsidRPr="008853B8" w:rsidRDefault="001B18C4" w:rsidP="008853B8">
      <w:pPr>
        <w:pStyle w:val="Default"/>
        <w:ind w:firstLine="720"/>
        <w:jc w:val="both"/>
        <w:rPr>
          <w:color w:val="auto"/>
          <w:sz w:val="28"/>
          <w:szCs w:val="28"/>
        </w:rPr>
      </w:pPr>
      <w:r w:rsidRPr="008853B8">
        <w:rPr>
          <w:color w:val="auto"/>
          <w:sz w:val="28"/>
          <w:szCs w:val="28"/>
        </w:rPr>
        <w:t xml:space="preserve">1)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 </w:t>
      </w:r>
    </w:p>
    <w:p w:rsidR="001B18C4" w:rsidRPr="008853B8" w:rsidRDefault="001B18C4" w:rsidP="008853B8">
      <w:pPr>
        <w:pStyle w:val="Default"/>
        <w:ind w:firstLine="720"/>
        <w:jc w:val="both"/>
        <w:rPr>
          <w:color w:val="auto"/>
          <w:sz w:val="28"/>
          <w:szCs w:val="28"/>
        </w:rPr>
      </w:pPr>
      <w:r w:rsidRPr="008853B8">
        <w:rPr>
          <w:color w:val="auto"/>
          <w:sz w:val="28"/>
          <w:szCs w:val="28"/>
        </w:rPr>
        <w:t xml:space="preserve">2) Жилищный кодекс Российской Федерации от 29.12.2004 № 188-ФЗ (первоначальный текст документа опубликован в издании «Собрание законодательства РФ», 03.01.2005, № 1 (часть 1), ст. 14); </w:t>
      </w:r>
    </w:p>
    <w:p w:rsidR="001B18C4" w:rsidRPr="008853B8" w:rsidRDefault="001B18C4" w:rsidP="008853B8">
      <w:pPr>
        <w:pStyle w:val="Default"/>
        <w:ind w:firstLine="720"/>
        <w:jc w:val="both"/>
        <w:rPr>
          <w:color w:val="auto"/>
          <w:sz w:val="28"/>
          <w:szCs w:val="28"/>
        </w:rPr>
      </w:pPr>
      <w:r w:rsidRPr="008853B8">
        <w:rPr>
          <w:color w:val="auto"/>
          <w:sz w:val="28"/>
          <w:szCs w:val="28"/>
        </w:rPr>
        <w:t xml:space="preserve">3) Федеральный закон от 12.01.1995 № 5-ФЗ «О ветеранах» (первоначальный текст документа опубликован в издании «Собрание законодательства РФ», 16.01.1995, № 3, ст. 168); </w:t>
      </w:r>
    </w:p>
    <w:p w:rsidR="001B18C4" w:rsidRPr="008853B8" w:rsidRDefault="001B18C4" w:rsidP="008853B8">
      <w:pPr>
        <w:pStyle w:val="Default"/>
        <w:ind w:firstLine="720"/>
        <w:jc w:val="both"/>
        <w:rPr>
          <w:color w:val="auto"/>
          <w:sz w:val="28"/>
          <w:szCs w:val="28"/>
        </w:rPr>
      </w:pPr>
      <w:r w:rsidRPr="008853B8">
        <w:rPr>
          <w:color w:val="auto"/>
          <w:sz w:val="28"/>
          <w:szCs w:val="28"/>
        </w:rPr>
        <w:t xml:space="preserve">4) Федеральный закон от 24.11.1995 № 181-ФЗ «О социальной защите инвалидов в Российской Федерации» ("Собрание законодательства РФ", 27.11.1995, N 48, ст. 4563, "Российская газета", N 234, 02.12.1995); </w:t>
      </w:r>
    </w:p>
    <w:p w:rsidR="001B18C4" w:rsidRPr="008853B8" w:rsidRDefault="001B18C4" w:rsidP="008853B8">
      <w:pPr>
        <w:pStyle w:val="Default"/>
        <w:ind w:firstLine="720"/>
        <w:jc w:val="both"/>
        <w:rPr>
          <w:color w:val="auto"/>
          <w:sz w:val="28"/>
          <w:szCs w:val="28"/>
        </w:rPr>
      </w:pPr>
      <w:r w:rsidRPr="008853B8">
        <w:rPr>
          <w:color w:val="auto"/>
          <w:sz w:val="28"/>
          <w:szCs w:val="28"/>
        </w:rPr>
        <w:t xml:space="preserve">5) Закон Оренбургской области от 23.11.2005 №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 </w:t>
      </w:r>
    </w:p>
    <w:p w:rsidR="001B18C4" w:rsidRPr="008853B8" w:rsidRDefault="001B18C4" w:rsidP="008853B8">
      <w:pPr>
        <w:pStyle w:val="Default"/>
        <w:ind w:firstLine="720"/>
        <w:jc w:val="both"/>
        <w:rPr>
          <w:color w:val="auto"/>
          <w:sz w:val="28"/>
          <w:szCs w:val="28"/>
        </w:rPr>
      </w:pPr>
      <w:r w:rsidRPr="008853B8">
        <w:rPr>
          <w:color w:val="auto"/>
          <w:sz w:val="28"/>
          <w:szCs w:val="28"/>
        </w:rPr>
        <w:t xml:space="preserve">6) Федеральный закон от 18.10.1991 № 1761-1 «О реабилитации жертв политических репрессий» ("Ведомостях СНД и ВС РСФСР", 31.10.1991, N 44, ст. 1428); </w:t>
      </w:r>
    </w:p>
    <w:p w:rsidR="001B18C4" w:rsidRPr="008853B8" w:rsidRDefault="001B18C4" w:rsidP="008853B8">
      <w:pPr>
        <w:pStyle w:val="Default"/>
        <w:ind w:firstLine="720"/>
        <w:jc w:val="both"/>
        <w:rPr>
          <w:color w:val="auto"/>
          <w:sz w:val="28"/>
          <w:szCs w:val="28"/>
        </w:rPr>
      </w:pPr>
      <w:r w:rsidRPr="008853B8">
        <w:rPr>
          <w:color w:val="auto"/>
          <w:sz w:val="28"/>
          <w:szCs w:val="28"/>
        </w:rPr>
        <w:t xml:space="preserve">7) Федеральный закон от 15.01.1993 № 4301-1 «О статусе Героев Советского Союза, Героев Российской Федерации и полных кавалеров ордена славы» ("Российская газета", N 27, 10.02.1993, "Ведомости СНД и ВС РФ", 18.02.1993, N 7, ст. 247); </w:t>
      </w:r>
    </w:p>
    <w:p w:rsidR="001B18C4" w:rsidRPr="008853B8" w:rsidRDefault="001B18C4" w:rsidP="008853B8">
      <w:pPr>
        <w:pStyle w:val="Default"/>
        <w:ind w:firstLine="720"/>
        <w:jc w:val="both"/>
        <w:rPr>
          <w:color w:val="auto"/>
          <w:sz w:val="28"/>
          <w:szCs w:val="28"/>
        </w:rPr>
      </w:pPr>
      <w:r w:rsidRPr="008853B8">
        <w:rPr>
          <w:color w:val="auto"/>
          <w:sz w:val="28"/>
          <w:szCs w:val="28"/>
        </w:rPr>
        <w:t xml:space="preserve">8) Федеральный закон от 18.06.2001 № 77-ФЗ «О предупреждении распространения туберкулеза в Российской Федерации» ("Парламентская газета", N 114-115, 23.06.2001, "Российская газета", N 118-119, 23.06.2001, "Собрание законодательства РФ", 25.06.2001, N 26, ст. 2581); </w:t>
      </w:r>
    </w:p>
    <w:p w:rsidR="001B18C4" w:rsidRPr="008853B8" w:rsidRDefault="001B18C4" w:rsidP="008853B8">
      <w:pPr>
        <w:pStyle w:val="Default"/>
        <w:ind w:firstLine="720"/>
        <w:jc w:val="both"/>
        <w:rPr>
          <w:color w:val="auto"/>
          <w:sz w:val="28"/>
          <w:szCs w:val="28"/>
        </w:rPr>
      </w:pPr>
      <w:r w:rsidRPr="008853B8">
        <w:rPr>
          <w:color w:val="auto"/>
          <w:sz w:val="28"/>
          <w:szCs w:val="28"/>
        </w:rPr>
        <w:t xml:space="preserve">9) Закон Оренбургской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 </w:t>
      </w:r>
    </w:p>
    <w:p w:rsidR="001B18C4" w:rsidRPr="008853B8" w:rsidRDefault="001B18C4" w:rsidP="008853B8">
      <w:pPr>
        <w:pStyle w:val="Default"/>
        <w:ind w:firstLine="720"/>
        <w:jc w:val="both"/>
        <w:rPr>
          <w:color w:val="auto"/>
          <w:sz w:val="28"/>
          <w:szCs w:val="28"/>
        </w:rPr>
      </w:pPr>
      <w:r w:rsidRPr="008853B8">
        <w:rPr>
          <w:color w:val="auto"/>
          <w:sz w:val="28"/>
          <w:szCs w:val="28"/>
        </w:rPr>
        <w:t xml:space="preserve">10) Закон Оренбургской области от 13.07.2007 № 1347/285-IV-ОЗ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(спецвыпуск № 40 с документами Законодательного Собрания Оренбургской области); </w:t>
      </w:r>
    </w:p>
    <w:p w:rsidR="001B18C4" w:rsidRPr="008853B8" w:rsidRDefault="001B18C4" w:rsidP="008853B8">
      <w:pPr>
        <w:pStyle w:val="Default"/>
        <w:ind w:firstLine="720"/>
        <w:jc w:val="both"/>
        <w:rPr>
          <w:color w:val="auto"/>
          <w:sz w:val="28"/>
          <w:szCs w:val="28"/>
        </w:rPr>
      </w:pPr>
      <w:r w:rsidRPr="008853B8">
        <w:rPr>
          <w:color w:val="auto"/>
          <w:sz w:val="28"/>
          <w:szCs w:val="28"/>
        </w:rPr>
        <w:t xml:space="preserve">11) Закон Оренбургской области от 12.01.2005 № 1756/284-III-ОЗ «О мерах социальной поддержки многодетных семей» ("Южный Урал", N 26, 04.02.2005, с. 4.); </w:t>
      </w:r>
    </w:p>
    <w:p w:rsidR="001B18C4" w:rsidRPr="008853B8" w:rsidRDefault="001B18C4" w:rsidP="008853B8">
      <w:pPr>
        <w:pStyle w:val="Default"/>
        <w:ind w:firstLine="720"/>
        <w:jc w:val="both"/>
        <w:rPr>
          <w:color w:val="auto"/>
          <w:sz w:val="28"/>
          <w:szCs w:val="28"/>
        </w:rPr>
      </w:pPr>
      <w:r w:rsidRPr="008853B8">
        <w:rPr>
          <w:color w:val="auto"/>
          <w:sz w:val="28"/>
          <w:szCs w:val="28"/>
        </w:rPr>
        <w:t xml:space="preserve">12)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N 89, 21.07.2016); </w:t>
      </w:r>
    </w:p>
    <w:p w:rsidR="001B18C4" w:rsidRPr="008853B8" w:rsidRDefault="001B18C4" w:rsidP="008853B8">
      <w:pPr>
        <w:pStyle w:val="Default"/>
        <w:ind w:firstLine="720"/>
        <w:jc w:val="both"/>
        <w:rPr>
          <w:color w:val="auto"/>
          <w:sz w:val="28"/>
          <w:szCs w:val="28"/>
        </w:rPr>
      </w:pPr>
      <w:r w:rsidRPr="008853B8">
        <w:rPr>
          <w:color w:val="auto"/>
          <w:sz w:val="28"/>
          <w:szCs w:val="28"/>
        </w:rPr>
        <w:t xml:space="preserve">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14) приказ Департамента информационных технологий Оренбургской области от 11 мая 2016 г.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 </w:t>
      </w:r>
    </w:p>
    <w:p w:rsidR="001B18C4" w:rsidRDefault="001B18C4" w:rsidP="00804948">
      <w:pPr>
        <w:pStyle w:val="Default"/>
        <w:ind w:firstLine="720"/>
        <w:jc w:val="both"/>
        <w:rPr>
          <w:color w:val="auto"/>
          <w:sz w:val="28"/>
          <w:szCs w:val="28"/>
        </w:rPr>
      </w:pPr>
      <w:r w:rsidRPr="00804948">
        <w:rPr>
          <w:color w:val="auto"/>
          <w:sz w:val="28"/>
          <w:szCs w:val="28"/>
        </w:rPr>
        <w:t xml:space="preserve">15)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 </w:t>
      </w:r>
    </w:p>
    <w:p w:rsidR="001B18C4" w:rsidRDefault="001B18C4" w:rsidP="00804948">
      <w:pPr>
        <w:pStyle w:val="Default"/>
        <w:ind w:firstLine="720"/>
        <w:jc w:val="both"/>
        <w:rPr>
          <w:color w:val="auto"/>
          <w:sz w:val="28"/>
          <w:szCs w:val="28"/>
        </w:rPr>
      </w:pPr>
    </w:p>
    <w:p w:rsidR="001B18C4" w:rsidRDefault="001B18C4" w:rsidP="00804948">
      <w:pPr>
        <w:pStyle w:val="Default"/>
        <w:ind w:firstLine="720"/>
        <w:jc w:val="both"/>
        <w:rPr>
          <w:color w:val="auto"/>
          <w:sz w:val="28"/>
          <w:szCs w:val="28"/>
        </w:rPr>
      </w:pPr>
    </w:p>
    <w:p w:rsidR="001B18C4" w:rsidRPr="00804948" w:rsidRDefault="001B18C4" w:rsidP="00804948">
      <w:pPr>
        <w:pStyle w:val="Default"/>
        <w:ind w:firstLine="720"/>
        <w:jc w:val="both"/>
        <w:rPr>
          <w:color w:val="auto"/>
          <w:sz w:val="28"/>
          <w:szCs w:val="28"/>
        </w:rPr>
      </w:pPr>
    </w:p>
    <w:p w:rsidR="001B18C4" w:rsidRDefault="001B18C4" w:rsidP="001259EC">
      <w:pPr>
        <w:pStyle w:val="Default"/>
        <w:ind w:firstLine="720"/>
        <w:jc w:val="center"/>
        <w:rPr>
          <w:color w:val="auto"/>
          <w:sz w:val="28"/>
          <w:szCs w:val="28"/>
        </w:rPr>
      </w:pPr>
      <w:r w:rsidRPr="00804948">
        <w:rPr>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1B18C4" w:rsidRPr="00804948" w:rsidRDefault="001B18C4" w:rsidP="001259EC">
      <w:pPr>
        <w:pStyle w:val="Default"/>
        <w:ind w:firstLine="720"/>
        <w:jc w:val="center"/>
        <w:rPr>
          <w:color w:val="auto"/>
          <w:sz w:val="28"/>
          <w:szCs w:val="28"/>
        </w:rPr>
      </w:pPr>
    </w:p>
    <w:p w:rsidR="001B18C4" w:rsidRPr="00804948" w:rsidRDefault="001B18C4" w:rsidP="00804948">
      <w:pPr>
        <w:pStyle w:val="Default"/>
        <w:ind w:firstLine="720"/>
        <w:jc w:val="both"/>
        <w:rPr>
          <w:color w:val="auto"/>
          <w:sz w:val="28"/>
          <w:szCs w:val="28"/>
        </w:rPr>
      </w:pPr>
      <w:r w:rsidRPr="00804948">
        <w:rPr>
          <w:color w:val="auto"/>
          <w:sz w:val="28"/>
          <w:szCs w:val="28"/>
        </w:rPr>
        <w:t xml:space="preserve">17. Для получения муниципальной услуги заявителем в уполномоченный орган представляются следующие документы: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17.1. документы личного хранения, которые являются обязательными для предоставления муниципальной услуги: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1) заявление о принятии на учет, подписанное членами семьи старше 14 лет (формы заполнения заявлений представлены в приложениях № 1 </w:t>
      </w:r>
      <w:r w:rsidRPr="00804948">
        <w:rPr>
          <w:color w:val="auto"/>
          <w:sz w:val="28"/>
          <w:szCs w:val="28"/>
        </w:rPr>
        <w:t xml:space="preserve"> 2 к Административному регламенту);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3) согласие на обработку персональных данных;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4) копия удостоверения опекуна или попечителя (для лиц, над которыми установлена опека, попечительство);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5) копия домовой книги;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другими эксплуатационными организациями;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7)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8) копии справок, заключений и иных документов, выдаваемых организациями, входящими в государственную, муниципальную или частную систему здравоохранения;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9) копии документов, выдаваемых федеральными государственными учреждениями медико-социальной экспертизы;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10) копии удостоверений и документов, подтверждающих право гражданина на получение мер социальной поддержки;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Копии документов, предусмотренных подпунктами вторым, четвертым, пятым, седьмым, восьмым, девятым, десятым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В случае отсутствия оригиналов документов, их копии должны быть удостоверены нотариально. </w:t>
      </w:r>
    </w:p>
    <w:p w:rsidR="001B18C4" w:rsidRDefault="001B18C4" w:rsidP="00804948">
      <w:pPr>
        <w:pStyle w:val="Default"/>
        <w:ind w:firstLine="720"/>
        <w:jc w:val="both"/>
        <w:rPr>
          <w:color w:val="auto"/>
          <w:sz w:val="28"/>
          <w:szCs w:val="28"/>
        </w:rPr>
      </w:pPr>
      <w:r w:rsidRPr="00804948">
        <w:rPr>
          <w:color w:val="auto"/>
          <w:sz w:val="28"/>
          <w:szCs w:val="28"/>
        </w:rPr>
        <w:t xml:space="preserve">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 </w:t>
      </w:r>
    </w:p>
    <w:p w:rsidR="001B18C4" w:rsidRPr="00804948" w:rsidRDefault="001B18C4" w:rsidP="00804948">
      <w:pPr>
        <w:pStyle w:val="Default"/>
        <w:ind w:firstLine="720"/>
        <w:jc w:val="both"/>
        <w:rPr>
          <w:color w:val="auto"/>
          <w:sz w:val="28"/>
          <w:szCs w:val="28"/>
        </w:rPr>
      </w:pPr>
    </w:p>
    <w:p w:rsidR="001B18C4" w:rsidRDefault="001B18C4" w:rsidP="001259EC">
      <w:pPr>
        <w:pStyle w:val="Default"/>
        <w:ind w:firstLine="720"/>
        <w:jc w:val="center"/>
        <w:rPr>
          <w:color w:val="auto"/>
          <w:sz w:val="28"/>
          <w:szCs w:val="28"/>
        </w:rPr>
      </w:pPr>
      <w:r w:rsidRPr="00804948">
        <w:rPr>
          <w:color w:val="auto"/>
          <w:sz w:val="28"/>
          <w:szCs w:val="28"/>
        </w:rPr>
        <w:t>Перечень документов личного хранения является исчерпывающим.</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17.2.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объекты недвижимого имущества и о переходе прав на объекты недвижимого имущества;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2) выписка из Единого государственного реестра прав на недвижимое имущество и сделок с ним о наличии либо отсутствии зарегистрированных прав на объекты недвижимого имущества.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18.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19. Заявитель вправе представить документы, находящиеся в распоряжении органов, организаций, участвующих в предоставлении муниципальной услуги, по собственной инициативе.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20. Документы, находящиеся в распоряжении органов, организаций, участвующих в предоставлении муниципальной услуги, запрашиваются уполномоченным органом самостоятельно, в том числе через СМЭВ.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22. Запрещается требовать от заявителя представления документов и информации, не предусмотренных пунктом 17 настоящего Административного регламента.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23.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1) разборчивое написание текста документа ручкой или при помощи средств электронно-вычислительной техники;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2) указание фамилии, имени и отчества (наименования) заявителя, его места жительства (места нахождения), телефона без сокращений;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3) отсутствие в тексте документа неоговоренных исправлений;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4) соответствие копий документов их оригиналам.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24. Заявитель вправе представить документы следующими способами: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1) посредством личного обращения;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2) по почте;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3) в электронном виде;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4) с помощью курьера;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5) через МФЦ.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24. Предоставление муниципальной услуги может быть осуществлено через Портал и МФЦ (при наличии заключенного с МФЦ соглашения о взаимодействии).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25. За представление недостоверных или неполных сведений заявитель несет ответственность в соответствии с законодательством Российской Федерации. </w:t>
      </w:r>
    </w:p>
    <w:p w:rsidR="001B18C4" w:rsidRDefault="001B18C4" w:rsidP="00804948">
      <w:pPr>
        <w:pStyle w:val="Default"/>
        <w:ind w:firstLine="720"/>
        <w:jc w:val="both"/>
        <w:rPr>
          <w:color w:val="auto"/>
          <w:sz w:val="28"/>
          <w:szCs w:val="28"/>
        </w:rPr>
      </w:pPr>
    </w:p>
    <w:p w:rsidR="001B18C4" w:rsidRDefault="001B18C4" w:rsidP="001259EC">
      <w:pPr>
        <w:pStyle w:val="Default"/>
        <w:ind w:firstLine="720"/>
        <w:jc w:val="center"/>
        <w:rPr>
          <w:color w:val="auto"/>
          <w:sz w:val="28"/>
          <w:szCs w:val="28"/>
        </w:rPr>
      </w:pPr>
      <w:r w:rsidRPr="00804948">
        <w:rPr>
          <w:color w:val="auto"/>
          <w:sz w:val="28"/>
          <w:szCs w:val="28"/>
        </w:rPr>
        <w:t>Исчерпывающий перечень оснований для отказа в приеме документов, необходимых для предоставления муниципальной услуги</w:t>
      </w:r>
    </w:p>
    <w:p w:rsidR="001B18C4" w:rsidRPr="00804948" w:rsidRDefault="001B18C4" w:rsidP="00804948">
      <w:pPr>
        <w:pStyle w:val="Default"/>
        <w:ind w:firstLine="720"/>
        <w:jc w:val="both"/>
        <w:rPr>
          <w:color w:val="auto"/>
          <w:sz w:val="28"/>
          <w:szCs w:val="28"/>
        </w:rPr>
      </w:pPr>
    </w:p>
    <w:p w:rsidR="001B18C4" w:rsidRPr="00804948" w:rsidRDefault="001B18C4" w:rsidP="00804948">
      <w:pPr>
        <w:pStyle w:val="Default"/>
        <w:ind w:firstLine="720"/>
        <w:jc w:val="both"/>
        <w:rPr>
          <w:color w:val="auto"/>
          <w:sz w:val="28"/>
          <w:szCs w:val="28"/>
        </w:rPr>
      </w:pPr>
      <w:r w:rsidRPr="00804948">
        <w:rPr>
          <w:color w:val="auto"/>
          <w:sz w:val="28"/>
          <w:szCs w:val="28"/>
        </w:rPr>
        <w:t xml:space="preserve">26. Основаниями для отказа в приеме документов, необходимых для предоставления муниципальной услуги являются: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1) непредставление документов, указанных в пункте 17.1 настоящего Административного регламента;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2) нарушение требований к оформлению документов, установленных пунктом 23 настоящего Административного регламента. </w:t>
      </w:r>
    </w:p>
    <w:p w:rsidR="001B18C4" w:rsidRDefault="001B18C4" w:rsidP="001259EC">
      <w:pPr>
        <w:pStyle w:val="Default"/>
        <w:ind w:firstLine="720"/>
        <w:jc w:val="center"/>
        <w:rPr>
          <w:color w:val="auto"/>
          <w:sz w:val="28"/>
          <w:szCs w:val="28"/>
        </w:rPr>
      </w:pPr>
    </w:p>
    <w:p w:rsidR="001B18C4" w:rsidRDefault="001B18C4" w:rsidP="001259EC">
      <w:pPr>
        <w:pStyle w:val="Default"/>
        <w:ind w:firstLine="720"/>
        <w:jc w:val="center"/>
        <w:rPr>
          <w:color w:val="auto"/>
          <w:sz w:val="28"/>
          <w:szCs w:val="28"/>
        </w:rPr>
      </w:pPr>
      <w:r w:rsidRPr="00804948">
        <w:rPr>
          <w:color w:val="auto"/>
          <w:sz w:val="28"/>
          <w:szCs w:val="28"/>
        </w:rPr>
        <w:t>Исчерпывающий перечень оснований для приостановления или отказа в предоставлении муниципальной услуги</w:t>
      </w:r>
    </w:p>
    <w:p w:rsidR="001B18C4" w:rsidRDefault="001B18C4" w:rsidP="001259EC">
      <w:pPr>
        <w:pStyle w:val="Default"/>
        <w:ind w:firstLine="720"/>
        <w:jc w:val="center"/>
        <w:rPr>
          <w:color w:val="auto"/>
          <w:sz w:val="28"/>
          <w:szCs w:val="28"/>
        </w:rPr>
      </w:pPr>
    </w:p>
    <w:p w:rsidR="001B18C4" w:rsidRPr="00804948" w:rsidRDefault="001B18C4" w:rsidP="00804948">
      <w:pPr>
        <w:pStyle w:val="Default"/>
        <w:ind w:firstLine="720"/>
        <w:jc w:val="both"/>
        <w:rPr>
          <w:color w:val="auto"/>
          <w:sz w:val="28"/>
          <w:szCs w:val="28"/>
        </w:rPr>
      </w:pPr>
      <w:r w:rsidRPr="00804948">
        <w:rPr>
          <w:color w:val="auto"/>
          <w:sz w:val="28"/>
          <w:szCs w:val="28"/>
        </w:rPr>
        <w:t xml:space="preserve">27. В предоставлении муниципальной услуги может быть отказано в случае: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1) не представлены документы, обязанность по представлению которых возложена на заявителя (п. 17.1 Административного регламента);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2) из представленных документов следует, что гражданин не имеет права состоять на учете нуждающихся в жилых помещениях;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3) не истек пятилетний срок с момента совершения действий, приведших к намеренному ухудшению жилищных условий;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28.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Решение об отказе в принятии на учет может быть обжаловано гражданином в судебном порядке. </w:t>
      </w:r>
    </w:p>
    <w:p w:rsidR="001B18C4" w:rsidRDefault="001B18C4" w:rsidP="00804948">
      <w:pPr>
        <w:pStyle w:val="Default"/>
        <w:ind w:firstLine="720"/>
        <w:jc w:val="both"/>
        <w:rPr>
          <w:color w:val="auto"/>
          <w:sz w:val="28"/>
          <w:szCs w:val="28"/>
        </w:rPr>
      </w:pPr>
      <w:r w:rsidRPr="00804948">
        <w:rPr>
          <w:color w:val="auto"/>
          <w:sz w:val="28"/>
          <w:szCs w:val="28"/>
        </w:rPr>
        <w:t xml:space="preserve">29. Основания для приостановления предоставления муниципальной услуги отсутствуют. </w:t>
      </w:r>
    </w:p>
    <w:p w:rsidR="001B18C4" w:rsidRPr="00804948" w:rsidRDefault="001B18C4" w:rsidP="00804948">
      <w:pPr>
        <w:pStyle w:val="Default"/>
        <w:ind w:firstLine="720"/>
        <w:jc w:val="both"/>
        <w:rPr>
          <w:color w:val="auto"/>
          <w:sz w:val="28"/>
          <w:szCs w:val="28"/>
        </w:rPr>
      </w:pPr>
    </w:p>
    <w:p w:rsidR="001B18C4" w:rsidRDefault="001B18C4" w:rsidP="000103B2">
      <w:pPr>
        <w:pStyle w:val="Default"/>
        <w:ind w:firstLine="720"/>
        <w:jc w:val="center"/>
        <w:rPr>
          <w:color w:val="auto"/>
          <w:sz w:val="28"/>
          <w:szCs w:val="28"/>
        </w:rPr>
      </w:pPr>
      <w:r w:rsidRPr="00804948">
        <w:rPr>
          <w:color w:val="auto"/>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1B18C4" w:rsidRPr="00804948" w:rsidRDefault="001B18C4" w:rsidP="000103B2">
      <w:pPr>
        <w:pStyle w:val="Default"/>
        <w:ind w:firstLine="720"/>
        <w:jc w:val="center"/>
        <w:rPr>
          <w:color w:val="auto"/>
          <w:sz w:val="28"/>
          <w:szCs w:val="28"/>
        </w:rPr>
      </w:pPr>
    </w:p>
    <w:p w:rsidR="001B18C4" w:rsidRDefault="001B18C4" w:rsidP="00804948">
      <w:pPr>
        <w:pStyle w:val="Default"/>
        <w:ind w:firstLine="720"/>
        <w:jc w:val="both"/>
        <w:rPr>
          <w:color w:val="auto"/>
          <w:sz w:val="28"/>
          <w:szCs w:val="28"/>
        </w:rPr>
      </w:pPr>
      <w:r w:rsidRPr="00804948">
        <w:rPr>
          <w:color w:val="auto"/>
          <w:sz w:val="28"/>
          <w:szCs w:val="28"/>
        </w:rPr>
        <w:t xml:space="preserve">30. Муниципальная услуга предоставляется на безвозмездной основе. </w:t>
      </w:r>
    </w:p>
    <w:p w:rsidR="001B18C4" w:rsidRPr="00804948" w:rsidRDefault="001B18C4" w:rsidP="00804948">
      <w:pPr>
        <w:pStyle w:val="Default"/>
        <w:ind w:firstLine="720"/>
        <w:jc w:val="both"/>
        <w:rPr>
          <w:color w:val="auto"/>
          <w:sz w:val="28"/>
          <w:szCs w:val="28"/>
        </w:rPr>
      </w:pPr>
    </w:p>
    <w:p w:rsidR="001B18C4" w:rsidRDefault="001B18C4" w:rsidP="000103B2">
      <w:pPr>
        <w:pStyle w:val="Default"/>
        <w:ind w:firstLine="720"/>
        <w:jc w:val="center"/>
        <w:rPr>
          <w:color w:val="auto"/>
          <w:sz w:val="28"/>
          <w:szCs w:val="28"/>
        </w:rPr>
      </w:pPr>
      <w:r w:rsidRPr="00804948">
        <w:rPr>
          <w:color w:val="auto"/>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1B18C4" w:rsidRPr="00804948" w:rsidRDefault="001B18C4" w:rsidP="000103B2">
      <w:pPr>
        <w:pStyle w:val="Default"/>
        <w:ind w:firstLine="720"/>
        <w:jc w:val="center"/>
        <w:rPr>
          <w:color w:val="auto"/>
          <w:sz w:val="28"/>
          <w:szCs w:val="28"/>
        </w:rPr>
      </w:pPr>
    </w:p>
    <w:p w:rsidR="001B18C4" w:rsidRDefault="001B18C4" w:rsidP="00804948">
      <w:pPr>
        <w:pStyle w:val="Default"/>
        <w:ind w:firstLine="720"/>
        <w:jc w:val="both"/>
        <w:rPr>
          <w:color w:val="auto"/>
          <w:sz w:val="28"/>
          <w:szCs w:val="28"/>
        </w:rPr>
      </w:pPr>
      <w:r w:rsidRPr="00804948">
        <w:rPr>
          <w:color w:val="auto"/>
          <w:sz w:val="28"/>
          <w:szCs w:val="28"/>
        </w:rPr>
        <w:t xml:space="preserve">31.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муниципальной услуги, не должен составлять более 15 минут. </w:t>
      </w:r>
    </w:p>
    <w:p w:rsidR="001B18C4" w:rsidRPr="00804948" w:rsidRDefault="001B18C4" w:rsidP="00804948">
      <w:pPr>
        <w:pStyle w:val="Default"/>
        <w:ind w:firstLine="720"/>
        <w:jc w:val="both"/>
        <w:rPr>
          <w:color w:val="auto"/>
          <w:sz w:val="28"/>
          <w:szCs w:val="28"/>
        </w:rPr>
      </w:pPr>
    </w:p>
    <w:p w:rsidR="001B18C4" w:rsidRDefault="001B18C4" w:rsidP="000103B2">
      <w:pPr>
        <w:pStyle w:val="Default"/>
        <w:ind w:firstLine="720"/>
        <w:jc w:val="center"/>
        <w:rPr>
          <w:color w:val="auto"/>
          <w:sz w:val="28"/>
          <w:szCs w:val="28"/>
        </w:rPr>
      </w:pPr>
      <w:r w:rsidRPr="00804948">
        <w:rPr>
          <w:color w:val="auto"/>
          <w:sz w:val="28"/>
          <w:szCs w:val="28"/>
        </w:rPr>
        <w:t>Срок регистрации заявления (запроса) о предоставлении муниципальной услуги</w:t>
      </w:r>
    </w:p>
    <w:p w:rsidR="001B18C4" w:rsidRPr="00804948" w:rsidRDefault="001B18C4" w:rsidP="000103B2">
      <w:pPr>
        <w:pStyle w:val="Default"/>
        <w:ind w:firstLine="720"/>
        <w:jc w:val="center"/>
        <w:rPr>
          <w:color w:val="auto"/>
          <w:sz w:val="28"/>
          <w:szCs w:val="28"/>
        </w:rPr>
      </w:pPr>
    </w:p>
    <w:p w:rsidR="001B18C4" w:rsidRDefault="001B18C4" w:rsidP="00804948">
      <w:pPr>
        <w:pStyle w:val="Default"/>
        <w:ind w:firstLine="720"/>
        <w:jc w:val="both"/>
        <w:rPr>
          <w:color w:val="auto"/>
          <w:sz w:val="28"/>
          <w:szCs w:val="28"/>
        </w:rPr>
      </w:pPr>
      <w:r w:rsidRPr="00804948">
        <w:rPr>
          <w:color w:val="auto"/>
          <w:sz w:val="28"/>
          <w:szCs w:val="28"/>
        </w:rPr>
        <w:t xml:space="preserve">32. Срок регистрации заявления (запроса) о предоставлении муниципальной услуги осуществляется в течение суток с момента поступления. </w:t>
      </w:r>
    </w:p>
    <w:p w:rsidR="001B18C4" w:rsidRPr="00804948" w:rsidRDefault="001B18C4" w:rsidP="00804948">
      <w:pPr>
        <w:pStyle w:val="Default"/>
        <w:ind w:firstLine="720"/>
        <w:jc w:val="both"/>
        <w:rPr>
          <w:color w:val="auto"/>
          <w:sz w:val="28"/>
          <w:szCs w:val="28"/>
        </w:rPr>
      </w:pPr>
    </w:p>
    <w:p w:rsidR="001B18C4" w:rsidRDefault="001B18C4" w:rsidP="001259EC">
      <w:pPr>
        <w:pStyle w:val="Default"/>
        <w:ind w:firstLine="720"/>
        <w:jc w:val="center"/>
        <w:rPr>
          <w:color w:val="auto"/>
          <w:sz w:val="28"/>
          <w:szCs w:val="28"/>
        </w:rPr>
      </w:pPr>
      <w:r w:rsidRPr="00804948">
        <w:rPr>
          <w:color w:val="auto"/>
          <w:sz w:val="28"/>
          <w:szCs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B18C4" w:rsidRPr="00804948" w:rsidRDefault="001B18C4" w:rsidP="001259EC">
      <w:pPr>
        <w:pStyle w:val="Default"/>
        <w:ind w:firstLine="720"/>
        <w:jc w:val="center"/>
        <w:rPr>
          <w:color w:val="auto"/>
          <w:sz w:val="28"/>
          <w:szCs w:val="28"/>
        </w:rPr>
      </w:pPr>
    </w:p>
    <w:p w:rsidR="001B18C4" w:rsidRPr="00804948" w:rsidRDefault="001B18C4" w:rsidP="00804948">
      <w:pPr>
        <w:pStyle w:val="Default"/>
        <w:ind w:firstLine="720"/>
        <w:jc w:val="both"/>
        <w:rPr>
          <w:color w:val="auto"/>
          <w:sz w:val="28"/>
          <w:szCs w:val="28"/>
        </w:rPr>
      </w:pPr>
      <w:r w:rsidRPr="00804948">
        <w:rPr>
          <w:color w:val="auto"/>
          <w:sz w:val="28"/>
          <w:szCs w:val="28"/>
        </w:rPr>
        <w:t xml:space="preserve">33.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1) наименование;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2) режим работы. </w:t>
      </w:r>
    </w:p>
    <w:p w:rsidR="001B18C4" w:rsidRDefault="001B18C4" w:rsidP="00804948">
      <w:pPr>
        <w:pStyle w:val="Default"/>
        <w:ind w:firstLine="720"/>
        <w:jc w:val="both"/>
        <w:rPr>
          <w:color w:val="auto"/>
          <w:sz w:val="28"/>
          <w:szCs w:val="28"/>
        </w:rPr>
      </w:pPr>
      <w:r w:rsidRPr="00804948">
        <w:rPr>
          <w:color w:val="auto"/>
          <w:sz w:val="28"/>
          <w:szCs w:val="28"/>
        </w:rPr>
        <w:t xml:space="preserve">34. Помещения для приема заявителей располагаются, по возможности, на нижних этажах зданий с отдельным входом.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35. Требования к условиям доступности при предоставлении муниципальной услуги для инвалидов, включая детей-инвалидов, обеспечиваются в соответствии с законодательством Российской Федерации, законодательством Оренбургской области, органов местного самоуправления в том числе: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2) сопровождение инвалидов, имеющих стойкие расстройства функции зрения и самостоятельного передвижения, и оказание им помощи;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36. Кабинеты приема заявителей должны быть оборудованы информационными табличками с указанием: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1) номера кабинета;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2) фамилии, имени, отчества и должности специалиста, осуществляющего предоставление услуги;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3) времени приема граждан;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4) времени перерыва на обед, технического перерыва.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37.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пункте 6 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Times New Roman размером не менее 14. </w:t>
      </w:r>
    </w:p>
    <w:p w:rsidR="001B18C4" w:rsidRDefault="001B18C4" w:rsidP="00804948">
      <w:pPr>
        <w:pStyle w:val="Default"/>
        <w:ind w:firstLine="720"/>
        <w:jc w:val="both"/>
        <w:rPr>
          <w:color w:val="auto"/>
          <w:sz w:val="28"/>
          <w:szCs w:val="28"/>
        </w:rPr>
      </w:pPr>
      <w:r w:rsidRPr="00804948">
        <w:rPr>
          <w:color w:val="auto"/>
          <w:sz w:val="28"/>
          <w:szCs w:val="28"/>
        </w:rPr>
        <w:t xml:space="preserve">38.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 </w:t>
      </w:r>
    </w:p>
    <w:p w:rsidR="001B18C4" w:rsidRDefault="001B18C4" w:rsidP="00804948">
      <w:pPr>
        <w:pStyle w:val="Default"/>
        <w:ind w:firstLine="720"/>
        <w:jc w:val="both"/>
        <w:rPr>
          <w:color w:val="auto"/>
          <w:sz w:val="28"/>
          <w:szCs w:val="28"/>
        </w:rPr>
      </w:pPr>
    </w:p>
    <w:p w:rsidR="001B18C4" w:rsidRDefault="001B18C4" w:rsidP="00804948">
      <w:pPr>
        <w:pStyle w:val="Default"/>
        <w:ind w:firstLine="720"/>
        <w:jc w:val="both"/>
        <w:rPr>
          <w:color w:val="auto"/>
          <w:sz w:val="28"/>
          <w:szCs w:val="28"/>
        </w:rPr>
      </w:pPr>
    </w:p>
    <w:p w:rsidR="001B18C4" w:rsidRDefault="001B18C4" w:rsidP="00804948">
      <w:pPr>
        <w:pStyle w:val="Default"/>
        <w:ind w:firstLine="720"/>
        <w:jc w:val="both"/>
        <w:rPr>
          <w:color w:val="auto"/>
          <w:sz w:val="28"/>
          <w:szCs w:val="28"/>
        </w:rPr>
      </w:pPr>
    </w:p>
    <w:p w:rsidR="001B18C4" w:rsidRPr="00804948" w:rsidRDefault="001B18C4" w:rsidP="00804948">
      <w:pPr>
        <w:pStyle w:val="Default"/>
        <w:ind w:firstLine="720"/>
        <w:jc w:val="both"/>
        <w:rPr>
          <w:color w:val="auto"/>
          <w:sz w:val="28"/>
          <w:szCs w:val="28"/>
        </w:rPr>
      </w:pPr>
    </w:p>
    <w:p w:rsidR="001B18C4" w:rsidRDefault="001B18C4" w:rsidP="00804948">
      <w:pPr>
        <w:pStyle w:val="Default"/>
        <w:ind w:firstLine="720"/>
        <w:jc w:val="both"/>
        <w:rPr>
          <w:color w:val="auto"/>
          <w:sz w:val="28"/>
          <w:szCs w:val="28"/>
        </w:rPr>
      </w:pPr>
      <w:r>
        <w:rPr>
          <w:color w:val="auto"/>
          <w:sz w:val="28"/>
          <w:szCs w:val="28"/>
        </w:rPr>
        <w:t xml:space="preserve">        Показател</w:t>
      </w:r>
      <w:r w:rsidRPr="00804948">
        <w:rPr>
          <w:color w:val="auto"/>
          <w:sz w:val="28"/>
          <w:szCs w:val="28"/>
        </w:rPr>
        <w:t xml:space="preserve">и доступности и качества муниципальной услуги </w:t>
      </w:r>
    </w:p>
    <w:p w:rsidR="001B18C4" w:rsidRPr="00804948" w:rsidRDefault="001B18C4" w:rsidP="00804948">
      <w:pPr>
        <w:pStyle w:val="Default"/>
        <w:ind w:firstLine="720"/>
        <w:jc w:val="both"/>
        <w:rPr>
          <w:color w:val="auto"/>
          <w:sz w:val="28"/>
          <w:szCs w:val="28"/>
        </w:rPr>
      </w:pPr>
    </w:p>
    <w:p w:rsidR="001B18C4" w:rsidRPr="00804948" w:rsidRDefault="001B18C4" w:rsidP="00804948">
      <w:pPr>
        <w:pStyle w:val="Default"/>
        <w:ind w:firstLine="720"/>
        <w:jc w:val="both"/>
        <w:rPr>
          <w:color w:val="auto"/>
          <w:sz w:val="28"/>
          <w:szCs w:val="28"/>
        </w:rPr>
      </w:pPr>
      <w:r w:rsidRPr="00804948">
        <w:rPr>
          <w:color w:val="auto"/>
          <w:sz w:val="28"/>
          <w:szCs w:val="28"/>
        </w:rPr>
        <w:t xml:space="preserve">39. Показателями доступности предоставления муниципальной услуги являются: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1) получение муниципальной услуги своевременно и в соответствии со стандартом предоставления данной услуги;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2)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3) получение полной, актуальной и достоверной информации о порядке предоставления муниципальной услуги;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4) размещение информации о порядке предоставления муниципальной услуги на официальном сайте </w:t>
      </w:r>
      <w:r>
        <w:rPr>
          <w:color w:val="auto"/>
          <w:sz w:val="28"/>
          <w:szCs w:val="28"/>
        </w:rPr>
        <w:t>администрации муниципального образования Сагарчинский сельсовет</w:t>
      </w:r>
      <w:r w:rsidRPr="00804948">
        <w:rPr>
          <w:color w:val="auto"/>
          <w:sz w:val="28"/>
          <w:szCs w:val="28"/>
        </w:rPr>
        <w:t xml:space="preserve">;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5) 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1B18C4" w:rsidRDefault="001B18C4" w:rsidP="00804948">
      <w:pPr>
        <w:pStyle w:val="Default"/>
        <w:ind w:firstLine="720"/>
        <w:jc w:val="both"/>
        <w:rPr>
          <w:color w:val="auto"/>
          <w:sz w:val="28"/>
          <w:szCs w:val="28"/>
        </w:rPr>
      </w:pPr>
      <w:r w:rsidRPr="00804948">
        <w:rPr>
          <w:color w:val="auto"/>
          <w:sz w:val="28"/>
          <w:szCs w:val="28"/>
        </w:rPr>
        <w:t xml:space="preserve">6) транспортная доступность к местам предоставления муниципальной услуги;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7) количество взаимодействий заявителя и должностных лиц при предоставлении муниципальной услуги не превышающее – 2, их общая продолжительность не превышающая - 30 минут.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40. Показателями качества предоставления муниципальной услуги являются: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1) соблюдение срока предоставления муниципальной услуги;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2) достоверность и полнота информирования граждан о ходе рассмотрения обращений;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41.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 </w:t>
      </w:r>
    </w:p>
    <w:p w:rsidR="001B18C4" w:rsidRDefault="001B18C4" w:rsidP="001259EC">
      <w:pPr>
        <w:pStyle w:val="Default"/>
        <w:ind w:firstLine="720"/>
        <w:jc w:val="center"/>
        <w:rPr>
          <w:color w:val="auto"/>
          <w:sz w:val="28"/>
          <w:szCs w:val="28"/>
        </w:rPr>
      </w:pPr>
    </w:p>
    <w:p w:rsidR="001B18C4" w:rsidRDefault="001B18C4" w:rsidP="001259EC">
      <w:pPr>
        <w:pStyle w:val="Default"/>
        <w:ind w:firstLine="720"/>
        <w:jc w:val="center"/>
        <w:rPr>
          <w:color w:val="auto"/>
          <w:sz w:val="28"/>
          <w:szCs w:val="28"/>
        </w:rPr>
      </w:pPr>
      <w:r w:rsidRPr="00804948">
        <w:rPr>
          <w:color w:val="auto"/>
          <w:sz w:val="28"/>
          <w:szCs w:val="28"/>
        </w:rPr>
        <w:t>Состав, последовательность и сроки выполнения</w:t>
      </w:r>
    </w:p>
    <w:p w:rsidR="001B18C4" w:rsidRDefault="001B18C4" w:rsidP="001259EC">
      <w:pPr>
        <w:pStyle w:val="Default"/>
        <w:ind w:firstLine="720"/>
        <w:jc w:val="center"/>
        <w:rPr>
          <w:color w:val="auto"/>
          <w:sz w:val="28"/>
          <w:szCs w:val="28"/>
        </w:rPr>
      </w:pPr>
      <w:r w:rsidRPr="00804948">
        <w:rPr>
          <w:color w:val="auto"/>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B18C4" w:rsidRPr="00804948" w:rsidRDefault="001B18C4" w:rsidP="001259EC">
      <w:pPr>
        <w:pStyle w:val="Default"/>
        <w:ind w:firstLine="720"/>
        <w:jc w:val="center"/>
        <w:rPr>
          <w:color w:val="auto"/>
          <w:sz w:val="28"/>
          <w:szCs w:val="28"/>
        </w:rPr>
      </w:pPr>
    </w:p>
    <w:p w:rsidR="001B18C4" w:rsidRPr="00804948" w:rsidRDefault="001B18C4" w:rsidP="00804948">
      <w:pPr>
        <w:pStyle w:val="Default"/>
        <w:ind w:firstLine="720"/>
        <w:jc w:val="both"/>
        <w:rPr>
          <w:color w:val="auto"/>
          <w:sz w:val="28"/>
          <w:szCs w:val="28"/>
        </w:rPr>
      </w:pPr>
      <w:r w:rsidRPr="00804948">
        <w:rPr>
          <w:color w:val="auto"/>
          <w:sz w:val="28"/>
          <w:szCs w:val="28"/>
        </w:rPr>
        <w:t xml:space="preserve">42. Предоставление муниципальной услуги включает в себя следующие административные процедуры: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1) прием и регистрация заявления (запроса), проверка документов;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2) направление межведомственного запроса;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2) формирование пакета документов;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43. При предоставлении муниципальной услуги в электронной форме посредством Портала заявителю обеспечивается: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1) получение информации о порядке и сроках предоставления муниципальной услуги;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2) запись на прием в орган, предоставляющий муниципальную услугу, МФЦ для подачи запроса о предоставлении муниципальной услуги;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3) формирование запроса;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4) прием и регистрация запроса и иных документов, необходимых для предоставления муниципальной услуги;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5) получение сведений о ходе выполнения запроса;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6) получение результата предоставления муниципальной услуги;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7) осуществление оценки качества предоставления муниципальной услуги;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8)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 </w:t>
      </w:r>
    </w:p>
    <w:p w:rsidR="001B18C4" w:rsidRDefault="001B18C4" w:rsidP="001259EC">
      <w:pPr>
        <w:pStyle w:val="Default"/>
        <w:ind w:firstLine="720"/>
        <w:jc w:val="center"/>
        <w:rPr>
          <w:color w:val="auto"/>
          <w:sz w:val="28"/>
          <w:szCs w:val="28"/>
        </w:rPr>
      </w:pPr>
      <w:r>
        <w:rPr>
          <w:color w:val="auto"/>
          <w:sz w:val="28"/>
          <w:szCs w:val="28"/>
        </w:rPr>
        <w:t xml:space="preserve"> </w:t>
      </w:r>
    </w:p>
    <w:p w:rsidR="001B18C4" w:rsidRDefault="001B18C4" w:rsidP="001259EC">
      <w:pPr>
        <w:pStyle w:val="Default"/>
        <w:ind w:firstLine="720"/>
        <w:jc w:val="center"/>
        <w:rPr>
          <w:color w:val="auto"/>
          <w:sz w:val="28"/>
          <w:szCs w:val="28"/>
        </w:rPr>
      </w:pPr>
      <w:r w:rsidRPr="00804948">
        <w:rPr>
          <w:color w:val="auto"/>
          <w:sz w:val="28"/>
          <w:szCs w:val="28"/>
        </w:rPr>
        <w:t>Прием и регистрация заявления (запроса), проверка документов</w:t>
      </w:r>
    </w:p>
    <w:p w:rsidR="001B18C4" w:rsidRPr="00804948" w:rsidRDefault="001B18C4" w:rsidP="001259EC">
      <w:pPr>
        <w:pStyle w:val="Default"/>
        <w:ind w:firstLine="720"/>
        <w:jc w:val="center"/>
        <w:rPr>
          <w:color w:val="auto"/>
          <w:sz w:val="28"/>
          <w:szCs w:val="28"/>
        </w:rPr>
      </w:pPr>
    </w:p>
    <w:p w:rsidR="001B18C4" w:rsidRPr="00804948" w:rsidRDefault="001B18C4" w:rsidP="00804948">
      <w:pPr>
        <w:pStyle w:val="Default"/>
        <w:ind w:firstLine="720"/>
        <w:jc w:val="both"/>
        <w:rPr>
          <w:color w:val="auto"/>
          <w:sz w:val="28"/>
          <w:szCs w:val="28"/>
        </w:rPr>
      </w:pPr>
      <w:r w:rsidRPr="00804948">
        <w:rPr>
          <w:color w:val="auto"/>
          <w:sz w:val="28"/>
          <w:szCs w:val="28"/>
        </w:rPr>
        <w:t xml:space="preserve">44.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45.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1B18C4" w:rsidRDefault="001B18C4" w:rsidP="00804948">
      <w:pPr>
        <w:pStyle w:val="Default"/>
        <w:ind w:firstLine="720"/>
        <w:jc w:val="both"/>
        <w:rPr>
          <w:color w:val="auto"/>
          <w:sz w:val="28"/>
          <w:szCs w:val="28"/>
        </w:rPr>
      </w:pPr>
      <w:r w:rsidRPr="00804948">
        <w:rPr>
          <w:color w:val="auto"/>
          <w:sz w:val="28"/>
          <w:szCs w:val="28"/>
        </w:rPr>
        <w:t xml:space="preserve">Заявление должно быть заполнено в форме, представленной на Портале.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46. К электронным документам, представляемым заявителем для получения муниципальной услуги, предъявляются следующие требования: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1) прилагаемые к заявлению электронные документы представляются в одном из следующих форматов: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 pdf, jpg, png;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2) В целях представления электронных документов сканирование документов на бумажном носителе осуществляется: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а) непосредственно с оригинала документа в масштабе 1:1 (не допускается сканирование с копий) с разрешением 300 dpi;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б) в черно-белом режиме при отсутствии в документе графических изображений;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в) в режиме полной цветопередачи при наличии в документе цветных графических изображений либо цветного текста;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г) в режиме «оттенки серого» при наличии в документе изображений, отличных от цветного изображения.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3) Документы в электронном виде могут быть подписаны квалифицированной электронной подписью.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4) Наименования электронных документов должны соответствовать наименованиям документов на бумажном носителе.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47. Поступившее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Максимальный срок выполнения данного действия составляет 30 минут.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48. В случае если представлен неполный комплект документов, указанных в пункте 17.1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1 рабочий день.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49. В случае если заявителем представлен комплект необходимых документов, но имеются основания для отказа в предоставлении услуги в соответствии с п. 27 настоящего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предоставлении услуги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письма составляет 1 рабочий день.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50. Если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порядке.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51. Критериями принятия решения о приеме или об отказе в приеме документов являются наличие (отсутствие) необходимых документов, наличие (отсутствие) у заявителя категории, установленной пунктом 2 настоящего Административного регламента; </w:t>
      </w:r>
    </w:p>
    <w:p w:rsidR="001B18C4" w:rsidRDefault="001B18C4" w:rsidP="00804948">
      <w:pPr>
        <w:pStyle w:val="Default"/>
        <w:ind w:firstLine="720"/>
        <w:jc w:val="both"/>
        <w:rPr>
          <w:color w:val="auto"/>
          <w:sz w:val="28"/>
          <w:szCs w:val="28"/>
        </w:rPr>
      </w:pPr>
      <w:r w:rsidRPr="00804948">
        <w:rPr>
          <w:color w:val="auto"/>
          <w:sz w:val="28"/>
          <w:szCs w:val="28"/>
        </w:rPr>
        <w:t xml:space="preserve">52.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53. Способом фиксации результата административной процедуры является </w:t>
      </w:r>
      <w:r>
        <w:rPr>
          <w:color w:val="auto"/>
          <w:sz w:val="28"/>
          <w:szCs w:val="28"/>
        </w:rPr>
        <w:t xml:space="preserve"> </w:t>
      </w:r>
      <w:r w:rsidRPr="00804948">
        <w:rPr>
          <w:color w:val="auto"/>
          <w:sz w:val="28"/>
          <w:szCs w:val="28"/>
        </w:rPr>
        <w:t xml:space="preserve">оформление на бумажном носителе письма об отказе в приеме документов или запись в журнале регистрации. </w:t>
      </w:r>
    </w:p>
    <w:p w:rsidR="001B18C4" w:rsidRDefault="001B18C4" w:rsidP="001259EC">
      <w:pPr>
        <w:pStyle w:val="Default"/>
        <w:ind w:firstLine="720"/>
        <w:jc w:val="center"/>
        <w:rPr>
          <w:color w:val="auto"/>
          <w:sz w:val="28"/>
          <w:szCs w:val="28"/>
        </w:rPr>
      </w:pPr>
    </w:p>
    <w:p w:rsidR="001B18C4" w:rsidRDefault="001B18C4" w:rsidP="001259EC">
      <w:pPr>
        <w:pStyle w:val="Default"/>
        <w:ind w:firstLine="720"/>
        <w:jc w:val="center"/>
        <w:rPr>
          <w:color w:val="auto"/>
          <w:sz w:val="28"/>
          <w:szCs w:val="28"/>
        </w:rPr>
      </w:pPr>
      <w:r w:rsidRPr="00804948">
        <w:rPr>
          <w:color w:val="auto"/>
          <w:sz w:val="28"/>
          <w:szCs w:val="28"/>
        </w:rPr>
        <w:t>Направление межведомственного запроса</w:t>
      </w:r>
    </w:p>
    <w:p w:rsidR="001B18C4" w:rsidRPr="00804948" w:rsidRDefault="001B18C4" w:rsidP="001259EC">
      <w:pPr>
        <w:pStyle w:val="Default"/>
        <w:ind w:firstLine="720"/>
        <w:jc w:val="center"/>
        <w:rPr>
          <w:color w:val="auto"/>
          <w:sz w:val="28"/>
          <w:szCs w:val="28"/>
        </w:rPr>
      </w:pPr>
    </w:p>
    <w:p w:rsidR="001B18C4" w:rsidRPr="00804948" w:rsidRDefault="001B18C4" w:rsidP="00804948">
      <w:pPr>
        <w:pStyle w:val="Default"/>
        <w:ind w:firstLine="720"/>
        <w:jc w:val="both"/>
        <w:rPr>
          <w:color w:val="auto"/>
          <w:sz w:val="28"/>
          <w:szCs w:val="28"/>
        </w:rPr>
      </w:pPr>
      <w:r w:rsidRPr="00804948">
        <w:rPr>
          <w:color w:val="auto"/>
          <w:sz w:val="28"/>
          <w:szCs w:val="28"/>
        </w:rPr>
        <w:t xml:space="preserve">54. Основанием для начала административной процедуры является принятое и зарегистрированное заявление (запрос).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55.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56.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57. Время выполнения административной процедуры: осуществляется в течение двух рабочих дней с момента поступления заявления (запроса) заявителя.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58. Ответ на межведомственный запрос, направляется в срок, установленный действующим законодательством.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59. Неполучение или несвоевременное получение ответа на межведомственный запрос не является основанием для продления срока предоставления муниципальной услуги либо отказа в ее предоставлении. </w:t>
      </w:r>
    </w:p>
    <w:p w:rsidR="001B18C4" w:rsidRDefault="001B18C4" w:rsidP="00804948">
      <w:pPr>
        <w:pStyle w:val="Default"/>
        <w:ind w:firstLine="720"/>
        <w:jc w:val="both"/>
        <w:rPr>
          <w:color w:val="auto"/>
          <w:sz w:val="28"/>
          <w:szCs w:val="28"/>
        </w:rPr>
      </w:pPr>
      <w:r>
        <w:rPr>
          <w:color w:val="auto"/>
          <w:sz w:val="28"/>
          <w:szCs w:val="28"/>
        </w:rPr>
        <w:t xml:space="preserve"> </w:t>
      </w:r>
    </w:p>
    <w:p w:rsidR="001B18C4" w:rsidRDefault="001B18C4" w:rsidP="001259EC">
      <w:pPr>
        <w:pStyle w:val="Default"/>
        <w:ind w:firstLine="720"/>
        <w:jc w:val="center"/>
        <w:rPr>
          <w:color w:val="auto"/>
          <w:sz w:val="28"/>
          <w:szCs w:val="28"/>
        </w:rPr>
      </w:pPr>
      <w:r w:rsidRPr="00804948">
        <w:rPr>
          <w:color w:val="auto"/>
          <w:sz w:val="28"/>
          <w:szCs w:val="28"/>
        </w:rPr>
        <w:t>Формирование пакета документов</w:t>
      </w:r>
    </w:p>
    <w:p w:rsidR="001B18C4" w:rsidRPr="00804948" w:rsidRDefault="001B18C4" w:rsidP="001259EC">
      <w:pPr>
        <w:pStyle w:val="Default"/>
        <w:ind w:firstLine="720"/>
        <w:jc w:val="center"/>
        <w:rPr>
          <w:color w:val="auto"/>
          <w:sz w:val="28"/>
          <w:szCs w:val="28"/>
        </w:rPr>
      </w:pPr>
    </w:p>
    <w:p w:rsidR="001B18C4" w:rsidRPr="00804948" w:rsidRDefault="001B18C4" w:rsidP="00804948">
      <w:pPr>
        <w:pStyle w:val="Default"/>
        <w:ind w:firstLine="720"/>
        <w:jc w:val="both"/>
        <w:rPr>
          <w:color w:val="auto"/>
          <w:sz w:val="28"/>
          <w:szCs w:val="28"/>
        </w:rPr>
      </w:pPr>
      <w:r w:rsidRPr="00804948">
        <w:rPr>
          <w:color w:val="auto"/>
          <w:sz w:val="28"/>
          <w:szCs w:val="28"/>
        </w:rPr>
        <w:t xml:space="preserve">60. Основанием для начала административной процедуры является регистрация заявления (запроса) по установленной форме.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61. На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решения составляет 1 рабочий день.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62. Результатом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63. Способом фиксации результата административной процедуры является оформление на бумажном носителе служебной записки.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64. В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рабочих дня со дня принятия решения.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65. В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нуждающегося не позднее чем через 3 рабочих дня со дня принятия решения.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Уведомление заявителя о принятом решении осуществляется уполномоченным должностным лицом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 </w:t>
      </w:r>
    </w:p>
    <w:p w:rsidR="001B18C4" w:rsidRDefault="001B18C4" w:rsidP="00804948">
      <w:pPr>
        <w:pStyle w:val="Default"/>
        <w:ind w:firstLine="720"/>
        <w:jc w:val="both"/>
        <w:rPr>
          <w:color w:val="auto"/>
          <w:sz w:val="28"/>
          <w:szCs w:val="28"/>
        </w:rPr>
      </w:pPr>
      <w:r w:rsidRPr="00804948">
        <w:rPr>
          <w:color w:val="auto"/>
          <w:sz w:val="28"/>
          <w:szCs w:val="28"/>
        </w:rPr>
        <w:t xml:space="preserve">66. Основанием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Максимальный срок подготовки проекта составляет не более 15 рабочих дней.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67. Специалист </w:t>
      </w:r>
      <w:r>
        <w:rPr>
          <w:color w:val="auto"/>
          <w:sz w:val="28"/>
          <w:szCs w:val="28"/>
        </w:rPr>
        <w:t>администрации муниципального образования Сагарчинский сельсовет</w:t>
      </w:r>
      <w:r w:rsidRPr="00804948">
        <w:rPr>
          <w:color w:val="auto"/>
          <w:sz w:val="28"/>
          <w:szCs w:val="28"/>
        </w:rPr>
        <w:t xml:space="preserve"> обеспечивает согласование проекта </w:t>
      </w:r>
      <w:r>
        <w:rPr>
          <w:color w:val="auto"/>
          <w:sz w:val="28"/>
          <w:szCs w:val="28"/>
        </w:rPr>
        <w:t xml:space="preserve">муниципального правового акта </w:t>
      </w:r>
      <w:r w:rsidRPr="00804948">
        <w:rPr>
          <w:color w:val="auto"/>
          <w:sz w:val="28"/>
          <w:szCs w:val="28"/>
        </w:rPr>
        <w:t xml:space="preserve"> в порядке, установленном Правилами подготовки, оформления, издания</w:t>
      </w:r>
      <w:r>
        <w:rPr>
          <w:color w:val="auto"/>
          <w:sz w:val="28"/>
          <w:szCs w:val="28"/>
        </w:rPr>
        <w:t xml:space="preserve"> и опубликования правовых актов.</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Максимальный срок согласования проекта муниципального правового акта составляет 10 рабочих дней.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68. Согласованный в установленном порядке проект правового акта направляется специалистом уполномоченного органа на подпись уполномоченному лицу органа местного самоуправления.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Максимальный срок выполнения данного действия составляет 1 рабочий день.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69. При наличии замечаний заинтересованных лиц проект правового акта дорабатывается в течение 1 рабочего дня.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70. Подписанному уполномоченным лицом органа местного самоуправления правовому акту присваивается регистрационный номер.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Максимальный срок выполнения данного действия составляет 1 рабочий день.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71. Заявителю направляется уведомление о принятом решении. Максимальный срок подготовки уведомления составляет не более 3 рабочих дней.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72. Результатом административной процедуры является изданный в установленном порядке муниципальный правовой акт о принятии или об отказе в принятии на учет граждан в качестве нуждающихся в жилых помещениях.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73. Способом фиксации результата административной процедуры является оформление нормативного правового акта органа местного самоуправления на бумажном носителе с присвоением ему регистрационного номера.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 </w:t>
      </w:r>
    </w:p>
    <w:p w:rsidR="001B18C4" w:rsidRDefault="001B18C4" w:rsidP="00804948">
      <w:pPr>
        <w:pStyle w:val="Default"/>
        <w:ind w:firstLine="720"/>
        <w:jc w:val="both"/>
        <w:rPr>
          <w:color w:val="auto"/>
          <w:sz w:val="28"/>
          <w:szCs w:val="28"/>
        </w:rPr>
      </w:pPr>
    </w:p>
    <w:p w:rsidR="001B18C4" w:rsidRDefault="001B18C4" w:rsidP="001259EC">
      <w:pPr>
        <w:pStyle w:val="Default"/>
        <w:ind w:firstLine="720"/>
        <w:jc w:val="center"/>
        <w:rPr>
          <w:color w:val="auto"/>
          <w:sz w:val="28"/>
          <w:szCs w:val="28"/>
        </w:rPr>
      </w:pPr>
      <w:r w:rsidRPr="00804948">
        <w:rPr>
          <w:color w:val="auto"/>
          <w:sz w:val="28"/>
          <w:szCs w:val="28"/>
        </w:rPr>
        <w:t>Формы контроля за исполнением Административного регламента</w:t>
      </w:r>
    </w:p>
    <w:p w:rsidR="001B18C4" w:rsidRPr="00804948" w:rsidRDefault="001B18C4" w:rsidP="001259EC">
      <w:pPr>
        <w:pStyle w:val="Default"/>
        <w:ind w:firstLine="720"/>
        <w:jc w:val="center"/>
        <w:rPr>
          <w:color w:val="auto"/>
          <w:sz w:val="28"/>
          <w:szCs w:val="28"/>
        </w:rPr>
      </w:pPr>
    </w:p>
    <w:p w:rsidR="001B18C4" w:rsidRDefault="001B18C4" w:rsidP="001259EC">
      <w:pPr>
        <w:pStyle w:val="Default"/>
        <w:ind w:firstLine="720"/>
        <w:jc w:val="center"/>
        <w:rPr>
          <w:color w:val="auto"/>
          <w:sz w:val="28"/>
          <w:szCs w:val="28"/>
        </w:rPr>
      </w:pPr>
      <w:r w:rsidRPr="00804948">
        <w:rPr>
          <w:color w:val="auto"/>
          <w:sz w:val="28"/>
          <w:szCs w:val="28"/>
        </w:rPr>
        <w:t xml:space="preserve">Порядок осуществления текущего контроля </w:t>
      </w:r>
      <w:r>
        <w:rPr>
          <w:color w:val="auto"/>
          <w:sz w:val="28"/>
          <w:szCs w:val="28"/>
        </w:rPr>
        <w:t xml:space="preserve"> </w:t>
      </w:r>
      <w:r w:rsidRPr="00804948">
        <w:rPr>
          <w:color w:val="auto"/>
          <w:sz w:val="28"/>
          <w:szCs w:val="28"/>
        </w:rPr>
        <w:t>за соблюдением и исполнением положений Административного регламента, а также принятием решений</w:t>
      </w:r>
    </w:p>
    <w:p w:rsidR="001B18C4" w:rsidRPr="00804948" w:rsidRDefault="001B18C4" w:rsidP="001259EC">
      <w:pPr>
        <w:pStyle w:val="Default"/>
        <w:ind w:firstLine="720"/>
        <w:jc w:val="center"/>
        <w:rPr>
          <w:color w:val="auto"/>
          <w:sz w:val="28"/>
          <w:szCs w:val="28"/>
        </w:rPr>
      </w:pPr>
    </w:p>
    <w:p w:rsidR="001B18C4" w:rsidRPr="00804948" w:rsidRDefault="001B18C4" w:rsidP="00804948">
      <w:pPr>
        <w:pStyle w:val="Default"/>
        <w:ind w:firstLine="720"/>
        <w:jc w:val="both"/>
        <w:rPr>
          <w:color w:val="auto"/>
          <w:sz w:val="28"/>
          <w:szCs w:val="28"/>
        </w:rPr>
      </w:pPr>
      <w:r w:rsidRPr="00804948">
        <w:rPr>
          <w:color w:val="auto"/>
          <w:sz w:val="28"/>
          <w:szCs w:val="28"/>
        </w:rPr>
        <w:t xml:space="preserve">75.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муниципальной услуги. </w:t>
      </w:r>
    </w:p>
    <w:p w:rsidR="001B18C4" w:rsidRDefault="001B18C4" w:rsidP="00804948">
      <w:pPr>
        <w:pStyle w:val="Default"/>
        <w:ind w:firstLine="720"/>
        <w:jc w:val="both"/>
        <w:rPr>
          <w:color w:val="auto"/>
          <w:sz w:val="28"/>
          <w:szCs w:val="28"/>
        </w:rPr>
      </w:pPr>
      <w:r w:rsidRPr="00804948">
        <w:rPr>
          <w:color w:val="auto"/>
          <w:sz w:val="28"/>
          <w:szCs w:val="28"/>
        </w:rPr>
        <w:t xml:space="preserve">76.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 </w:t>
      </w:r>
    </w:p>
    <w:p w:rsidR="001B18C4" w:rsidRDefault="001B18C4" w:rsidP="00804948">
      <w:pPr>
        <w:pStyle w:val="Default"/>
        <w:ind w:firstLine="720"/>
        <w:jc w:val="both"/>
        <w:rPr>
          <w:color w:val="auto"/>
          <w:sz w:val="28"/>
          <w:szCs w:val="28"/>
        </w:rPr>
      </w:pPr>
    </w:p>
    <w:p w:rsidR="001B18C4" w:rsidRPr="00804948" w:rsidRDefault="001B18C4" w:rsidP="00804948">
      <w:pPr>
        <w:pStyle w:val="Default"/>
        <w:ind w:firstLine="720"/>
        <w:jc w:val="center"/>
        <w:rPr>
          <w:color w:val="auto"/>
          <w:sz w:val="28"/>
          <w:szCs w:val="28"/>
        </w:rPr>
      </w:pPr>
      <w:r w:rsidRPr="00804948">
        <w:rPr>
          <w:color w:val="auto"/>
          <w:sz w:val="28"/>
          <w:szCs w:val="28"/>
        </w:rPr>
        <w:t>Порядок и периодичность осуществления плановых</w:t>
      </w:r>
    </w:p>
    <w:p w:rsidR="001B18C4" w:rsidRPr="00804948" w:rsidRDefault="001B18C4" w:rsidP="00804948">
      <w:pPr>
        <w:pStyle w:val="Default"/>
        <w:ind w:firstLine="720"/>
        <w:jc w:val="center"/>
        <w:rPr>
          <w:color w:val="auto"/>
          <w:sz w:val="28"/>
          <w:szCs w:val="28"/>
        </w:rPr>
      </w:pPr>
      <w:r w:rsidRPr="00804948">
        <w:rPr>
          <w:color w:val="auto"/>
          <w:sz w:val="28"/>
          <w:szCs w:val="28"/>
        </w:rPr>
        <w:t>и внеплановых проверок полноты и качества предоставления</w:t>
      </w:r>
    </w:p>
    <w:p w:rsidR="001B18C4" w:rsidRPr="00804948" w:rsidRDefault="001B18C4" w:rsidP="00804948">
      <w:pPr>
        <w:pStyle w:val="Default"/>
        <w:ind w:firstLine="720"/>
        <w:jc w:val="center"/>
        <w:rPr>
          <w:color w:val="auto"/>
          <w:sz w:val="28"/>
          <w:szCs w:val="28"/>
        </w:rPr>
      </w:pPr>
      <w:r w:rsidRPr="00804948">
        <w:rPr>
          <w:color w:val="auto"/>
          <w:sz w:val="28"/>
          <w:szCs w:val="28"/>
        </w:rPr>
        <w:t>муниципальной услуги, в том числе порядок и формы</w:t>
      </w:r>
    </w:p>
    <w:p w:rsidR="001B18C4" w:rsidRDefault="001B18C4" w:rsidP="00804948">
      <w:pPr>
        <w:pStyle w:val="Default"/>
        <w:ind w:firstLine="720"/>
        <w:jc w:val="center"/>
        <w:rPr>
          <w:color w:val="auto"/>
          <w:sz w:val="28"/>
          <w:szCs w:val="28"/>
        </w:rPr>
      </w:pPr>
      <w:r w:rsidRPr="00804948">
        <w:rPr>
          <w:color w:val="auto"/>
          <w:sz w:val="28"/>
          <w:szCs w:val="28"/>
        </w:rPr>
        <w:t>контроля за полнотой и качеством предоставления</w:t>
      </w:r>
    </w:p>
    <w:p w:rsidR="001B18C4" w:rsidRPr="00804948" w:rsidRDefault="001B18C4" w:rsidP="00804948">
      <w:pPr>
        <w:pStyle w:val="Default"/>
        <w:ind w:firstLine="720"/>
        <w:jc w:val="center"/>
        <w:rPr>
          <w:color w:val="auto"/>
          <w:sz w:val="28"/>
          <w:szCs w:val="28"/>
        </w:rPr>
      </w:pPr>
    </w:p>
    <w:p w:rsidR="001B18C4" w:rsidRPr="00804948" w:rsidRDefault="001B18C4" w:rsidP="00804948">
      <w:pPr>
        <w:pStyle w:val="Default"/>
        <w:ind w:firstLine="720"/>
        <w:jc w:val="both"/>
        <w:rPr>
          <w:color w:val="auto"/>
          <w:sz w:val="28"/>
          <w:szCs w:val="28"/>
        </w:rPr>
      </w:pPr>
      <w:r w:rsidRPr="00804948">
        <w:rPr>
          <w:color w:val="auto"/>
          <w:sz w:val="28"/>
          <w:szCs w:val="28"/>
        </w:rPr>
        <w:t xml:space="preserve">77. Руководители уполномоченного органа организуют и осуществляют контроль за исполнением муниципальной услуги.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78.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 </w:t>
      </w:r>
    </w:p>
    <w:p w:rsidR="001B18C4" w:rsidRDefault="001B18C4" w:rsidP="00804948">
      <w:pPr>
        <w:pStyle w:val="Default"/>
        <w:ind w:firstLine="720"/>
        <w:jc w:val="both"/>
        <w:rPr>
          <w:color w:val="auto"/>
          <w:sz w:val="28"/>
          <w:szCs w:val="28"/>
        </w:rPr>
      </w:pPr>
      <w:r w:rsidRPr="00804948">
        <w:rPr>
          <w:color w:val="auto"/>
          <w:sz w:val="28"/>
          <w:szCs w:val="28"/>
        </w:rPr>
        <w:t xml:space="preserve">79.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 </w:t>
      </w:r>
    </w:p>
    <w:p w:rsidR="001B18C4" w:rsidRPr="00804948" w:rsidRDefault="001B18C4" w:rsidP="00804948">
      <w:pPr>
        <w:pStyle w:val="Default"/>
        <w:ind w:firstLine="720"/>
        <w:jc w:val="both"/>
        <w:rPr>
          <w:color w:val="auto"/>
          <w:sz w:val="28"/>
          <w:szCs w:val="28"/>
        </w:rPr>
      </w:pPr>
    </w:p>
    <w:p w:rsidR="001B18C4" w:rsidRDefault="001B18C4" w:rsidP="000103B2">
      <w:pPr>
        <w:pStyle w:val="Default"/>
        <w:ind w:firstLine="720"/>
        <w:jc w:val="center"/>
        <w:rPr>
          <w:color w:val="auto"/>
          <w:sz w:val="28"/>
          <w:szCs w:val="28"/>
        </w:rPr>
      </w:pPr>
      <w:r w:rsidRPr="00804948">
        <w:rPr>
          <w:color w:val="auto"/>
          <w:sz w:val="28"/>
          <w:szCs w:val="28"/>
        </w:rPr>
        <w:t>Ответственность специалистов за решения и действия (бездействие), принимаемые (осуществляемые) ими в ходе предоставления муниципальной услуги</w:t>
      </w:r>
    </w:p>
    <w:p w:rsidR="001B18C4" w:rsidRPr="00804948" w:rsidRDefault="001B18C4" w:rsidP="00804948">
      <w:pPr>
        <w:pStyle w:val="Default"/>
        <w:ind w:firstLine="720"/>
        <w:jc w:val="both"/>
        <w:rPr>
          <w:color w:val="auto"/>
          <w:sz w:val="28"/>
          <w:szCs w:val="28"/>
        </w:rPr>
      </w:pPr>
    </w:p>
    <w:p w:rsidR="001B18C4" w:rsidRPr="00804948" w:rsidRDefault="001B18C4" w:rsidP="00804948">
      <w:pPr>
        <w:pStyle w:val="Default"/>
        <w:ind w:firstLine="720"/>
        <w:jc w:val="both"/>
        <w:rPr>
          <w:color w:val="auto"/>
          <w:sz w:val="28"/>
          <w:szCs w:val="28"/>
        </w:rPr>
      </w:pPr>
      <w:r w:rsidRPr="00804948">
        <w:rPr>
          <w:color w:val="auto"/>
          <w:sz w:val="28"/>
          <w:szCs w:val="28"/>
        </w:rPr>
        <w:t xml:space="preserve">80.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 </w:t>
      </w:r>
    </w:p>
    <w:p w:rsidR="001B18C4" w:rsidRDefault="001B18C4" w:rsidP="001259EC">
      <w:pPr>
        <w:pStyle w:val="Default"/>
        <w:ind w:firstLine="720"/>
        <w:jc w:val="center"/>
        <w:rPr>
          <w:color w:val="auto"/>
          <w:sz w:val="28"/>
          <w:szCs w:val="28"/>
        </w:rPr>
      </w:pPr>
    </w:p>
    <w:p w:rsidR="001B18C4" w:rsidRPr="00804948" w:rsidRDefault="001B18C4" w:rsidP="001259EC">
      <w:pPr>
        <w:pStyle w:val="Default"/>
        <w:ind w:firstLine="720"/>
        <w:jc w:val="center"/>
        <w:rPr>
          <w:color w:val="auto"/>
          <w:sz w:val="28"/>
          <w:szCs w:val="28"/>
        </w:rPr>
      </w:pPr>
      <w:r w:rsidRPr="00804948">
        <w:rPr>
          <w:color w:val="auto"/>
          <w:sz w:val="28"/>
          <w:szCs w:val="28"/>
        </w:rPr>
        <w:t>Требования к порядку и формам контроля за предоставлением</w:t>
      </w:r>
    </w:p>
    <w:p w:rsidR="001B18C4" w:rsidRDefault="001B18C4" w:rsidP="001259EC">
      <w:pPr>
        <w:pStyle w:val="Default"/>
        <w:ind w:firstLine="720"/>
        <w:jc w:val="center"/>
        <w:rPr>
          <w:color w:val="auto"/>
          <w:sz w:val="28"/>
          <w:szCs w:val="28"/>
        </w:rPr>
      </w:pPr>
      <w:r w:rsidRPr="00804948">
        <w:rPr>
          <w:color w:val="auto"/>
          <w:sz w:val="28"/>
          <w:szCs w:val="28"/>
        </w:rPr>
        <w:t>муниципальной услуги, в том числе со стороны граждан, их объединений и организаций</w:t>
      </w:r>
    </w:p>
    <w:p w:rsidR="001B18C4" w:rsidRPr="00804948" w:rsidRDefault="001B18C4" w:rsidP="001259EC">
      <w:pPr>
        <w:pStyle w:val="Default"/>
        <w:ind w:firstLine="720"/>
        <w:jc w:val="center"/>
        <w:rPr>
          <w:color w:val="auto"/>
          <w:sz w:val="28"/>
          <w:szCs w:val="28"/>
        </w:rPr>
      </w:pPr>
    </w:p>
    <w:p w:rsidR="001B18C4" w:rsidRPr="00804948" w:rsidRDefault="001B18C4" w:rsidP="00804948">
      <w:pPr>
        <w:pStyle w:val="Default"/>
        <w:ind w:firstLine="720"/>
        <w:jc w:val="both"/>
        <w:rPr>
          <w:color w:val="auto"/>
          <w:sz w:val="28"/>
          <w:szCs w:val="28"/>
        </w:rPr>
      </w:pPr>
      <w:r w:rsidRPr="00804948">
        <w:rPr>
          <w:color w:val="auto"/>
          <w:sz w:val="28"/>
          <w:szCs w:val="28"/>
        </w:rPr>
        <w:t xml:space="preserve">81.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 </w:t>
      </w:r>
    </w:p>
    <w:p w:rsidR="001B18C4" w:rsidRDefault="001B18C4" w:rsidP="00804948">
      <w:pPr>
        <w:pStyle w:val="Default"/>
        <w:ind w:firstLine="720"/>
        <w:jc w:val="center"/>
        <w:rPr>
          <w:color w:val="auto"/>
          <w:sz w:val="28"/>
          <w:szCs w:val="28"/>
        </w:rPr>
      </w:pPr>
    </w:p>
    <w:p w:rsidR="001B18C4" w:rsidRDefault="001B18C4" w:rsidP="00804948">
      <w:pPr>
        <w:pStyle w:val="Default"/>
        <w:ind w:firstLine="720"/>
        <w:jc w:val="center"/>
        <w:rPr>
          <w:color w:val="auto"/>
          <w:sz w:val="28"/>
          <w:szCs w:val="28"/>
        </w:rPr>
      </w:pPr>
      <w:r w:rsidRPr="00804948">
        <w:rPr>
          <w:color w:val="auto"/>
          <w:sz w:val="28"/>
          <w:szCs w:val="28"/>
        </w:rPr>
        <w:t xml:space="preserve">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1B18C4" w:rsidRPr="00804948" w:rsidRDefault="001B18C4" w:rsidP="00804948">
      <w:pPr>
        <w:pStyle w:val="Default"/>
        <w:ind w:firstLine="720"/>
        <w:jc w:val="center"/>
        <w:rPr>
          <w:color w:val="auto"/>
          <w:sz w:val="28"/>
          <w:szCs w:val="28"/>
        </w:rPr>
      </w:pPr>
    </w:p>
    <w:p w:rsidR="001B18C4" w:rsidRPr="00804948" w:rsidRDefault="001B18C4" w:rsidP="00804948">
      <w:pPr>
        <w:pStyle w:val="Default"/>
        <w:ind w:firstLine="720"/>
        <w:jc w:val="both"/>
        <w:rPr>
          <w:color w:val="auto"/>
          <w:sz w:val="28"/>
          <w:szCs w:val="28"/>
        </w:rPr>
      </w:pPr>
      <w:r w:rsidRPr="00804948">
        <w:rPr>
          <w:color w:val="auto"/>
          <w:sz w:val="28"/>
          <w:szCs w:val="28"/>
        </w:rPr>
        <w:t xml:space="preserve">82. Заявитель может обратиться с жалобой, в том числе в следующих случаях: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1) нарушение срока регистрации запроса заявителя о предоставлении муниципальной услуги;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2) нарушение срока предоставления муниципальной услуги;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3) требование у заявителя документов, не предусмотренных нормативными правовыми актами Российской Федерации, Оренбургской области, органа местного самоуправления для предоставления муниципальной услуги;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муниципальной для предоставления муниципальной услуги у заявителя;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органа местного самоуправления; </w:t>
      </w:r>
    </w:p>
    <w:p w:rsidR="001B18C4" w:rsidRDefault="001B18C4" w:rsidP="00804948">
      <w:pPr>
        <w:pStyle w:val="Default"/>
        <w:ind w:firstLine="720"/>
        <w:jc w:val="both"/>
        <w:rPr>
          <w:color w:val="auto"/>
          <w:sz w:val="28"/>
          <w:szCs w:val="28"/>
        </w:rPr>
      </w:pPr>
      <w:r w:rsidRPr="00804948">
        <w:rPr>
          <w:color w:val="auto"/>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 органа местного самоуправления;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1B18C4" w:rsidRDefault="001B18C4" w:rsidP="00804948">
      <w:pPr>
        <w:pStyle w:val="Default"/>
        <w:ind w:firstLine="720"/>
        <w:jc w:val="center"/>
        <w:rPr>
          <w:color w:val="auto"/>
          <w:sz w:val="28"/>
          <w:szCs w:val="28"/>
        </w:rPr>
      </w:pPr>
      <w:r w:rsidRPr="00804948">
        <w:rPr>
          <w:color w:val="auto"/>
          <w:sz w:val="28"/>
          <w:szCs w:val="28"/>
        </w:rPr>
        <w:t>Предмет жалобы</w:t>
      </w:r>
    </w:p>
    <w:p w:rsidR="001B18C4" w:rsidRPr="00804948" w:rsidRDefault="001B18C4" w:rsidP="00804948">
      <w:pPr>
        <w:pStyle w:val="Default"/>
        <w:ind w:firstLine="720"/>
        <w:jc w:val="center"/>
        <w:rPr>
          <w:color w:val="auto"/>
          <w:sz w:val="28"/>
          <w:szCs w:val="28"/>
        </w:rPr>
      </w:pPr>
    </w:p>
    <w:p w:rsidR="001B18C4" w:rsidRPr="00804948" w:rsidRDefault="001B18C4" w:rsidP="00804948">
      <w:pPr>
        <w:pStyle w:val="Default"/>
        <w:ind w:firstLine="720"/>
        <w:jc w:val="both"/>
        <w:rPr>
          <w:color w:val="auto"/>
          <w:sz w:val="28"/>
          <w:szCs w:val="28"/>
        </w:rPr>
      </w:pPr>
      <w:r w:rsidRPr="00804948">
        <w:rPr>
          <w:color w:val="auto"/>
          <w:sz w:val="28"/>
          <w:szCs w:val="28"/>
        </w:rPr>
        <w:t xml:space="preserve">83. Предметом жалобы являются решения и (или) действия (бездействие) уполномоченного органа, 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84. Жалоба должна содержать: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1) наименование органа, предоставляющего муниципальной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1B18C4" w:rsidRDefault="001B18C4" w:rsidP="00804948">
      <w:pPr>
        <w:pStyle w:val="Default"/>
        <w:ind w:firstLine="720"/>
        <w:jc w:val="both"/>
        <w:rPr>
          <w:color w:val="auto"/>
          <w:sz w:val="28"/>
          <w:szCs w:val="28"/>
        </w:rPr>
      </w:pPr>
      <w:r w:rsidRPr="00804948">
        <w:rPr>
          <w:color w:val="auto"/>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1B18C4" w:rsidRDefault="001B18C4" w:rsidP="00804948">
      <w:pPr>
        <w:pStyle w:val="Default"/>
        <w:ind w:firstLine="720"/>
        <w:jc w:val="both"/>
        <w:rPr>
          <w:color w:val="auto"/>
          <w:sz w:val="28"/>
          <w:szCs w:val="28"/>
        </w:rPr>
      </w:pPr>
    </w:p>
    <w:p w:rsidR="001B18C4" w:rsidRDefault="001B18C4" w:rsidP="00804948">
      <w:pPr>
        <w:pStyle w:val="Default"/>
        <w:ind w:firstLine="720"/>
        <w:jc w:val="both"/>
        <w:rPr>
          <w:color w:val="auto"/>
          <w:sz w:val="28"/>
          <w:szCs w:val="28"/>
        </w:rPr>
      </w:pPr>
    </w:p>
    <w:p w:rsidR="001B18C4" w:rsidRPr="00804948" w:rsidRDefault="001B18C4" w:rsidP="00804948">
      <w:pPr>
        <w:pStyle w:val="Default"/>
        <w:ind w:firstLine="720"/>
        <w:jc w:val="both"/>
        <w:rPr>
          <w:color w:val="auto"/>
          <w:sz w:val="28"/>
          <w:szCs w:val="28"/>
        </w:rPr>
      </w:pPr>
    </w:p>
    <w:p w:rsidR="001B18C4" w:rsidRPr="000103B2" w:rsidRDefault="001B18C4" w:rsidP="00804948">
      <w:pPr>
        <w:pStyle w:val="Default"/>
        <w:ind w:firstLine="720"/>
        <w:jc w:val="center"/>
        <w:rPr>
          <w:color w:val="auto"/>
          <w:sz w:val="28"/>
          <w:szCs w:val="28"/>
        </w:rPr>
      </w:pPr>
      <w:r w:rsidRPr="000103B2">
        <w:rPr>
          <w:color w:val="auto"/>
          <w:sz w:val="28"/>
          <w:szCs w:val="28"/>
        </w:rPr>
        <w:t>Уполномоченные органы</w:t>
      </w:r>
    </w:p>
    <w:p w:rsidR="001B18C4" w:rsidRPr="000103B2" w:rsidRDefault="001B18C4" w:rsidP="00804948">
      <w:pPr>
        <w:pStyle w:val="Default"/>
        <w:ind w:firstLine="720"/>
        <w:jc w:val="center"/>
        <w:rPr>
          <w:color w:val="auto"/>
          <w:sz w:val="28"/>
          <w:szCs w:val="28"/>
        </w:rPr>
      </w:pPr>
      <w:r w:rsidRPr="000103B2">
        <w:rPr>
          <w:color w:val="auto"/>
          <w:sz w:val="28"/>
          <w:szCs w:val="28"/>
        </w:rPr>
        <w:t>на рассмотрение жалобы должностные лица, которым может</w:t>
      </w:r>
    </w:p>
    <w:p w:rsidR="001B18C4" w:rsidRPr="000103B2" w:rsidRDefault="001B18C4" w:rsidP="00804948">
      <w:pPr>
        <w:pStyle w:val="Default"/>
        <w:ind w:firstLine="720"/>
        <w:jc w:val="center"/>
        <w:rPr>
          <w:color w:val="auto"/>
          <w:sz w:val="28"/>
          <w:szCs w:val="28"/>
        </w:rPr>
      </w:pPr>
      <w:r w:rsidRPr="000103B2">
        <w:rPr>
          <w:color w:val="auto"/>
          <w:sz w:val="28"/>
          <w:szCs w:val="28"/>
        </w:rPr>
        <w:t>быть направлена жалоба</w:t>
      </w:r>
    </w:p>
    <w:p w:rsidR="001B18C4" w:rsidRPr="00804948" w:rsidRDefault="001B18C4" w:rsidP="00804948">
      <w:pPr>
        <w:pStyle w:val="Default"/>
        <w:ind w:firstLine="720"/>
        <w:jc w:val="center"/>
        <w:rPr>
          <w:color w:val="auto"/>
          <w:sz w:val="28"/>
          <w:szCs w:val="28"/>
        </w:rPr>
      </w:pPr>
    </w:p>
    <w:p w:rsidR="001B18C4" w:rsidRPr="00804948" w:rsidRDefault="001B18C4" w:rsidP="00804948">
      <w:pPr>
        <w:pStyle w:val="Default"/>
        <w:ind w:firstLine="720"/>
        <w:jc w:val="both"/>
        <w:rPr>
          <w:color w:val="auto"/>
          <w:sz w:val="28"/>
          <w:szCs w:val="28"/>
        </w:rPr>
      </w:pPr>
      <w:r w:rsidRPr="00804948">
        <w:rPr>
          <w:color w:val="auto"/>
          <w:sz w:val="28"/>
          <w:szCs w:val="28"/>
        </w:rPr>
        <w:t xml:space="preserve">85. Жалоба рассматривается руководителем уполномоченного органа, а в случае его отсутствия заместителем уполномоченного органа.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86. Жалоба рассматривается в соответствии с законодательством.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87. Жалобы на решения, принятые руководителем уполномоченного органа, его заместителем рассматриваются главой муниципального образования </w:t>
      </w:r>
      <w:r>
        <w:rPr>
          <w:color w:val="auto"/>
          <w:sz w:val="28"/>
          <w:szCs w:val="28"/>
        </w:rPr>
        <w:t xml:space="preserve">Сагарчинский сельсовет Акбулакского района </w:t>
      </w:r>
      <w:r w:rsidRPr="00804948">
        <w:rPr>
          <w:color w:val="auto"/>
          <w:sz w:val="28"/>
          <w:szCs w:val="28"/>
        </w:rPr>
        <w:t xml:space="preserve">Оренбургской области. </w:t>
      </w:r>
    </w:p>
    <w:p w:rsidR="001B18C4" w:rsidRDefault="001B18C4" w:rsidP="00804948">
      <w:pPr>
        <w:pStyle w:val="Default"/>
        <w:ind w:firstLine="720"/>
        <w:jc w:val="center"/>
        <w:rPr>
          <w:b/>
          <w:color w:val="auto"/>
          <w:sz w:val="28"/>
          <w:szCs w:val="28"/>
        </w:rPr>
      </w:pPr>
    </w:p>
    <w:p w:rsidR="001B18C4" w:rsidRPr="000103B2" w:rsidRDefault="001B18C4" w:rsidP="00804948">
      <w:pPr>
        <w:pStyle w:val="Default"/>
        <w:ind w:firstLine="720"/>
        <w:jc w:val="center"/>
        <w:rPr>
          <w:color w:val="auto"/>
          <w:sz w:val="28"/>
          <w:szCs w:val="28"/>
        </w:rPr>
      </w:pPr>
      <w:r w:rsidRPr="000103B2">
        <w:rPr>
          <w:color w:val="auto"/>
          <w:sz w:val="28"/>
          <w:szCs w:val="28"/>
        </w:rPr>
        <w:t>Порядок подачи и рассмотрения жалобы</w:t>
      </w:r>
    </w:p>
    <w:p w:rsidR="001B18C4" w:rsidRPr="000103B2" w:rsidRDefault="001B18C4" w:rsidP="00804948">
      <w:pPr>
        <w:pStyle w:val="Default"/>
        <w:ind w:firstLine="720"/>
        <w:jc w:val="center"/>
        <w:rPr>
          <w:color w:val="auto"/>
          <w:sz w:val="28"/>
          <w:szCs w:val="28"/>
        </w:rPr>
      </w:pPr>
    </w:p>
    <w:p w:rsidR="001B18C4" w:rsidRPr="00804948" w:rsidRDefault="001B18C4" w:rsidP="00804948">
      <w:pPr>
        <w:pStyle w:val="Default"/>
        <w:ind w:firstLine="720"/>
        <w:jc w:val="both"/>
        <w:rPr>
          <w:color w:val="auto"/>
          <w:sz w:val="28"/>
          <w:szCs w:val="28"/>
        </w:rPr>
      </w:pPr>
      <w:r w:rsidRPr="00804948">
        <w:rPr>
          <w:color w:val="auto"/>
          <w:sz w:val="28"/>
          <w:szCs w:val="28"/>
        </w:rPr>
        <w:t xml:space="preserve">88. Жалоба подается в письменной форме на бумажном носителе, в электронной форме в орган, предоставляющий муниципальную услугу.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 </w:t>
      </w:r>
    </w:p>
    <w:p w:rsidR="001B18C4" w:rsidRPr="00804948" w:rsidRDefault="001B18C4" w:rsidP="00804948">
      <w:pPr>
        <w:pStyle w:val="Default"/>
        <w:ind w:firstLine="720"/>
        <w:jc w:val="both"/>
        <w:rPr>
          <w:color w:val="auto"/>
          <w:sz w:val="28"/>
          <w:szCs w:val="28"/>
        </w:rPr>
      </w:pPr>
      <w:r w:rsidRPr="00804948">
        <w:rPr>
          <w:color w:val="auto"/>
          <w:sz w:val="28"/>
          <w:szCs w:val="28"/>
        </w:rPr>
        <w:t>1) почтовый адрес уполномоченного органа:</w:t>
      </w:r>
      <w:r>
        <w:rPr>
          <w:color w:val="auto"/>
          <w:sz w:val="28"/>
          <w:szCs w:val="28"/>
        </w:rPr>
        <w:t xml:space="preserve"> 46157</w:t>
      </w:r>
      <w:r w:rsidRPr="000E4B92">
        <w:rPr>
          <w:color w:val="auto"/>
          <w:sz w:val="28"/>
          <w:szCs w:val="28"/>
        </w:rPr>
        <w:t>0</w:t>
      </w:r>
      <w:r>
        <w:rPr>
          <w:color w:val="auto"/>
          <w:sz w:val="28"/>
          <w:szCs w:val="28"/>
        </w:rPr>
        <w:t>, Оренбургская область, Акбулакский район, с.Сагарчин, ул.Пролетарская, 2;</w:t>
      </w:r>
      <w:r w:rsidRPr="00804948">
        <w:rPr>
          <w:color w:val="auto"/>
          <w:sz w:val="28"/>
          <w:szCs w:val="28"/>
        </w:rPr>
        <w:t xml:space="preserve"> е-mail:</w:t>
      </w:r>
      <w:r w:rsidRPr="000E4B92">
        <w:rPr>
          <w:color w:val="auto"/>
          <w:sz w:val="28"/>
          <w:szCs w:val="28"/>
        </w:rPr>
        <w:t xml:space="preserve"> </w:t>
      </w:r>
      <w:r>
        <w:rPr>
          <w:color w:val="auto"/>
          <w:sz w:val="28"/>
          <w:szCs w:val="28"/>
          <w:lang w:val="en-US"/>
        </w:rPr>
        <w:t>sagarchin</w:t>
      </w:r>
      <w:r w:rsidRPr="000103B2">
        <w:rPr>
          <w:color w:val="auto"/>
          <w:sz w:val="28"/>
          <w:szCs w:val="28"/>
        </w:rPr>
        <w:t>-</w:t>
      </w:r>
      <w:r>
        <w:rPr>
          <w:color w:val="auto"/>
          <w:sz w:val="28"/>
          <w:szCs w:val="28"/>
          <w:lang w:val="en-US"/>
        </w:rPr>
        <w:t>adm</w:t>
      </w:r>
      <w:r w:rsidRPr="000E4B92">
        <w:rPr>
          <w:color w:val="auto"/>
          <w:sz w:val="28"/>
          <w:szCs w:val="28"/>
        </w:rPr>
        <w:t>@</w:t>
      </w:r>
      <w:r>
        <w:rPr>
          <w:color w:val="auto"/>
          <w:sz w:val="28"/>
          <w:szCs w:val="28"/>
          <w:lang w:val="en-US"/>
        </w:rPr>
        <w:t>mail</w:t>
      </w:r>
      <w:r w:rsidRPr="000E4B92">
        <w:rPr>
          <w:color w:val="auto"/>
          <w:sz w:val="28"/>
          <w:szCs w:val="28"/>
        </w:rPr>
        <w:t>.</w:t>
      </w:r>
      <w:r>
        <w:rPr>
          <w:color w:val="auto"/>
          <w:sz w:val="28"/>
          <w:szCs w:val="28"/>
          <w:lang w:val="en-US"/>
        </w:rPr>
        <w:t>ru</w:t>
      </w:r>
      <w:r w:rsidRPr="00804948">
        <w:rPr>
          <w:color w:val="auto"/>
          <w:sz w:val="28"/>
          <w:szCs w:val="28"/>
        </w:rPr>
        <w:t xml:space="preserve">; </w:t>
      </w:r>
    </w:p>
    <w:p w:rsidR="001B18C4" w:rsidRPr="00804948" w:rsidRDefault="001B18C4" w:rsidP="00804948">
      <w:pPr>
        <w:pStyle w:val="Default"/>
        <w:ind w:firstLine="720"/>
        <w:jc w:val="both"/>
        <w:rPr>
          <w:color w:val="auto"/>
          <w:sz w:val="28"/>
          <w:szCs w:val="28"/>
        </w:rPr>
      </w:pPr>
      <w:r w:rsidRPr="00804948">
        <w:rPr>
          <w:color w:val="auto"/>
          <w:sz w:val="28"/>
          <w:szCs w:val="28"/>
        </w:rPr>
        <w:t>2) адрес МФЦ:</w:t>
      </w:r>
      <w:r>
        <w:rPr>
          <w:color w:val="auto"/>
          <w:sz w:val="28"/>
          <w:szCs w:val="28"/>
        </w:rPr>
        <w:t xml:space="preserve"> 4615</w:t>
      </w:r>
      <w:r w:rsidRPr="000103B2">
        <w:rPr>
          <w:color w:val="auto"/>
          <w:sz w:val="28"/>
          <w:szCs w:val="28"/>
        </w:rPr>
        <w:t>7</w:t>
      </w:r>
      <w:r w:rsidRPr="000E4B92">
        <w:rPr>
          <w:color w:val="auto"/>
          <w:sz w:val="28"/>
          <w:szCs w:val="28"/>
        </w:rPr>
        <w:t>0</w:t>
      </w:r>
      <w:r>
        <w:rPr>
          <w:color w:val="auto"/>
          <w:sz w:val="28"/>
          <w:szCs w:val="28"/>
        </w:rPr>
        <w:t>, Оренбургская область, Акбулакский район, с.Сагарчин, ул.Пролетарская, 2</w:t>
      </w:r>
      <w:r w:rsidRPr="00804948">
        <w:rPr>
          <w:color w:val="auto"/>
          <w:sz w:val="28"/>
          <w:szCs w:val="28"/>
        </w:rPr>
        <w:t xml:space="preserve">; </w:t>
      </w:r>
    </w:p>
    <w:p w:rsidR="001B18C4" w:rsidRPr="00804948" w:rsidRDefault="001B18C4" w:rsidP="00804948">
      <w:pPr>
        <w:pStyle w:val="Default"/>
        <w:ind w:firstLine="720"/>
        <w:jc w:val="both"/>
        <w:rPr>
          <w:color w:val="auto"/>
          <w:sz w:val="28"/>
          <w:szCs w:val="28"/>
        </w:rPr>
      </w:pPr>
      <w:r w:rsidRPr="00804948">
        <w:rPr>
          <w:color w:val="auto"/>
          <w:sz w:val="28"/>
          <w:szCs w:val="28"/>
        </w:rPr>
        <w:t>3) официальный сайт уполномоченного органа:</w:t>
      </w:r>
      <w:r>
        <w:rPr>
          <w:color w:val="auto"/>
          <w:sz w:val="28"/>
          <w:szCs w:val="28"/>
          <w:lang w:val="en-US"/>
        </w:rPr>
        <w:t>www</w:t>
      </w:r>
      <w:r w:rsidRPr="000E4B92">
        <w:rPr>
          <w:color w:val="auto"/>
          <w:sz w:val="28"/>
          <w:szCs w:val="28"/>
        </w:rPr>
        <w:t>.</w:t>
      </w:r>
      <w:r w:rsidRPr="000103B2">
        <w:rPr>
          <w:color w:val="auto"/>
          <w:sz w:val="28"/>
          <w:szCs w:val="28"/>
        </w:rPr>
        <w:t xml:space="preserve"> </w:t>
      </w:r>
      <w:r>
        <w:rPr>
          <w:color w:val="auto"/>
          <w:sz w:val="28"/>
          <w:szCs w:val="28"/>
          <w:lang w:val="en-US"/>
        </w:rPr>
        <w:t>sagarchin</w:t>
      </w:r>
      <w:r w:rsidRPr="000E4B92">
        <w:rPr>
          <w:color w:val="auto"/>
          <w:sz w:val="28"/>
          <w:szCs w:val="28"/>
        </w:rPr>
        <w:t>.</w:t>
      </w:r>
      <w:r>
        <w:rPr>
          <w:color w:val="auto"/>
          <w:sz w:val="28"/>
          <w:szCs w:val="28"/>
          <w:lang w:val="en-US"/>
        </w:rPr>
        <w:t>ru</w:t>
      </w:r>
      <w:r w:rsidRPr="00804948">
        <w:rPr>
          <w:color w:val="auto"/>
          <w:sz w:val="28"/>
          <w:szCs w:val="28"/>
        </w:rPr>
        <w:t xml:space="preserve">;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4) Портал www.gosuslugi.ru.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89.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90.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91. В электронном виде жалоба может быть подана заявителем через официальный сайт уполномоченного органа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B18C4" w:rsidRDefault="001B18C4" w:rsidP="00804948">
      <w:pPr>
        <w:pStyle w:val="Default"/>
        <w:ind w:firstLine="720"/>
        <w:jc w:val="both"/>
        <w:rPr>
          <w:color w:val="auto"/>
          <w:sz w:val="28"/>
          <w:szCs w:val="28"/>
        </w:rPr>
      </w:pPr>
      <w:r w:rsidRPr="00804948">
        <w:rPr>
          <w:color w:val="auto"/>
          <w:sz w:val="28"/>
          <w:szCs w:val="28"/>
        </w:rPr>
        <w:t xml:space="preserve">92.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1B18C4" w:rsidRDefault="001B18C4" w:rsidP="00804948">
      <w:pPr>
        <w:pStyle w:val="Default"/>
        <w:ind w:firstLine="720"/>
        <w:jc w:val="both"/>
        <w:rPr>
          <w:color w:val="auto"/>
          <w:sz w:val="28"/>
          <w:szCs w:val="28"/>
        </w:rPr>
      </w:pPr>
    </w:p>
    <w:p w:rsidR="001B18C4" w:rsidRDefault="001B18C4" w:rsidP="00804948">
      <w:pPr>
        <w:pStyle w:val="Default"/>
        <w:ind w:firstLine="720"/>
        <w:jc w:val="both"/>
        <w:rPr>
          <w:color w:val="auto"/>
          <w:sz w:val="28"/>
          <w:szCs w:val="28"/>
        </w:rPr>
      </w:pPr>
    </w:p>
    <w:p w:rsidR="001B18C4" w:rsidRPr="00804948" w:rsidRDefault="001B18C4" w:rsidP="00804948">
      <w:pPr>
        <w:pStyle w:val="Default"/>
        <w:ind w:firstLine="720"/>
        <w:jc w:val="both"/>
        <w:rPr>
          <w:color w:val="auto"/>
          <w:sz w:val="28"/>
          <w:szCs w:val="28"/>
        </w:rPr>
      </w:pPr>
    </w:p>
    <w:p w:rsidR="001B18C4" w:rsidRPr="000103B2" w:rsidRDefault="001B18C4" w:rsidP="00995DE7">
      <w:pPr>
        <w:pStyle w:val="Default"/>
        <w:ind w:firstLine="720"/>
        <w:jc w:val="center"/>
        <w:rPr>
          <w:color w:val="auto"/>
          <w:sz w:val="28"/>
          <w:szCs w:val="28"/>
        </w:rPr>
      </w:pPr>
      <w:r w:rsidRPr="000103B2">
        <w:rPr>
          <w:color w:val="auto"/>
          <w:sz w:val="28"/>
          <w:szCs w:val="28"/>
        </w:rPr>
        <w:t>Сроки рассмотрения жалобы</w:t>
      </w:r>
    </w:p>
    <w:p w:rsidR="001B18C4" w:rsidRPr="00995DE7" w:rsidRDefault="001B18C4" w:rsidP="00995DE7">
      <w:pPr>
        <w:pStyle w:val="Default"/>
        <w:ind w:firstLine="720"/>
        <w:jc w:val="center"/>
        <w:rPr>
          <w:b/>
          <w:color w:val="auto"/>
          <w:sz w:val="28"/>
          <w:szCs w:val="28"/>
        </w:rPr>
      </w:pPr>
    </w:p>
    <w:p w:rsidR="001B18C4" w:rsidRPr="00804948" w:rsidRDefault="001B18C4" w:rsidP="00804948">
      <w:pPr>
        <w:pStyle w:val="Default"/>
        <w:ind w:firstLine="720"/>
        <w:jc w:val="both"/>
        <w:rPr>
          <w:color w:val="auto"/>
          <w:sz w:val="28"/>
          <w:szCs w:val="28"/>
        </w:rPr>
      </w:pPr>
      <w:r w:rsidRPr="00804948">
        <w:rPr>
          <w:color w:val="auto"/>
          <w:sz w:val="28"/>
          <w:szCs w:val="28"/>
        </w:rPr>
        <w:t xml:space="preserve">93.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94.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1B18C4" w:rsidRPr="000103B2" w:rsidRDefault="001B18C4" w:rsidP="00995DE7">
      <w:pPr>
        <w:pStyle w:val="Default"/>
        <w:ind w:firstLine="720"/>
        <w:jc w:val="center"/>
        <w:rPr>
          <w:color w:val="auto"/>
          <w:sz w:val="28"/>
          <w:szCs w:val="28"/>
        </w:rPr>
      </w:pPr>
    </w:p>
    <w:p w:rsidR="001B18C4" w:rsidRPr="000103B2" w:rsidRDefault="001B18C4" w:rsidP="00995DE7">
      <w:pPr>
        <w:pStyle w:val="Default"/>
        <w:ind w:firstLine="720"/>
        <w:jc w:val="center"/>
        <w:rPr>
          <w:color w:val="auto"/>
          <w:sz w:val="28"/>
          <w:szCs w:val="28"/>
        </w:rPr>
      </w:pPr>
      <w:r w:rsidRPr="000103B2">
        <w:rPr>
          <w:color w:val="auto"/>
          <w:sz w:val="28"/>
          <w:szCs w:val="28"/>
        </w:rPr>
        <w:t>Результат рассмотрения жалобы</w:t>
      </w:r>
    </w:p>
    <w:p w:rsidR="001B18C4" w:rsidRPr="00995DE7" w:rsidRDefault="001B18C4" w:rsidP="00995DE7">
      <w:pPr>
        <w:pStyle w:val="Default"/>
        <w:ind w:firstLine="720"/>
        <w:jc w:val="center"/>
        <w:rPr>
          <w:b/>
          <w:color w:val="auto"/>
          <w:sz w:val="28"/>
          <w:szCs w:val="28"/>
        </w:rPr>
      </w:pPr>
    </w:p>
    <w:p w:rsidR="001B18C4" w:rsidRPr="00804948" w:rsidRDefault="001B18C4" w:rsidP="00804948">
      <w:pPr>
        <w:pStyle w:val="Default"/>
        <w:ind w:firstLine="720"/>
        <w:jc w:val="both"/>
        <w:rPr>
          <w:color w:val="auto"/>
          <w:sz w:val="28"/>
          <w:szCs w:val="28"/>
        </w:rPr>
      </w:pPr>
      <w:r w:rsidRPr="00804948">
        <w:rPr>
          <w:color w:val="auto"/>
          <w:sz w:val="28"/>
          <w:szCs w:val="28"/>
        </w:rPr>
        <w:t xml:space="preserve">95. По результатам рассмотрения жалобы, выносится одно из следующих решений: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 </w:t>
      </w:r>
    </w:p>
    <w:p w:rsidR="001B18C4" w:rsidRDefault="001B18C4" w:rsidP="00804948">
      <w:pPr>
        <w:pStyle w:val="Default"/>
        <w:ind w:firstLine="720"/>
        <w:jc w:val="both"/>
        <w:rPr>
          <w:color w:val="auto"/>
          <w:sz w:val="28"/>
          <w:szCs w:val="28"/>
        </w:rPr>
      </w:pPr>
      <w:r w:rsidRPr="00804948">
        <w:rPr>
          <w:color w:val="auto"/>
          <w:sz w:val="28"/>
          <w:szCs w:val="28"/>
        </w:rPr>
        <w:t xml:space="preserve">2) отказать в удовлетворении жалобы. </w:t>
      </w:r>
    </w:p>
    <w:p w:rsidR="001B18C4" w:rsidRPr="000103B2" w:rsidRDefault="001B18C4" w:rsidP="00804948">
      <w:pPr>
        <w:pStyle w:val="Default"/>
        <w:ind w:firstLine="720"/>
        <w:jc w:val="both"/>
        <w:rPr>
          <w:color w:val="auto"/>
          <w:sz w:val="28"/>
          <w:szCs w:val="28"/>
        </w:rPr>
      </w:pPr>
    </w:p>
    <w:p w:rsidR="001B18C4" w:rsidRPr="000103B2" w:rsidRDefault="001B18C4" w:rsidP="00995DE7">
      <w:pPr>
        <w:pStyle w:val="Default"/>
        <w:ind w:firstLine="720"/>
        <w:jc w:val="center"/>
        <w:rPr>
          <w:color w:val="auto"/>
          <w:sz w:val="28"/>
          <w:szCs w:val="28"/>
        </w:rPr>
      </w:pPr>
      <w:r w:rsidRPr="000103B2">
        <w:rPr>
          <w:color w:val="auto"/>
          <w:sz w:val="28"/>
          <w:szCs w:val="28"/>
        </w:rPr>
        <w:t>Порядок информирования</w:t>
      </w:r>
    </w:p>
    <w:p w:rsidR="001B18C4" w:rsidRPr="000103B2" w:rsidRDefault="001B18C4" w:rsidP="00995DE7">
      <w:pPr>
        <w:pStyle w:val="Default"/>
        <w:ind w:firstLine="720"/>
        <w:jc w:val="center"/>
        <w:rPr>
          <w:color w:val="auto"/>
          <w:sz w:val="28"/>
          <w:szCs w:val="28"/>
        </w:rPr>
      </w:pPr>
      <w:r w:rsidRPr="000103B2">
        <w:rPr>
          <w:color w:val="auto"/>
          <w:sz w:val="28"/>
          <w:szCs w:val="28"/>
        </w:rPr>
        <w:t>заявителя о результатах рассмотрения жалобы</w:t>
      </w:r>
    </w:p>
    <w:p w:rsidR="001B18C4" w:rsidRPr="00995DE7" w:rsidRDefault="001B18C4" w:rsidP="00995DE7">
      <w:pPr>
        <w:pStyle w:val="Default"/>
        <w:ind w:firstLine="720"/>
        <w:jc w:val="center"/>
        <w:rPr>
          <w:b/>
          <w:color w:val="auto"/>
          <w:sz w:val="28"/>
          <w:szCs w:val="28"/>
        </w:rPr>
      </w:pPr>
    </w:p>
    <w:p w:rsidR="001B18C4" w:rsidRPr="00804948" w:rsidRDefault="001B18C4" w:rsidP="00804948">
      <w:pPr>
        <w:pStyle w:val="Default"/>
        <w:ind w:firstLine="720"/>
        <w:jc w:val="both"/>
        <w:rPr>
          <w:color w:val="auto"/>
          <w:sz w:val="28"/>
          <w:szCs w:val="28"/>
        </w:rPr>
      </w:pPr>
      <w:r w:rsidRPr="00804948">
        <w:rPr>
          <w:color w:val="auto"/>
          <w:sz w:val="28"/>
          <w:szCs w:val="28"/>
        </w:rPr>
        <w:t xml:space="preserve">96.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97. В ответе по результатам рассмотрения жалобы указываются: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1) наименование органа, предоставляющего муниципальную услугу, рассмотревшего жалобу;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2) наименование должности, фамилия, имя, отчество (при наличии) должностного лица, принявшего решение по жалобе;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3) номер, дата, место принятия решения, включая сведения о должностном лице, решение или действие (бездействие) которого обжалуется;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4) фамилия, имя, отчество (при наличии) или наименование заявителя;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5) основания для принятия решения по жалобе;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6) принятое по жалобе решение;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7) в случае признания жалобы обоснованной - сроки устранения выявленных нарушений, в том числе срок предоставления результата муниципальной услуги; </w:t>
      </w:r>
    </w:p>
    <w:p w:rsidR="001B18C4" w:rsidRDefault="001B18C4" w:rsidP="00995DE7">
      <w:pPr>
        <w:pStyle w:val="Default"/>
        <w:ind w:firstLine="720"/>
        <w:jc w:val="both"/>
        <w:rPr>
          <w:color w:val="auto"/>
          <w:sz w:val="28"/>
          <w:szCs w:val="28"/>
        </w:rPr>
      </w:pPr>
      <w:r w:rsidRPr="00804948">
        <w:rPr>
          <w:color w:val="auto"/>
          <w:sz w:val="28"/>
          <w:szCs w:val="28"/>
        </w:rPr>
        <w:t xml:space="preserve">8) сведения о порядке обжалования принятого по жалобе решения. </w:t>
      </w:r>
    </w:p>
    <w:p w:rsidR="001B18C4" w:rsidRDefault="001B18C4" w:rsidP="00995DE7">
      <w:pPr>
        <w:pStyle w:val="Default"/>
        <w:ind w:firstLine="720"/>
        <w:jc w:val="center"/>
        <w:rPr>
          <w:b/>
          <w:color w:val="auto"/>
          <w:sz w:val="28"/>
          <w:szCs w:val="28"/>
        </w:rPr>
      </w:pPr>
    </w:p>
    <w:p w:rsidR="001B18C4" w:rsidRPr="000103B2" w:rsidRDefault="001B18C4" w:rsidP="00995DE7">
      <w:pPr>
        <w:pStyle w:val="Default"/>
        <w:ind w:firstLine="720"/>
        <w:jc w:val="center"/>
        <w:rPr>
          <w:color w:val="auto"/>
          <w:sz w:val="28"/>
          <w:szCs w:val="28"/>
        </w:rPr>
      </w:pPr>
      <w:r w:rsidRPr="000103B2">
        <w:rPr>
          <w:color w:val="auto"/>
          <w:sz w:val="28"/>
          <w:szCs w:val="28"/>
        </w:rPr>
        <w:t>Порядок обжалования решения по жалобе</w:t>
      </w:r>
    </w:p>
    <w:p w:rsidR="001B18C4" w:rsidRPr="00995DE7" w:rsidRDefault="001B18C4" w:rsidP="00995DE7">
      <w:pPr>
        <w:pStyle w:val="Default"/>
        <w:ind w:firstLine="720"/>
        <w:jc w:val="center"/>
        <w:rPr>
          <w:b/>
          <w:color w:val="auto"/>
          <w:sz w:val="28"/>
          <w:szCs w:val="28"/>
        </w:rPr>
      </w:pPr>
    </w:p>
    <w:p w:rsidR="001B18C4" w:rsidRPr="00804948" w:rsidRDefault="001B18C4" w:rsidP="00804948">
      <w:pPr>
        <w:pStyle w:val="Default"/>
        <w:ind w:firstLine="720"/>
        <w:jc w:val="both"/>
        <w:rPr>
          <w:color w:val="auto"/>
          <w:sz w:val="28"/>
          <w:szCs w:val="28"/>
        </w:rPr>
      </w:pPr>
      <w:r w:rsidRPr="00804948">
        <w:rPr>
          <w:color w:val="auto"/>
          <w:sz w:val="28"/>
          <w:szCs w:val="28"/>
        </w:rPr>
        <w:t xml:space="preserve">98. Решения, принятые по жалобе, могут быть обжалованы вышестоящему должностному лицу, либо в судебном порядке.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Право заявителя на получение информации и документов, необходимых для обоснования и рассмотрения жалобы </w:t>
      </w:r>
    </w:p>
    <w:p w:rsidR="001B18C4" w:rsidRDefault="001B18C4" w:rsidP="00804948">
      <w:pPr>
        <w:pStyle w:val="Default"/>
        <w:ind w:firstLine="720"/>
        <w:jc w:val="both"/>
        <w:rPr>
          <w:color w:val="auto"/>
          <w:sz w:val="28"/>
          <w:szCs w:val="28"/>
        </w:rPr>
      </w:pPr>
      <w:r w:rsidRPr="00804948">
        <w:rPr>
          <w:color w:val="auto"/>
          <w:sz w:val="28"/>
          <w:szCs w:val="28"/>
        </w:rPr>
        <w:t xml:space="preserve">99.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w:t>
      </w:r>
    </w:p>
    <w:p w:rsidR="001B18C4" w:rsidRPr="00804948" w:rsidRDefault="001B18C4" w:rsidP="00804948">
      <w:pPr>
        <w:pStyle w:val="Default"/>
        <w:ind w:firstLine="720"/>
        <w:jc w:val="both"/>
        <w:rPr>
          <w:color w:val="auto"/>
          <w:sz w:val="28"/>
          <w:szCs w:val="28"/>
        </w:rPr>
      </w:pPr>
    </w:p>
    <w:p w:rsidR="001B18C4" w:rsidRPr="00804948" w:rsidRDefault="001B18C4" w:rsidP="000103B2">
      <w:pPr>
        <w:pStyle w:val="Default"/>
        <w:ind w:firstLine="720"/>
        <w:jc w:val="center"/>
        <w:rPr>
          <w:color w:val="auto"/>
          <w:sz w:val="28"/>
          <w:szCs w:val="28"/>
        </w:rPr>
      </w:pPr>
      <w:r w:rsidRPr="00804948">
        <w:rPr>
          <w:color w:val="auto"/>
          <w:sz w:val="28"/>
          <w:szCs w:val="28"/>
        </w:rPr>
        <w:t>Способы информирования заявителя о порядке подачи</w:t>
      </w:r>
    </w:p>
    <w:p w:rsidR="001B18C4" w:rsidRDefault="001B18C4" w:rsidP="000103B2">
      <w:pPr>
        <w:pStyle w:val="Default"/>
        <w:ind w:firstLine="720"/>
        <w:jc w:val="center"/>
        <w:rPr>
          <w:color w:val="auto"/>
          <w:sz w:val="28"/>
          <w:szCs w:val="28"/>
        </w:rPr>
      </w:pPr>
      <w:r w:rsidRPr="00804948">
        <w:rPr>
          <w:color w:val="auto"/>
          <w:sz w:val="28"/>
          <w:szCs w:val="28"/>
        </w:rPr>
        <w:t>и рассмотрения жалобы</w:t>
      </w:r>
    </w:p>
    <w:p w:rsidR="001B18C4" w:rsidRPr="00804948" w:rsidRDefault="001B18C4" w:rsidP="000103B2">
      <w:pPr>
        <w:pStyle w:val="Default"/>
        <w:ind w:firstLine="720"/>
        <w:jc w:val="center"/>
        <w:rPr>
          <w:color w:val="auto"/>
          <w:sz w:val="28"/>
          <w:szCs w:val="28"/>
        </w:rPr>
      </w:pPr>
    </w:p>
    <w:p w:rsidR="001B18C4" w:rsidRPr="00804948" w:rsidRDefault="001B18C4" w:rsidP="00804948">
      <w:pPr>
        <w:pStyle w:val="Default"/>
        <w:ind w:firstLine="720"/>
        <w:jc w:val="both"/>
        <w:rPr>
          <w:color w:val="auto"/>
          <w:sz w:val="28"/>
          <w:szCs w:val="28"/>
        </w:rPr>
      </w:pPr>
      <w:r w:rsidRPr="00804948">
        <w:rPr>
          <w:color w:val="auto"/>
          <w:sz w:val="28"/>
          <w:szCs w:val="28"/>
        </w:rPr>
        <w:t xml:space="preserve">100. Информирование заявителей о порядке подачи и рассмотрения жалобы осуществляется следующими способами: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1) путем непосредственного общения заявителя (при личном обращении либо по телефону) со специалистами, ответственными за рассмотрение жалобы;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2) путем взаимодействия специалистов, ответственных за рассмотрение жалобы, с заявителями по почте, по электронной почте;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3) посредством информационных материалов, которые размещаются на официальном сайте уполномоченного органа в сети «Интернет»: </w:t>
      </w:r>
      <w:r>
        <w:rPr>
          <w:color w:val="auto"/>
          <w:sz w:val="28"/>
          <w:szCs w:val="28"/>
          <w:lang w:val="en-US"/>
        </w:rPr>
        <w:t>www</w:t>
      </w:r>
      <w:r w:rsidRPr="000E4B92">
        <w:rPr>
          <w:color w:val="auto"/>
          <w:sz w:val="28"/>
          <w:szCs w:val="28"/>
        </w:rPr>
        <w:t>/</w:t>
      </w:r>
      <w:r w:rsidRPr="000103B2">
        <w:rPr>
          <w:color w:val="auto"/>
          <w:sz w:val="28"/>
          <w:szCs w:val="28"/>
        </w:rPr>
        <w:t xml:space="preserve"> </w:t>
      </w:r>
      <w:r>
        <w:rPr>
          <w:color w:val="auto"/>
          <w:sz w:val="28"/>
          <w:szCs w:val="28"/>
          <w:lang w:val="en-US"/>
        </w:rPr>
        <w:t>sagarchin</w:t>
      </w:r>
      <w:r w:rsidRPr="000E4B92">
        <w:rPr>
          <w:color w:val="auto"/>
          <w:sz w:val="28"/>
          <w:szCs w:val="28"/>
        </w:rPr>
        <w:t>.</w:t>
      </w:r>
      <w:r>
        <w:rPr>
          <w:color w:val="auto"/>
          <w:sz w:val="28"/>
          <w:szCs w:val="28"/>
          <w:lang w:val="en-US"/>
        </w:rPr>
        <w:t>ru</w:t>
      </w:r>
      <w:r w:rsidRPr="00804948">
        <w:rPr>
          <w:color w:val="auto"/>
          <w:sz w:val="28"/>
          <w:szCs w:val="28"/>
        </w:rPr>
        <w:t xml:space="preserve">,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4) посредством информационных материалов, которые размещаются на информационных стендах в местах предоставления муниципальной услуги. </w:t>
      </w:r>
    </w:p>
    <w:p w:rsidR="001B18C4" w:rsidRPr="004A3233" w:rsidRDefault="001B18C4" w:rsidP="008320E1">
      <w:pPr>
        <w:pStyle w:val="Default"/>
        <w:ind w:left="5220"/>
        <w:jc w:val="both"/>
        <w:rPr>
          <w:color w:val="auto"/>
          <w:sz w:val="28"/>
          <w:szCs w:val="28"/>
        </w:rPr>
      </w:pPr>
    </w:p>
    <w:p w:rsidR="001B18C4" w:rsidRPr="004A3233" w:rsidRDefault="001B18C4" w:rsidP="008320E1">
      <w:pPr>
        <w:pStyle w:val="Default"/>
        <w:ind w:left="5220"/>
        <w:jc w:val="both"/>
        <w:rPr>
          <w:color w:val="auto"/>
          <w:sz w:val="28"/>
          <w:szCs w:val="28"/>
        </w:rPr>
      </w:pPr>
    </w:p>
    <w:p w:rsidR="001B18C4" w:rsidRPr="004A3233" w:rsidRDefault="001B18C4" w:rsidP="008320E1">
      <w:pPr>
        <w:pStyle w:val="Default"/>
        <w:ind w:left="5220"/>
        <w:jc w:val="both"/>
        <w:rPr>
          <w:color w:val="auto"/>
          <w:sz w:val="28"/>
          <w:szCs w:val="28"/>
        </w:rPr>
      </w:pPr>
    </w:p>
    <w:p w:rsidR="001B18C4" w:rsidRPr="004A3233" w:rsidRDefault="001B18C4" w:rsidP="008320E1">
      <w:pPr>
        <w:pStyle w:val="Default"/>
        <w:ind w:left="5220"/>
        <w:jc w:val="both"/>
        <w:rPr>
          <w:color w:val="auto"/>
          <w:sz w:val="28"/>
          <w:szCs w:val="28"/>
        </w:rPr>
      </w:pPr>
    </w:p>
    <w:p w:rsidR="001B18C4" w:rsidRPr="004A3233" w:rsidRDefault="001B18C4" w:rsidP="008320E1">
      <w:pPr>
        <w:pStyle w:val="Default"/>
        <w:ind w:left="5220"/>
        <w:jc w:val="both"/>
        <w:rPr>
          <w:color w:val="auto"/>
          <w:sz w:val="28"/>
          <w:szCs w:val="28"/>
        </w:rPr>
      </w:pPr>
    </w:p>
    <w:p w:rsidR="001B18C4" w:rsidRPr="004A3233" w:rsidRDefault="001B18C4" w:rsidP="008320E1">
      <w:pPr>
        <w:pStyle w:val="Default"/>
        <w:ind w:left="5220"/>
        <w:jc w:val="both"/>
        <w:rPr>
          <w:color w:val="auto"/>
          <w:sz w:val="28"/>
          <w:szCs w:val="28"/>
        </w:rPr>
      </w:pPr>
    </w:p>
    <w:p w:rsidR="001B18C4" w:rsidRPr="004A3233" w:rsidRDefault="001B18C4" w:rsidP="008320E1">
      <w:pPr>
        <w:pStyle w:val="Default"/>
        <w:ind w:left="5220"/>
        <w:jc w:val="both"/>
        <w:rPr>
          <w:color w:val="auto"/>
          <w:sz w:val="28"/>
          <w:szCs w:val="28"/>
        </w:rPr>
      </w:pPr>
    </w:p>
    <w:p w:rsidR="001B18C4" w:rsidRPr="004A3233" w:rsidRDefault="001B18C4" w:rsidP="008320E1">
      <w:pPr>
        <w:pStyle w:val="Default"/>
        <w:ind w:left="5220"/>
        <w:jc w:val="both"/>
        <w:rPr>
          <w:color w:val="auto"/>
          <w:sz w:val="28"/>
          <w:szCs w:val="28"/>
        </w:rPr>
      </w:pPr>
    </w:p>
    <w:p w:rsidR="001B18C4" w:rsidRPr="004A3233" w:rsidRDefault="001B18C4" w:rsidP="008320E1">
      <w:pPr>
        <w:pStyle w:val="Default"/>
        <w:ind w:left="5220"/>
        <w:jc w:val="both"/>
        <w:rPr>
          <w:color w:val="auto"/>
          <w:sz w:val="28"/>
          <w:szCs w:val="28"/>
        </w:rPr>
      </w:pPr>
    </w:p>
    <w:p w:rsidR="001B18C4" w:rsidRPr="004A3233" w:rsidRDefault="001B18C4" w:rsidP="008320E1">
      <w:pPr>
        <w:pStyle w:val="Default"/>
        <w:ind w:left="5220"/>
        <w:jc w:val="both"/>
        <w:rPr>
          <w:color w:val="auto"/>
          <w:sz w:val="28"/>
          <w:szCs w:val="28"/>
        </w:rPr>
      </w:pPr>
    </w:p>
    <w:p w:rsidR="001B18C4" w:rsidRPr="004A3233" w:rsidRDefault="001B18C4" w:rsidP="008320E1">
      <w:pPr>
        <w:pStyle w:val="Default"/>
        <w:ind w:left="5220"/>
        <w:jc w:val="both"/>
        <w:rPr>
          <w:color w:val="auto"/>
          <w:sz w:val="28"/>
          <w:szCs w:val="28"/>
        </w:rPr>
      </w:pPr>
    </w:p>
    <w:p w:rsidR="001B18C4" w:rsidRPr="004A3233" w:rsidRDefault="001B18C4" w:rsidP="008320E1">
      <w:pPr>
        <w:pStyle w:val="Default"/>
        <w:ind w:left="5220"/>
        <w:jc w:val="both"/>
        <w:rPr>
          <w:color w:val="auto"/>
          <w:sz w:val="28"/>
          <w:szCs w:val="28"/>
        </w:rPr>
      </w:pPr>
    </w:p>
    <w:p w:rsidR="001B18C4" w:rsidRPr="004A3233" w:rsidRDefault="001B18C4" w:rsidP="008320E1">
      <w:pPr>
        <w:pStyle w:val="Default"/>
        <w:ind w:left="5220"/>
        <w:jc w:val="both"/>
        <w:rPr>
          <w:color w:val="auto"/>
          <w:sz w:val="28"/>
          <w:szCs w:val="28"/>
        </w:rPr>
      </w:pPr>
    </w:p>
    <w:p w:rsidR="001B18C4" w:rsidRPr="004A3233" w:rsidRDefault="001B18C4" w:rsidP="008320E1">
      <w:pPr>
        <w:pStyle w:val="Default"/>
        <w:ind w:left="5220"/>
        <w:jc w:val="both"/>
        <w:rPr>
          <w:color w:val="auto"/>
          <w:sz w:val="28"/>
          <w:szCs w:val="28"/>
        </w:rPr>
      </w:pPr>
    </w:p>
    <w:p w:rsidR="001B18C4" w:rsidRPr="004A3233" w:rsidRDefault="001B18C4" w:rsidP="008320E1">
      <w:pPr>
        <w:pStyle w:val="Default"/>
        <w:ind w:left="5220"/>
        <w:jc w:val="both"/>
        <w:rPr>
          <w:color w:val="auto"/>
          <w:sz w:val="28"/>
          <w:szCs w:val="28"/>
        </w:rPr>
      </w:pPr>
    </w:p>
    <w:p w:rsidR="001B18C4" w:rsidRPr="004A3233" w:rsidRDefault="001B18C4" w:rsidP="008320E1">
      <w:pPr>
        <w:pStyle w:val="Default"/>
        <w:ind w:left="5220"/>
        <w:jc w:val="both"/>
        <w:rPr>
          <w:color w:val="auto"/>
          <w:sz w:val="28"/>
          <w:szCs w:val="28"/>
        </w:rPr>
      </w:pPr>
    </w:p>
    <w:p w:rsidR="001B18C4" w:rsidRPr="004A3233" w:rsidRDefault="001B18C4" w:rsidP="008320E1">
      <w:pPr>
        <w:pStyle w:val="Default"/>
        <w:ind w:left="5220"/>
        <w:jc w:val="both"/>
        <w:rPr>
          <w:color w:val="auto"/>
          <w:sz w:val="28"/>
          <w:szCs w:val="28"/>
        </w:rPr>
      </w:pPr>
    </w:p>
    <w:p w:rsidR="001B18C4" w:rsidRPr="004A3233" w:rsidRDefault="001B18C4" w:rsidP="008320E1">
      <w:pPr>
        <w:pStyle w:val="Default"/>
        <w:ind w:left="5220"/>
        <w:jc w:val="both"/>
        <w:rPr>
          <w:color w:val="auto"/>
          <w:sz w:val="28"/>
          <w:szCs w:val="28"/>
        </w:rPr>
      </w:pPr>
    </w:p>
    <w:p w:rsidR="001B18C4" w:rsidRPr="004A3233" w:rsidRDefault="001B18C4" w:rsidP="008320E1">
      <w:pPr>
        <w:pStyle w:val="Default"/>
        <w:ind w:left="5220"/>
        <w:jc w:val="both"/>
        <w:rPr>
          <w:color w:val="auto"/>
          <w:sz w:val="28"/>
          <w:szCs w:val="28"/>
        </w:rPr>
      </w:pPr>
    </w:p>
    <w:p w:rsidR="001B18C4" w:rsidRPr="004A3233" w:rsidRDefault="001B18C4" w:rsidP="008320E1">
      <w:pPr>
        <w:pStyle w:val="Default"/>
        <w:ind w:left="5220"/>
        <w:jc w:val="both"/>
        <w:rPr>
          <w:color w:val="auto"/>
          <w:sz w:val="28"/>
          <w:szCs w:val="28"/>
        </w:rPr>
      </w:pPr>
    </w:p>
    <w:p w:rsidR="001B18C4" w:rsidRPr="004A3233" w:rsidRDefault="001B18C4" w:rsidP="008320E1">
      <w:pPr>
        <w:pStyle w:val="Default"/>
        <w:ind w:left="5220"/>
        <w:jc w:val="both"/>
        <w:rPr>
          <w:color w:val="auto"/>
          <w:sz w:val="28"/>
          <w:szCs w:val="28"/>
        </w:rPr>
      </w:pPr>
    </w:p>
    <w:p w:rsidR="001B18C4" w:rsidRPr="004A3233" w:rsidRDefault="001B18C4" w:rsidP="008320E1">
      <w:pPr>
        <w:pStyle w:val="Default"/>
        <w:ind w:left="5220"/>
        <w:jc w:val="both"/>
        <w:rPr>
          <w:color w:val="auto"/>
          <w:sz w:val="28"/>
          <w:szCs w:val="28"/>
        </w:rPr>
      </w:pPr>
    </w:p>
    <w:p w:rsidR="001B18C4" w:rsidRPr="004A3233" w:rsidRDefault="001B18C4" w:rsidP="008320E1">
      <w:pPr>
        <w:pStyle w:val="Default"/>
        <w:ind w:left="5220"/>
        <w:jc w:val="both"/>
        <w:rPr>
          <w:color w:val="auto"/>
          <w:sz w:val="28"/>
          <w:szCs w:val="28"/>
        </w:rPr>
      </w:pPr>
    </w:p>
    <w:p w:rsidR="001B18C4" w:rsidRPr="004A3233" w:rsidRDefault="001B18C4" w:rsidP="008320E1">
      <w:pPr>
        <w:pStyle w:val="Default"/>
        <w:ind w:left="5220"/>
        <w:jc w:val="both"/>
        <w:rPr>
          <w:color w:val="auto"/>
          <w:sz w:val="28"/>
          <w:szCs w:val="28"/>
        </w:rPr>
      </w:pPr>
    </w:p>
    <w:p w:rsidR="001B18C4" w:rsidRPr="00804948" w:rsidRDefault="001B18C4" w:rsidP="008320E1">
      <w:pPr>
        <w:pStyle w:val="Default"/>
        <w:ind w:left="5220"/>
        <w:jc w:val="both"/>
        <w:rPr>
          <w:color w:val="auto"/>
          <w:sz w:val="28"/>
          <w:szCs w:val="28"/>
        </w:rPr>
      </w:pPr>
      <w:r>
        <w:rPr>
          <w:color w:val="auto"/>
          <w:sz w:val="28"/>
          <w:szCs w:val="28"/>
        </w:rPr>
        <w:t xml:space="preserve">Приложение № </w:t>
      </w:r>
      <w:r w:rsidRPr="004A3233">
        <w:rPr>
          <w:color w:val="auto"/>
          <w:sz w:val="28"/>
          <w:szCs w:val="28"/>
        </w:rPr>
        <w:t>1</w:t>
      </w:r>
      <w:r w:rsidRPr="00804948">
        <w:rPr>
          <w:color w:val="auto"/>
          <w:sz w:val="28"/>
          <w:szCs w:val="28"/>
        </w:rPr>
        <w:t xml:space="preserve"> </w:t>
      </w:r>
    </w:p>
    <w:p w:rsidR="001B18C4" w:rsidRPr="00804948" w:rsidRDefault="001B18C4" w:rsidP="008320E1">
      <w:pPr>
        <w:pStyle w:val="Default"/>
        <w:ind w:left="5220"/>
        <w:jc w:val="both"/>
        <w:rPr>
          <w:color w:val="auto"/>
          <w:sz w:val="28"/>
          <w:szCs w:val="28"/>
        </w:rPr>
      </w:pPr>
      <w:r w:rsidRPr="00804948">
        <w:rPr>
          <w:color w:val="auto"/>
          <w:sz w:val="28"/>
          <w:szCs w:val="28"/>
        </w:rPr>
        <w:t xml:space="preserve">к Административному регламенту </w:t>
      </w:r>
    </w:p>
    <w:p w:rsidR="001B18C4" w:rsidRPr="00804948" w:rsidRDefault="001B18C4" w:rsidP="008320E1">
      <w:pPr>
        <w:pStyle w:val="Default"/>
        <w:ind w:left="5220"/>
        <w:jc w:val="both"/>
        <w:rPr>
          <w:color w:val="auto"/>
          <w:sz w:val="28"/>
          <w:szCs w:val="28"/>
        </w:rPr>
      </w:pPr>
      <w:r w:rsidRPr="008320E1">
        <w:rPr>
          <w:color w:val="auto"/>
          <w:sz w:val="28"/>
          <w:szCs w:val="28"/>
        </w:rPr>
        <w:t>________________</w:t>
      </w:r>
      <w:r w:rsidRPr="00804948">
        <w:rPr>
          <w:color w:val="auto"/>
          <w:sz w:val="28"/>
          <w:szCs w:val="28"/>
        </w:rPr>
        <w:t xml:space="preserve">____________ </w:t>
      </w:r>
    </w:p>
    <w:p w:rsidR="001B18C4" w:rsidRPr="00804948" w:rsidRDefault="001B18C4" w:rsidP="008320E1">
      <w:pPr>
        <w:pStyle w:val="Default"/>
        <w:ind w:left="5220"/>
        <w:jc w:val="both"/>
        <w:rPr>
          <w:color w:val="auto"/>
          <w:sz w:val="28"/>
          <w:szCs w:val="28"/>
        </w:rPr>
      </w:pPr>
      <w:r w:rsidRPr="008320E1">
        <w:rPr>
          <w:color w:val="auto"/>
          <w:sz w:val="28"/>
          <w:szCs w:val="28"/>
        </w:rPr>
        <w:t>________________</w:t>
      </w:r>
      <w:r w:rsidRPr="00804948">
        <w:rPr>
          <w:color w:val="auto"/>
          <w:sz w:val="28"/>
          <w:szCs w:val="28"/>
        </w:rPr>
        <w:t xml:space="preserve">____________ </w:t>
      </w:r>
    </w:p>
    <w:p w:rsidR="001B18C4" w:rsidRPr="00804948" w:rsidRDefault="001B18C4" w:rsidP="008320E1">
      <w:pPr>
        <w:pStyle w:val="Default"/>
        <w:ind w:left="5220"/>
        <w:jc w:val="both"/>
        <w:rPr>
          <w:color w:val="auto"/>
          <w:sz w:val="28"/>
          <w:szCs w:val="28"/>
        </w:rPr>
      </w:pPr>
      <w:r w:rsidRPr="00804948">
        <w:rPr>
          <w:color w:val="auto"/>
          <w:sz w:val="28"/>
          <w:szCs w:val="28"/>
        </w:rPr>
        <w:t xml:space="preserve">(фамилия, имя, отчество) </w:t>
      </w:r>
    </w:p>
    <w:p w:rsidR="001B18C4" w:rsidRPr="00804948" w:rsidRDefault="001B18C4" w:rsidP="008320E1">
      <w:pPr>
        <w:pStyle w:val="Default"/>
        <w:ind w:left="5220"/>
        <w:jc w:val="both"/>
        <w:rPr>
          <w:color w:val="auto"/>
          <w:sz w:val="28"/>
          <w:szCs w:val="28"/>
        </w:rPr>
      </w:pPr>
      <w:r w:rsidRPr="00804948">
        <w:rPr>
          <w:color w:val="auto"/>
          <w:sz w:val="28"/>
          <w:szCs w:val="28"/>
        </w:rPr>
        <w:t xml:space="preserve">от гражданина (ки) </w:t>
      </w:r>
    </w:p>
    <w:p w:rsidR="001B18C4" w:rsidRPr="00804948" w:rsidRDefault="001B18C4" w:rsidP="008320E1">
      <w:pPr>
        <w:pStyle w:val="Default"/>
        <w:ind w:left="5220"/>
        <w:jc w:val="both"/>
        <w:rPr>
          <w:color w:val="auto"/>
          <w:sz w:val="28"/>
          <w:szCs w:val="28"/>
        </w:rPr>
      </w:pPr>
      <w:r w:rsidRPr="008320E1">
        <w:rPr>
          <w:color w:val="auto"/>
          <w:sz w:val="28"/>
          <w:szCs w:val="28"/>
        </w:rPr>
        <w:t>________________</w:t>
      </w:r>
      <w:r w:rsidRPr="00804948">
        <w:rPr>
          <w:color w:val="auto"/>
          <w:sz w:val="28"/>
          <w:szCs w:val="28"/>
        </w:rPr>
        <w:t xml:space="preserve">____________, </w:t>
      </w:r>
    </w:p>
    <w:p w:rsidR="001B18C4" w:rsidRPr="00804948" w:rsidRDefault="001B18C4" w:rsidP="008320E1">
      <w:pPr>
        <w:pStyle w:val="Default"/>
        <w:ind w:left="5220"/>
        <w:jc w:val="both"/>
        <w:rPr>
          <w:color w:val="auto"/>
          <w:sz w:val="28"/>
          <w:szCs w:val="28"/>
        </w:rPr>
      </w:pPr>
      <w:r w:rsidRPr="00804948">
        <w:rPr>
          <w:color w:val="auto"/>
          <w:sz w:val="28"/>
          <w:szCs w:val="28"/>
        </w:rPr>
        <w:t xml:space="preserve">(фамилия, имя, отчество) </w:t>
      </w:r>
    </w:p>
    <w:p w:rsidR="001B18C4" w:rsidRPr="00804948" w:rsidRDefault="001B18C4" w:rsidP="008320E1">
      <w:pPr>
        <w:pStyle w:val="Default"/>
        <w:ind w:left="5220"/>
        <w:jc w:val="both"/>
        <w:rPr>
          <w:color w:val="auto"/>
          <w:sz w:val="28"/>
          <w:szCs w:val="28"/>
        </w:rPr>
      </w:pPr>
      <w:r w:rsidRPr="00804948">
        <w:rPr>
          <w:color w:val="auto"/>
          <w:sz w:val="28"/>
          <w:szCs w:val="28"/>
        </w:rPr>
        <w:t xml:space="preserve">проживающего (ей) по адресу (фактическое </w:t>
      </w:r>
    </w:p>
    <w:p w:rsidR="001B18C4" w:rsidRPr="00804948" w:rsidRDefault="001B18C4" w:rsidP="008320E1">
      <w:pPr>
        <w:pStyle w:val="Default"/>
        <w:ind w:left="5220"/>
        <w:jc w:val="both"/>
        <w:rPr>
          <w:color w:val="auto"/>
          <w:sz w:val="28"/>
          <w:szCs w:val="28"/>
        </w:rPr>
      </w:pPr>
      <w:r w:rsidRPr="00804948">
        <w:rPr>
          <w:color w:val="auto"/>
          <w:sz w:val="28"/>
          <w:szCs w:val="28"/>
        </w:rPr>
        <w:t xml:space="preserve">место жительства): </w:t>
      </w:r>
    </w:p>
    <w:p w:rsidR="001B18C4" w:rsidRPr="00804948" w:rsidRDefault="001B18C4" w:rsidP="008320E1">
      <w:pPr>
        <w:pStyle w:val="Default"/>
        <w:ind w:left="5220"/>
        <w:jc w:val="both"/>
        <w:rPr>
          <w:color w:val="auto"/>
          <w:sz w:val="28"/>
          <w:szCs w:val="28"/>
        </w:rPr>
      </w:pPr>
      <w:r w:rsidRPr="00804948">
        <w:rPr>
          <w:color w:val="auto"/>
          <w:sz w:val="28"/>
          <w:szCs w:val="28"/>
        </w:rPr>
        <w:t xml:space="preserve">индекс </w:t>
      </w:r>
      <w:r w:rsidRPr="008320E1">
        <w:rPr>
          <w:color w:val="auto"/>
          <w:sz w:val="28"/>
          <w:szCs w:val="28"/>
        </w:rPr>
        <w:t>______________________</w:t>
      </w:r>
      <w:r w:rsidRPr="00804948">
        <w:rPr>
          <w:color w:val="auto"/>
          <w:sz w:val="28"/>
          <w:szCs w:val="28"/>
        </w:rPr>
        <w:t xml:space="preserve">, </w:t>
      </w:r>
      <w:r>
        <w:rPr>
          <w:color w:val="auto"/>
          <w:sz w:val="28"/>
          <w:szCs w:val="28"/>
        </w:rPr>
        <w:t>паспорт________________</w:t>
      </w:r>
      <w:r w:rsidRPr="008320E1">
        <w:rPr>
          <w:color w:val="auto"/>
          <w:sz w:val="28"/>
          <w:szCs w:val="28"/>
        </w:rPr>
        <w:t>______</w:t>
      </w:r>
      <w:r w:rsidRPr="00804948">
        <w:rPr>
          <w:color w:val="auto"/>
          <w:sz w:val="28"/>
          <w:szCs w:val="28"/>
        </w:rPr>
        <w:t xml:space="preserve"> </w:t>
      </w:r>
    </w:p>
    <w:p w:rsidR="001B18C4" w:rsidRPr="00804948" w:rsidRDefault="001B18C4" w:rsidP="008320E1">
      <w:pPr>
        <w:pStyle w:val="Default"/>
        <w:ind w:left="5220"/>
        <w:jc w:val="both"/>
        <w:rPr>
          <w:color w:val="auto"/>
          <w:sz w:val="28"/>
          <w:szCs w:val="28"/>
        </w:rPr>
      </w:pPr>
      <w:r w:rsidRPr="00804948">
        <w:rPr>
          <w:color w:val="auto"/>
          <w:sz w:val="28"/>
          <w:szCs w:val="28"/>
        </w:rPr>
        <w:t xml:space="preserve">(серия, номер, кем и когда выдан) </w:t>
      </w:r>
    </w:p>
    <w:p w:rsidR="001B18C4" w:rsidRPr="00804948" w:rsidRDefault="001B18C4" w:rsidP="008320E1">
      <w:pPr>
        <w:pStyle w:val="Default"/>
        <w:ind w:left="5220"/>
        <w:jc w:val="both"/>
        <w:rPr>
          <w:color w:val="auto"/>
          <w:sz w:val="28"/>
          <w:szCs w:val="28"/>
        </w:rPr>
      </w:pPr>
      <w:r w:rsidRPr="008320E1">
        <w:rPr>
          <w:color w:val="auto"/>
          <w:sz w:val="28"/>
          <w:szCs w:val="28"/>
        </w:rPr>
        <w:t>________________</w:t>
      </w:r>
      <w:r w:rsidRPr="00804948">
        <w:rPr>
          <w:color w:val="auto"/>
          <w:sz w:val="28"/>
          <w:szCs w:val="28"/>
        </w:rPr>
        <w:t xml:space="preserve">____________, </w:t>
      </w:r>
    </w:p>
    <w:p w:rsidR="001B18C4" w:rsidRPr="00804948" w:rsidRDefault="001B18C4" w:rsidP="008320E1">
      <w:pPr>
        <w:pStyle w:val="Default"/>
        <w:ind w:left="5220"/>
        <w:jc w:val="both"/>
        <w:rPr>
          <w:color w:val="auto"/>
          <w:sz w:val="28"/>
          <w:szCs w:val="28"/>
        </w:rPr>
      </w:pPr>
      <w:r>
        <w:rPr>
          <w:color w:val="auto"/>
          <w:sz w:val="28"/>
          <w:szCs w:val="28"/>
        </w:rPr>
        <w:t>тел. дом:______,_сот:__________</w:t>
      </w:r>
      <w:r w:rsidRPr="00804948">
        <w:rPr>
          <w:color w:val="auto"/>
          <w:sz w:val="28"/>
          <w:szCs w:val="28"/>
        </w:rPr>
        <w:t xml:space="preserve">, </w:t>
      </w:r>
    </w:p>
    <w:p w:rsidR="001B18C4" w:rsidRPr="00804948" w:rsidRDefault="001B18C4" w:rsidP="008320E1">
      <w:pPr>
        <w:pStyle w:val="Default"/>
        <w:ind w:left="5220"/>
        <w:jc w:val="both"/>
        <w:rPr>
          <w:color w:val="auto"/>
          <w:sz w:val="28"/>
          <w:szCs w:val="28"/>
        </w:rPr>
      </w:pPr>
      <w:r w:rsidRPr="00804948">
        <w:rPr>
          <w:color w:val="auto"/>
          <w:sz w:val="28"/>
          <w:szCs w:val="28"/>
        </w:rPr>
        <w:t>№ ст</w:t>
      </w:r>
      <w:r>
        <w:rPr>
          <w:color w:val="auto"/>
          <w:sz w:val="28"/>
          <w:szCs w:val="28"/>
        </w:rPr>
        <w:t>рахового свидетельства_____</w:t>
      </w:r>
      <w:r w:rsidRPr="00804948">
        <w:rPr>
          <w:color w:val="auto"/>
          <w:sz w:val="28"/>
          <w:szCs w:val="28"/>
        </w:rPr>
        <w:t xml:space="preserve"> </w:t>
      </w:r>
    </w:p>
    <w:p w:rsidR="001B18C4" w:rsidRPr="00804948" w:rsidRDefault="001B18C4" w:rsidP="008320E1">
      <w:pPr>
        <w:pStyle w:val="Default"/>
        <w:ind w:left="5220"/>
        <w:jc w:val="both"/>
        <w:rPr>
          <w:color w:val="auto"/>
          <w:sz w:val="28"/>
          <w:szCs w:val="28"/>
        </w:rPr>
      </w:pPr>
      <w:r w:rsidRPr="00804948">
        <w:rPr>
          <w:color w:val="auto"/>
          <w:sz w:val="28"/>
          <w:szCs w:val="28"/>
        </w:rPr>
        <w:t>эл. почт</w:t>
      </w:r>
      <w:r>
        <w:rPr>
          <w:color w:val="auto"/>
          <w:sz w:val="28"/>
          <w:szCs w:val="28"/>
        </w:rPr>
        <w:t>а:</w:t>
      </w:r>
      <w:r w:rsidRPr="004A3233">
        <w:rPr>
          <w:color w:val="auto"/>
          <w:sz w:val="28"/>
          <w:szCs w:val="28"/>
        </w:rPr>
        <w:t>________________</w:t>
      </w:r>
      <w:r>
        <w:rPr>
          <w:color w:val="auto"/>
          <w:sz w:val="28"/>
          <w:szCs w:val="28"/>
        </w:rPr>
        <w:t>____</w:t>
      </w:r>
      <w:r w:rsidRPr="00804948">
        <w:rPr>
          <w:color w:val="auto"/>
          <w:sz w:val="28"/>
          <w:szCs w:val="28"/>
        </w:rPr>
        <w:t xml:space="preserve"> </w:t>
      </w:r>
    </w:p>
    <w:p w:rsidR="001B18C4" w:rsidRDefault="001B18C4" w:rsidP="008320E1">
      <w:pPr>
        <w:pStyle w:val="Default"/>
        <w:ind w:firstLine="720"/>
        <w:jc w:val="center"/>
        <w:rPr>
          <w:color w:val="auto"/>
          <w:sz w:val="28"/>
          <w:szCs w:val="28"/>
        </w:rPr>
      </w:pPr>
    </w:p>
    <w:p w:rsidR="001B18C4" w:rsidRDefault="001B18C4" w:rsidP="008F31A2">
      <w:pPr>
        <w:pStyle w:val="Default"/>
        <w:ind w:firstLine="720"/>
        <w:jc w:val="center"/>
        <w:rPr>
          <w:color w:val="auto"/>
          <w:sz w:val="28"/>
          <w:szCs w:val="28"/>
        </w:rPr>
      </w:pPr>
    </w:p>
    <w:p w:rsidR="001B18C4" w:rsidRDefault="001B18C4" w:rsidP="008F31A2">
      <w:pPr>
        <w:pStyle w:val="Default"/>
        <w:ind w:firstLine="720"/>
        <w:jc w:val="center"/>
        <w:rPr>
          <w:color w:val="auto"/>
          <w:sz w:val="28"/>
          <w:szCs w:val="28"/>
        </w:rPr>
      </w:pPr>
    </w:p>
    <w:p w:rsidR="001B18C4" w:rsidRPr="00804948" w:rsidRDefault="001B18C4" w:rsidP="008F31A2">
      <w:pPr>
        <w:pStyle w:val="Default"/>
        <w:ind w:firstLine="720"/>
        <w:jc w:val="center"/>
        <w:rPr>
          <w:color w:val="auto"/>
          <w:sz w:val="28"/>
          <w:szCs w:val="28"/>
        </w:rPr>
      </w:pPr>
      <w:r w:rsidRPr="00804948">
        <w:rPr>
          <w:color w:val="auto"/>
          <w:sz w:val="28"/>
          <w:szCs w:val="28"/>
        </w:rPr>
        <w:t>ЗАЯВЛЕНИЕ</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В соответствии с Законом Оренбургской области от 13.07.2007 № 1347/285-IV-ОЗ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по </w:t>
      </w:r>
      <w:r w:rsidRPr="000E4B92">
        <w:rPr>
          <w:color w:val="auto"/>
          <w:sz w:val="28"/>
          <w:szCs w:val="28"/>
        </w:rPr>
        <w:t xml:space="preserve"> ____________________________________________________________________________________________________________________________</w:t>
      </w:r>
      <w:r w:rsidRPr="00804948">
        <w:rPr>
          <w:color w:val="auto"/>
          <w:sz w:val="28"/>
          <w:szCs w:val="28"/>
        </w:rPr>
        <w:t xml:space="preserve">_____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в связи с </w:t>
      </w:r>
      <w:r w:rsidRPr="00905A06">
        <w:rPr>
          <w:color w:val="auto"/>
          <w:sz w:val="28"/>
          <w:szCs w:val="28"/>
        </w:rPr>
        <w:t>________________________________________________</w:t>
      </w:r>
      <w:r>
        <w:rPr>
          <w:color w:val="auto"/>
          <w:sz w:val="28"/>
          <w:szCs w:val="28"/>
        </w:rPr>
        <w:t>__</w:t>
      </w:r>
    </w:p>
    <w:p w:rsidR="001B18C4" w:rsidRDefault="001B18C4" w:rsidP="008F31A2">
      <w:pPr>
        <w:pStyle w:val="Default"/>
        <w:ind w:firstLine="720"/>
        <w:jc w:val="center"/>
        <w:rPr>
          <w:color w:val="auto"/>
          <w:sz w:val="16"/>
          <w:szCs w:val="16"/>
        </w:rPr>
      </w:pPr>
      <w:r w:rsidRPr="008F31A2">
        <w:rPr>
          <w:color w:val="auto"/>
          <w:sz w:val="16"/>
          <w:szCs w:val="16"/>
        </w:rPr>
        <w:t>(указать причину постановки на учёт*)</w:t>
      </w:r>
    </w:p>
    <w:p w:rsidR="001B18C4" w:rsidRPr="00804948" w:rsidRDefault="001B18C4" w:rsidP="000E4B92">
      <w:pPr>
        <w:pStyle w:val="Default"/>
        <w:jc w:val="both"/>
        <w:rPr>
          <w:color w:val="auto"/>
          <w:sz w:val="28"/>
          <w:szCs w:val="28"/>
        </w:rPr>
      </w:pPr>
      <w:r w:rsidRPr="00804948">
        <w:rPr>
          <w:color w:val="auto"/>
          <w:sz w:val="28"/>
          <w:szCs w:val="28"/>
        </w:rPr>
        <w:t xml:space="preserve"> Состав семьи: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1. </w:t>
      </w:r>
      <w:r w:rsidRPr="00905A06">
        <w:rPr>
          <w:color w:val="auto"/>
          <w:sz w:val="28"/>
          <w:szCs w:val="28"/>
        </w:rPr>
        <w:t>_______________________________________________________</w:t>
      </w:r>
      <w:r w:rsidRPr="00804948">
        <w:rPr>
          <w:color w:val="auto"/>
          <w:sz w:val="28"/>
          <w:szCs w:val="28"/>
        </w:rPr>
        <w:t xml:space="preserve">; </w:t>
      </w:r>
    </w:p>
    <w:p w:rsidR="001B18C4" w:rsidRPr="008F31A2" w:rsidRDefault="001B18C4" w:rsidP="008F31A2">
      <w:pPr>
        <w:pStyle w:val="Default"/>
        <w:ind w:firstLine="720"/>
        <w:jc w:val="center"/>
        <w:rPr>
          <w:color w:val="auto"/>
          <w:sz w:val="16"/>
          <w:szCs w:val="16"/>
        </w:rPr>
      </w:pPr>
      <w:r w:rsidRPr="008F31A2">
        <w:rPr>
          <w:color w:val="auto"/>
          <w:sz w:val="16"/>
          <w:szCs w:val="16"/>
        </w:rPr>
        <w:t>(фамилия, имя, отчество, дата рождения)</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 </w:t>
      </w:r>
    </w:p>
    <w:p w:rsidR="001B18C4" w:rsidRPr="00804948" w:rsidRDefault="001B18C4" w:rsidP="00804948">
      <w:pPr>
        <w:pStyle w:val="Default"/>
        <w:ind w:firstLine="720"/>
        <w:jc w:val="both"/>
        <w:rPr>
          <w:color w:val="auto"/>
          <w:sz w:val="28"/>
          <w:szCs w:val="28"/>
        </w:rPr>
      </w:pPr>
      <w:r w:rsidRPr="00804948">
        <w:rPr>
          <w:color w:val="auto"/>
          <w:sz w:val="28"/>
          <w:szCs w:val="28"/>
        </w:rPr>
        <w:t>2. Супруг(а)</w:t>
      </w:r>
      <w:r>
        <w:rPr>
          <w:color w:val="auto"/>
          <w:sz w:val="28"/>
          <w:szCs w:val="28"/>
        </w:rPr>
        <w:t xml:space="preserve"> _______________</w:t>
      </w:r>
      <w:r w:rsidRPr="00905A06">
        <w:rPr>
          <w:color w:val="auto"/>
          <w:sz w:val="28"/>
          <w:szCs w:val="28"/>
        </w:rPr>
        <w:t>_______________________________</w:t>
      </w:r>
      <w:r w:rsidRPr="00804948">
        <w:rPr>
          <w:color w:val="auto"/>
          <w:sz w:val="28"/>
          <w:szCs w:val="28"/>
        </w:rPr>
        <w:t xml:space="preserve">; </w:t>
      </w:r>
    </w:p>
    <w:p w:rsidR="001B18C4" w:rsidRPr="008F31A2" w:rsidRDefault="001B18C4" w:rsidP="008F31A2">
      <w:pPr>
        <w:pStyle w:val="Default"/>
        <w:ind w:firstLine="720"/>
        <w:jc w:val="center"/>
        <w:rPr>
          <w:color w:val="auto"/>
          <w:sz w:val="16"/>
          <w:szCs w:val="16"/>
        </w:rPr>
      </w:pPr>
      <w:r w:rsidRPr="008F31A2">
        <w:rPr>
          <w:color w:val="auto"/>
          <w:sz w:val="16"/>
          <w:szCs w:val="16"/>
        </w:rPr>
        <w:t>(фамилия, имя, отчество, дата рождения)</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3. </w:t>
      </w:r>
      <w:r>
        <w:rPr>
          <w:color w:val="auto"/>
          <w:sz w:val="28"/>
          <w:szCs w:val="28"/>
        </w:rPr>
        <w:t>________</w:t>
      </w:r>
      <w:r w:rsidRPr="00905A06">
        <w:rPr>
          <w:color w:val="auto"/>
          <w:sz w:val="28"/>
          <w:szCs w:val="28"/>
        </w:rPr>
        <w:t>_______________________________________________</w:t>
      </w:r>
      <w:r w:rsidRPr="00804948">
        <w:rPr>
          <w:color w:val="auto"/>
          <w:sz w:val="28"/>
          <w:szCs w:val="28"/>
        </w:rPr>
        <w:t xml:space="preserve">; </w:t>
      </w:r>
    </w:p>
    <w:p w:rsidR="001B18C4" w:rsidRPr="001259EC" w:rsidRDefault="001B18C4" w:rsidP="001259EC">
      <w:pPr>
        <w:pStyle w:val="Default"/>
        <w:ind w:firstLine="720"/>
        <w:jc w:val="center"/>
        <w:rPr>
          <w:color w:val="auto"/>
          <w:sz w:val="16"/>
          <w:szCs w:val="16"/>
        </w:rPr>
      </w:pPr>
      <w:r w:rsidRPr="001259EC">
        <w:rPr>
          <w:color w:val="auto"/>
          <w:sz w:val="16"/>
          <w:szCs w:val="16"/>
        </w:rPr>
        <w:t>(фамилия, имя, отчество, дата рождения и степень родства)</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4. </w:t>
      </w:r>
      <w:r w:rsidRPr="00905A06">
        <w:rPr>
          <w:color w:val="auto"/>
          <w:sz w:val="28"/>
          <w:szCs w:val="28"/>
        </w:rPr>
        <w:t>________________________________________________</w:t>
      </w:r>
      <w:r>
        <w:rPr>
          <w:color w:val="auto"/>
          <w:sz w:val="28"/>
          <w:szCs w:val="28"/>
        </w:rPr>
        <w:t>_______</w:t>
      </w:r>
      <w:r w:rsidRPr="00804948">
        <w:rPr>
          <w:color w:val="auto"/>
          <w:sz w:val="28"/>
          <w:szCs w:val="28"/>
        </w:rPr>
        <w:t xml:space="preserve">; </w:t>
      </w:r>
    </w:p>
    <w:p w:rsidR="001B18C4" w:rsidRPr="001259EC" w:rsidRDefault="001B18C4" w:rsidP="001259EC">
      <w:pPr>
        <w:pStyle w:val="Default"/>
        <w:ind w:firstLine="720"/>
        <w:jc w:val="center"/>
        <w:rPr>
          <w:color w:val="auto"/>
          <w:sz w:val="16"/>
          <w:szCs w:val="16"/>
        </w:rPr>
      </w:pPr>
      <w:r w:rsidRPr="001259EC">
        <w:rPr>
          <w:color w:val="auto"/>
          <w:sz w:val="16"/>
          <w:szCs w:val="16"/>
        </w:rPr>
        <w:t>(фамилия, имя, отчество, дата рождения и степень родства)</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5. </w:t>
      </w:r>
      <w:r w:rsidRPr="00905A06">
        <w:rPr>
          <w:color w:val="auto"/>
          <w:sz w:val="28"/>
          <w:szCs w:val="28"/>
        </w:rPr>
        <w:t>_______________________________________________________</w:t>
      </w:r>
      <w:r w:rsidRPr="00804948">
        <w:rPr>
          <w:color w:val="auto"/>
          <w:sz w:val="28"/>
          <w:szCs w:val="28"/>
        </w:rPr>
        <w:t xml:space="preserve">; </w:t>
      </w:r>
    </w:p>
    <w:p w:rsidR="001B18C4" w:rsidRPr="001259EC" w:rsidRDefault="001B18C4" w:rsidP="001259EC">
      <w:pPr>
        <w:pStyle w:val="Default"/>
        <w:ind w:firstLine="720"/>
        <w:jc w:val="center"/>
        <w:rPr>
          <w:color w:val="auto"/>
          <w:sz w:val="16"/>
          <w:szCs w:val="16"/>
        </w:rPr>
      </w:pPr>
      <w:r w:rsidRPr="001259EC">
        <w:rPr>
          <w:color w:val="auto"/>
          <w:sz w:val="16"/>
          <w:szCs w:val="16"/>
        </w:rPr>
        <w:t>(фамилия, имя, отчество, дата рождения и степень родства)</w:t>
      </w:r>
    </w:p>
    <w:p w:rsidR="001B18C4" w:rsidRPr="00804948" w:rsidRDefault="001B18C4" w:rsidP="00804948">
      <w:pPr>
        <w:pStyle w:val="Default"/>
        <w:ind w:firstLine="720"/>
        <w:jc w:val="both"/>
        <w:rPr>
          <w:color w:val="auto"/>
          <w:sz w:val="28"/>
          <w:szCs w:val="28"/>
        </w:rPr>
      </w:pPr>
      <w:r w:rsidRPr="00804948">
        <w:rPr>
          <w:color w:val="auto"/>
          <w:sz w:val="28"/>
          <w:szCs w:val="28"/>
        </w:rPr>
        <w:t>6.</w:t>
      </w:r>
      <w:r w:rsidRPr="00905A06">
        <w:rPr>
          <w:color w:val="auto"/>
          <w:sz w:val="28"/>
          <w:szCs w:val="28"/>
        </w:rPr>
        <w:t>_______________________________________________________.</w:t>
      </w:r>
    </w:p>
    <w:p w:rsidR="001B18C4" w:rsidRPr="001259EC" w:rsidRDefault="001B18C4" w:rsidP="001259EC">
      <w:pPr>
        <w:pStyle w:val="Default"/>
        <w:ind w:firstLine="720"/>
        <w:jc w:val="center"/>
        <w:rPr>
          <w:color w:val="auto"/>
          <w:sz w:val="16"/>
          <w:szCs w:val="16"/>
        </w:rPr>
      </w:pPr>
      <w:r w:rsidRPr="001259EC">
        <w:rPr>
          <w:color w:val="auto"/>
          <w:sz w:val="16"/>
          <w:szCs w:val="16"/>
        </w:rPr>
        <w:t>(фамилия, имя, отчество, дата рождения и степень родства)</w:t>
      </w:r>
    </w:p>
    <w:p w:rsidR="001B18C4" w:rsidRPr="00804948" w:rsidRDefault="001B18C4" w:rsidP="00804948">
      <w:pPr>
        <w:pStyle w:val="Default"/>
        <w:ind w:firstLine="720"/>
        <w:jc w:val="both"/>
        <w:rPr>
          <w:color w:val="auto"/>
          <w:sz w:val="28"/>
          <w:szCs w:val="28"/>
        </w:rPr>
      </w:pPr>
      <w:r w:rsidRPr="00804948">
        <w:rPr>
          <w:color w:val="auto"/>
          <w:sz w:val="28"/>
          <w:szCs w:val="28"/>
        </w:rPr>
        <w:t>Зарегистрирован (ы) по месту жительства в: ______________</w:t>
      </w:r>
      <w:r w:rsidRPr="000E4B92">
        <w:rPr>
          <w:color w:val="auto"/>
          <w:sz w:val="28"/>
          <w:szCs w:val="28"/>
        </w:rPr>
        <w:t>_______</w:t>
      </w:r>
      <w:r w:rsidRPr="00804948">
        <w:rPr>
          <w:color w:val="auto"/>
          <w:sz w:val="28"/>
          <w:szCs w:val="28"/>
        </w:rPr>
        <w:t xml:space="preserve"> </w:t>
      </w:r>
    </w:p>
    <w:p w:rsidR="001B18C4" w:rsidRPr="001259EC" w:rsidRDefault="001B18C4" w:rsidP="001259EC">
      <w:pPr>
        <w:pStyle w:val="Default"/>
        <w:ind w:firstLine="720"/>
        <w:jc w:val="center"/>
        <w:rPr>
          <w:color w:val="auto"/>
          <w:sz w:val="16"/>
          <w:szCs w:val="16"/>
        </w:rPr>
      </w:pPr>
      <w:r w:rsidRPr="001259EC">
        <w:rPr>
          <w:color w:val="auto"/>
          <w:sz w:val="16"/>
          <w:szCs w:val="16"/>
        </w:rPr>
        <w:t>(квартира, частный дом, комната, адрес, общая площадь, количество комнат, количество зарегистрированных граждан и т.п.)</w:t>
      </w:r>
    </w:p>
    <w:p w:rsidR="001B18C4" w:rsidRPr="00804948" w:rsidRDefault="001B18C4" w:rsidP="00804948">
      <w:pPr>
        <w:pStyle w:val="Default"/>
        <w:ind w:firstLine="720"/>
        <w:jc w:val="both"/>
        <w:rPr>
          <w:color w:val="auto"/>
          <w:sz w:val="28"/>
          <w:szCs w:val="28"/>
        </w:rPr>
      </w:pPr>
    </w:p>
    <w:p w:rsidR="001B18C4" w:rsidRPr="00804948" w:rsidRDefault="001B18C4" w:rsidP="00804948">
      <w:pPr>
        <w:pStyle w:val="Default"/>
        <w:ind w:firstLine="720"/>
        <w:jc w:val="both"/>
        <w:rPr>
          <w:color w:val="auto"/>
          <w:sz w:val="28"/>
          <w:szCs w:val="28"/>
        </w:rPr>
      </w:pPr>
      <w:r w:rsidRPr="00804948">
        <w:rPr>
          <w:color w:val="auto"/>
          <w:sz w:val="28"/>
          <w:szCs w:val="28"/>
        </w:rPr>
        <w:t xml:space="preserve">Собственником, нанимателем (подчеркнуть) является: </w:t>
      </w:r>
      <w:r w:rsidRPr="00905A06">
        <w:rPr>
          <w:color w:val="auto"/>
          <w:sz w:val="28"/>
          <w:szCs w:val="28"/>
        </w:rPr>
        <w:t>_______________________________________________</w:t>
      </w:r>
      <w:r w:rsidRPr="00804948">
        <w:rPr>
          <w:color w:val="auto"/>
          <w:sz w:val="28"/>
          <w:szCs w:val="28"/>
        </w:rPr>
        <w:t xml:space="preserve">_______________ </w:t>
      </w:r>
    </w:p>
    <w:p w:rsidR="001B18C4" w:rsidRPr="001259EC" w:rsidRDefault="001B18C4" w:rsidP="001259EC">
      <w:pPr>
        <w:pStyle w:val="Default"/>
        <w:ind w:firstLine="720"/>
        <w:jc w:val="center"/>
        <w:rPr>
          <w:color w:val="auto"/>
          <w:sz w:val="16"/>
          <w:szCs w:val="16"/>
        </w:rPr>
      </w:pPr>
      <w:r w:rsidRPr="001259EC">
        <w:rPr>
          <w:color w:val="auto"/>
          <w:sz w:val="16"/>
          <w:szCs w:val="16"/>
        </w:rPr>
        <w:t>(фамилия, инициалы, степень родства, доли)</w:t>
      </w:r>
    </w:p>
    <w:p w:rsidR="001B18C4" w:rsidRPr="00804948" w:rsidRDefault="001B18C4" w:rsidP="00804948">
      <w:pPr>
        <w:pStyle w:val="Default"/>
        <w:ind w:firstLine="720"/>
        <w:jc w:val="both"/>
        <w:rPr>
          <w:color w:val="auto"/>
          <w:sz w:val="28"/>
          <w:szCs w:val="28"/>
        </w:rPr>
      </w:pPr>
      <w:r w:rsidRPr="000E4B92">
        <w:rPr>
          <w:color w:val="auto"/>
          <w:sz w:val="28"/>
          <w:szCs w:val="28"/>
        </w:rPr>
        <w:t>_______________________________________________</w:t>
      </w:r>
      <w:r w:rsidRPr="00804948">
        <w:rPr>
          <w:color w:val="auto"/>
          <w:sz w:val="28"/>
          <w:szCs w:val="28"/>
        </w:rPr>
        <w:t xml:space="preserve">__________ </w:t>
      </w:r>
    </w:p>
    <w:p w:rsidR="001B18C4" w:rsidRPr="00804948" w:rsidRDefault="001B18C4" w:rsidP="00804948">
      <w:pPr>
        <w:pStyle w:val="Default"/>
        <w:ind w:firstLine="720"/>
        <w:jc w:val="both"/>
        <w:rPr>
          <w:color w:val="auto"/>
          <w:sz w:val="28"/>
          <w:szCs w:val="28"/>
        </w:rPr>
      </w:pPr>
      <w:r w:rsidRPr="00804948">
        <w:rPr>
          <w:color w:val="auto"/>
          <w:sz w:val="28"/>
          <w:szCs w:val="28"/>
        </w:rPr>
        <w:t>на основании</w:t>
      </w:r>
      <w:r w:rsidRPr="000E4B92">
        <w:rPr>
          <w:color w:val="auto"/>
          <w:sz w:val="28"/>
          <w:szCs w:val="28"/>
        </w:rPr>
        <w:t>___________________________</w:t>
      </w:r>
      <w:r>
        <w:rPr>
          <w:color w:val="auto"/>
          <w:sz w:val="28"/>
          <w:szCs w:val="28"/>
        </w:rPr>
        <w:t>________________</w:t>
      </w:r>
      <w:r w:rsidRPr="00804948">
        <w:rPr>
          <w:color w:val="auto"/>
          <w:sz w:val="28"/>
          <w:szCs w:val="28"/>
        </w:rPr>
        <w:t xml:space="preserve"> (указать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w:t>
      </w:r>
      <w:r w:rsidRPr="00B82850">
        <w:rPr>
          <w:color w:val="auto"/>
          <w:sz w:val="28"/>
          <w:szCs w:val="28"/>
        </w:rPr>
        <w:t>______________________</w:t>
      </w:r>
      <w:r w:rsidRPr="00804948">
        <w:rPr>
          <w:color w:val="auto"/>
          <w:sz w:val="28"/>
          <w:szCs w:val="28"/>
        </w:rPr>
        <w:t xml:space="preserve">_______________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договор дарения, свидетельство о праве на наследство и т.п.) </w:t>
      </w:r>
    </w:p>
    <w:p w:rsidR="001B18C4" w:rsidRPr="00804948" w:rsidRDefault="001B18C4" w:rsidP="00804948">
      <w:pPr>
        <w:pStyle w:val="Default"/>
        <w:ind w:firstLine="720"/>
        <w:jc w:val="both"/>
        <w:rPr>
          <w:color w:val="auto"/>
          <w:sz w:val="28"/>
          <w:szCs w:val="28"/>
        </w:rPr>
      </w:pPr>
      <w:r w:rsidRPr="00804948">
        <w:rPr>
          <w:color w:val="auto"/>
          <w:sz w:val="28"/>
          <w:szCs w:val="28"/>
        </w:rPr>
        <w:t>Фактически проживаем по адресу:</w:t>
      </w:r>
      <w:r w:rsidRPr="00905A06">
        <w:rPr>
          <w:color w:val="auto"/>
          <w:sz w:val="28"/>
          <w:szCs w:val="28"/>
        </w:rPr>
        <w:t>_______________________________________________</w:t>
      </w:r>
      <w:r>
        <w:rPr>
          <w:color w:val="auto"/>
          <w:sz w:val="28"/>
          <w:szCs w:val="28"/>
        </w:rPr>
        <w:t>_________</w:t>
      </w:r>
      <w:r w:rsidRPr="00804948">
        <w:rPr>
          <w:color w:val="auto"/>
          <w:sz w:val="28"/>
          <w:szCs w:val="28"/>
        </w:rPr>
        <w:t xml:space="preserve">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К заявлению прилагаю следующие документы: </w:t>
      </w:r>
    </w:p>
    <w:p w:rsidR="001B18C4" w:rsidRPr="00804948" w:rsidRDefault="001B18C4" w:rsidP="00804948">
      <w:pPr>
        <w:ind w:firstLine="720"/>
        <w:jc w:val="both"/>
        <w:rPr>
          <w:sz w:val="28"/>
          <w:szCs w:val="28"/>
        </w:rPr>
      </w:pPr>
      <w:r w:rsidRPr="00804948">
        <w:rPr>
          <w:sz w:val="28"/>
          <w:szCs w:val="28"/>
        </w:rPr>
        <w:t>1)</w:t>
      </w:r>
      <w:r w:rsidRPr="00905A06">
        <w:rPr>
          <w:sz w:val="28"/>
          <w:szCs w:val="28"/>
        </w:rPr>
        <w:t>____________________________________________________</w:t>
      </w:r>
      <w:r w:rsidRPr="00804948">
        <w:rPr>
          <w:sz w:val="28"/>
          <w:szCs w:val="28"/>
        </w:rPr>
        <w:t>________</w:t>
      </w:r>
    </w:p>
    <w:p w:rsidR="001B18C4" w:rsidRPr="001259EC" w:rsidRDefault="001B18C4" w:rsidP="001259EC">
      <w:pPr>
        <w:pStyle w:val="Default"/>
        <w:ind w:firstLine="720"/>
        <w:jc w:val="center"/>
        <w:rPr>
          <w:sz w:val="16"/>
          <w:szCs w:val="16"/>
        </w:rPr>
      </w:pPr>
      <w:r w:rsidRPr="001259EC">
        <w:rPr>
          <w:sz w:val="16"/>
          <w:szCs w:val="16"/>
        </w:rPr>
        <w:t>(наименование, номера и даты документов)</w:t>
      </w:r>
    </w:p>
    <w:p w:rsidR="001B18C4" w:rsidRPr="00804948" w:rsidRDefault="001B18C4" w:rsidP="00B82850">
      <w:pPr>
        <w:ind w:firstLine="720"/>
        <w:jc w:val="both"/>
        <w:rPr>
          <w:sz w:val="28"/>
          <w:szCs w:val="28"/>
        </w:rPr>
      </w:pPr>
      <w:r w:rsidRPr="00905A06">
        <w:rPr>
          <w:sz w:val="28"/>
          <w:szCs w:val="28"/>
        </w:rPr>
        <w:t>2</w:t>
      </w:r>
      <w:r w:rsidRPr="00804948">
        <w:rPr>
          <w:sz w:val="28"/>
          <w:szCs w:val="28"/>
        </w:rPr>
        <w:t>)</w:t>
      </w:r>
      <w:r w:rsidRPr="00B82850">
        <w:rPr>
          <w:sz w:val="28"/>
          <w:szCs w:val="28"/>
        </w:rPr>
        <w:t>____________________________________________________</w:t>
      </w:r>
      <w:r w:rsidRPr="00804948">
        <w:rPr>
          <w:sz w:val="28"/>
          <w:szCs w:val="28"/>
        </w:rPr>
        <w:t>________</w:t>
      </w:r>
    </w:p>
    <w:p w:rsidR="001B18C4" w:rsidRPr="00804948" w:rsidRDefault="001B18C4" w:rsidP="00B82850">
      <w:pPr>
        <w:pStyle w:val="Default"/>
        <w:ind w:firstLine="720"/>
        <w:jc w:val="both"/>
        <w:rPr>
          <w:sz w:val="28"/>
          <w:szCs w:val="28"/>
        </w:rPr>
      </w:pPr>
      <w:r w:rsidRPr="001259EC">
        <w:rPr>
          <w:sz w:val="16"/>
          <w:szCs w:val="16"/>
        </w:rPr>
        <w:t>(наименование, номера и даты документов</w:t>
      </w:r>
    </w:p>
    <w:p w:rsidR="001B18C4" w:rsidRPr="00804948" w:rsidRDefault="001B18C4" w:rsidP="00B82850">
      <w:pPr>
        <w:ind w:firstLine="720"/>
        <w:jc w:val="both"/>
        <w:rPr>
          <w:sz w:val="28"/>
          <w:szCs w:val="28"/>
        </w:rPr>
      </w:pPr>
      <w:r w:rsidRPr="00B82850">
        <w:rPr>
          <w:sz w:val="28"/>
          <w:szCs w:val="28"/>
        </w:rPr>
        <w:t>3</w:t>
      </w:r>
      <w:r w:rsidRPr="00804948">
        <w:rPr>
          <w:sz w:val="28"/>
          <w:szCs w:val="28"/>
        </w:rPr>
        <w:t>)</w:t>
      </w:r>
      <w:r w:rsidRPr="00B82850">
        <w:rPr>
          <w:sz w:val="28"/>
          <w:szCs w:val="28"/>
        </w:rPr>
        <w:t>____________________________________________________</w:t>
      </w:r>
      <w:r w:rsidRPr="00804948">
        <w:rPr>
          <w:sz w:val="28"/>
          <w:szCs w:val="28"/>
        </w:rPr>
        <w:t>________</w:t>
      </w:r>
    </w:p>
    <w:p w:rsidR="001B18C4" w:rsidRPr="00804948" w:rsidRDefault="001B18C4" w:rsidP="00B82850">
      <w:pPr>
        <w:ind w:firstLine="720"/>
        <w:jc w:val="both"/>
        <w:rPr>
          <w:sz w:val="28"/>
          <w:szCs w:val="28"/>
        </w:rPr>
      </w:pPr>
      <w:r w:rsidRPr="001259EC">
        <w:rPr>
          <w:sz w:val="16"/>
          <w:szCs w:val="16"/>
        </w:rPr>
        <w:t>(наименование, номера и даты документов</w:t>
      </w:r>
      <w:r w:rsidRPr="00804948">
        <w:rPr>
          <w:sz w:val="28"/>
          <w:szCs w:val="28"/>
        </w:rPr>
        <w:t xml:space="preserve"> </w:t>
      </w:r>
      <w:r w:rsidRPr="00B82850">
        <w:rPr>
          <w:sz w:val="28"/>
          <w:szCs w:val="28"/>
        </w:rPr>
        <w:t xml:space="preserve">    </w:t>
      </w:r>
    </w:p>
    <w:p w:rsidR="001B18C4" w:rsidRPr="00804948" w:rsidRDefault="001B18C4" w:rsidP="00B82850">
      <w:pPr>
        <w:ind w:firstLine="720"/>
        <w:jc w:val="both"/>
        <w:rPr>
          <w:sz w:val="28"/>
          <w:szCs w:val="28"/>
        </w:rPr>
      </w:pPr>
      <w:r w:rsidRPr="00905A06">
        <w:rPr>
          <w:sz w:val="28"/>
          <w:szCs w:val="28"/>
        </w:rPr>
        <w:t>4</w:t>
      </w:r>
      <w:r w:rsidRPr="00804948">
        <w:rPr>
          <w:sz w:val="28"/>
          <w:szCs w:val="28"/>
        </w:rPr>
        <w:t>)</w:t>
      </w:r>
      <w:r w:rsidRPr="00B82850">
        <w:rPr>
          <w:sz w:val="28"/>
          <w:szCs w:val="28"/>
        </w:rPr>
        <w:t>____________________________________________________</w:t>
      </w:r>
      <w:r w:rsidRPr="00804948">
        <w:rPr>
          <w:sz w:val="28"/>
          <w:szCs w:val="28"/>
        </w:rPr>
        <w:t>________</w:t>
      </w:r>
    </w:p>
    <w:p w:rsidR="001B18C4" w:rsidRPr="004A3233" w:rsidRDefault="001B18C4" w:rsidP="00905A06">
      <w:pPr>
        <w:pStyle w:val="Default"/>
        <w:ind w:firstLine="720"/>
        <w:jc w:val="both"/>
        <w:rPr>
          <w:sz w:val="28"/>
          <w:szCs w:val="28"/>
        </w:rPr>
      </w:pPr>
      <w:r w:rsidRPr="001259EC">
        <w:rPr>
          <w:sz w:val="16"/>
          <w:szCs w:val="16"/>
        </w:rPr>
        <w:t>(наименование, номера и даты документов</w:t>
      </w:r>
      <w:r w:rsidRPr="00804948">
        <w:rPr>
          <w:sz w:val="28"/>
          <w:szCs w:val="28"/>
        </w:rPr>
        <w:t xml:space="preserve"> </w:t>
      </w:r>
    </w:p>
    <w:p w:rsidR="001B18C4" w:rsidRPr="00804948" w:rsidRDefault="001B18C4" w:rsidP="00905A06">
      <w:pPr>
        <w:ind w:firstLine="720"/>
        <w:jc w:val="both"/>
        <w:rPr>
          <w:sz w:val="28"/>
          <w:szCs w:val="28"/>
        </w:rPr>
      </w:pPr>
      <w:r w:rsidRPr="004A3233">
        <w:rPr>
          <w:sz w:val="28"/>
          <w:szCs w:val="28"/>
        </w:rPr>
        <w:t>5</w:t>
      </w:r>
      <w:r w:rsidRPr="00804948">
        <w:rPr>
          <w:sz w:val="28"/>
          <w:szCs w:val="28"/>
        </w:rPr>
        <w:t>)</w:t>
      </w:r>
      <w:r w:rsidRPr="00B82850">
        <w:rPr>
          <w:sz w:val="28"/>
          <w:szCs w:val="28"/>
        </w:rPr>
        <w:t>____________________________________________________</w:t>
      </w:r>
      <w:r w:rsidRPr="00804948">
        <w:rPr>
          <w:sz w:val="28"/>
          <w:szCs w:val="28"/>
        </w:rPr>
        <w:t>________</w:t>
      </w:r>
    </w:p>
    <w:p w:rsidR="001B18C4" w:rsidRPr="004A3233" w:rsidRDefault="001B18C4" w:rsidP="00905A06">
      <w:pPr>
        <w:pStyle w:val="Default"/>
        <w:ind w:firstLine="720"/>
        <w:jc w:val="both"/>
        <w:rPr>
          <w:sz w:val="16"/>
          <w:szCs w:val="16"/>
        </w:rPr>
      </w:pPr>
      <w:r w:rsidRPr="001259EC">
        <w:rPr>
          <w:sz w:val="16"/>
          <w:szCs w:val="16"/>
        </w:rPr>
        <w:t>(наименование, номера и даты документов</w:t>
      </w:r>
    </w:p>
    <w:p w:rsidR="001B18C4" w:rsidRPr="00804948" w:rsidRDefault="001B18C4" w:rsidP="00905A06">
      <w:pPr>
        <w:ind w:firstLine="720"/>
        <w:jc w:val="both"/>
        <w:rPr>
          <w:sz w:val="28"/>
          <w:szCs w:val="28"/>
        </w:rPr>
      </w:pPr>
      <w:r w:rsidRPr="004A3233">
        <w:rPr>
          <w:sz w:val="28"/>
          <w:szCs w:val="28"/>
        </w:rPr>
        <w:t>6</w:t>
      </w:r>
      <w:r w:rsidRPr="00804948">
        <w:rPr>
          <w:sz w:val="28"/>
          <w:szCs w:val="28"/>
        </w:rPr>
        <w:t>)</w:t>
      </w:r>
      <w:r w:rsidRPr="00B82850">
        <w:rPr>
          <w:sz w:val="28"/>
          <w:szCs w:val="28"/>
        </w:rPr>
        <w:t>____________________________________________________</w:t>
      </w:r>
      <w:r w:rsidRPr="00804948">
        <w:rPr>
          <w:sz w:val="28"/>
          <w:szCs w:val="28"/>
        </w:rPr>
        <w:t>________</w:t>
      </w:r>
    </w:p>
    <w:p w:rsidR="001B18C4" w:rsidRPr="004A3233" w:rsidRDefault="001B18C4" w:rsidP="00905A06">
      <w:pPr>
        <w:pStyle w:val="Default"/>
        <w:ind w:firstLine="720"/>
        <w:jc w:val="both"/>
        <w:rPr>
          <w:sz w:val="16"/>
          <w:szCs w:val="16"/>
        </w:rPr>
      </w:pPr>
      <w:r w:rsidRPr="001259EC">
        <w:rPr>
          <w:sz w:val="16"/>
          <w:szCs w:val="16"/>
        </w:rPr>
        <w:t>(наименование, номера и даты документов</w:t>
      </w:r>
    </w:p>
    <w:p w:rsidR="001B18C4" w:rsidRPr="00804948" w:rsidRDefault="001B18C4" w:rsidP="00905A06">
      <w:pPr>
        <w:ind w:firstLine="720"/>
        <w:jc w:val="both"/>
        <w:rPr>
          <w:sz w:val="28"/>
          <w:szCs w:val="28"/>
        </w:rPr>
      </w:pPr>
      <w:r w:rsidRPr="004A3233">
        <w:rPr>
          <w:sz w:val="28"/>
          <w:szCs w:val="28"/>
        </w:rPr>
        <w:t>7</w:t>
      </w:r>
      <w:r w:rsidRPr="00804948">
        <w:rPr>
          <w:sz w:val="28"/>
          <w:szCs w:val="28"/>
        </w:rPr>
        <w:t>)</w:t>
      </w:r>
      <w:r w:rsidRPr="00B82850">
        <w:rPr>
          <w:sz w:val="28"/>
          <w:szCs w:val="28"/>
        </w:rPr>
        <w:t>____________________________________________________</w:t>
      </w:r>
      <w:r w:rsidRPr="00804948">
        <w:rPr>
          <w:sz w:val="28"/>
          <w:szCs w:val="28"/>
        </w:rPr>
        <w:t>________</w:t>
      </w:r>
    </w:p>
    <w:p w:rsidR="001B18C4" w:rsidRPr="004A3233" w:rsidRDefault="001B18C4" w:rsidP="00905A06">
      <w:pPr>
        <w:pStyle w:val="Default"/>
        <w:ind w:firstLine="720"/>
        <w:jc w:val="both"/>
        <w:rPr>
          <w:sz w:val="16"/>
          <w:szCs w:val="16"/>
        </w:rPr>
      </w:pPr>
      <w:r w:rsidRPr="001259EC">
        <w:rPr>
          <w:sz w:val="16"/>
          <w:szCs w:val="16"/>
        </w:rPr>
        <w:t>(наименование, номера и даты документов</w:t>
      </w:r>
    </w:p>
    <w:p w:rsidR="001B18C4" w:rsidRPr="00804948" w:rsidRDefault="001B18C4" w:rsidP="00905A06">
      <w:pPr>
        <w:ind w:firstLine="720"/>
        <w:jc w:val="both"/>
        <w:rPr>
          <w:sz w:val="28"/>
          <w:szCs w:val="28"/>
        </w:rPr>
      </w:pPr>
      <w:r w:rsidRPr="004A3233">
        <w:rPr>
          <w:sz w:val="28"/>
          <w:szCs w:val="28"/>
        </w:rPr>
        <w:t>8</w:t>
      </w:r>
      <w:r w:rsidRPr="00804948">
        <w:rPr>
          <w:sz w:val="28"/>
          <w:szCs w:val="28"/>
        </w:rPr>
        <w:t>)</w:t>
      </w:r>
      <w:r w:rsidRPr="00B82850">
        <w:rPr>
          <w:sz w:val="28"/>
          <w:szCs w:val="28"/>
        </w:rPr>
        <w:t>____________________________________________________</w:t>
      </w:r>
      <w:r w:rsidRPr="00804948">
        <w:rPr>
          <w:sz w:val="28"/>
          <w:szCs w:val="28"/>
        </w:rPr>
        <w:t>________</w:t>
      </w:r>
    </w:p>
    <w:p w:rsidR="001B18C4" w:rsidRPr="004A3233" w:rsidRDefault="001B18C4" w:rsidP="00905A06">
      <w:pPr>
        <w:pStyle w:val="Default"/>
        <w:ind w:firstLine="720"/>
        <w:jc w:val="both"/>
        <w:rPr>
          <w:sz w:val="16"/>
          <w:szCs w:val="16"/>
        </w:rPr>
      </w:pPr>
      <w:r w:rsidRPr="001259EC">
        <w:rPr>
          <w:sz w:val="16"/>
          <w:szCs w:val="16"/>
        </w:rPr>
        <w:t>(наименование, номера и даты документов</w:t>
      </w:r>
    </w:p>
    <w:p w:rsidR="001B18C4" w:rsidRPr="00804948" w:rsidRDefault="001B18C4" w:rsidP="00905A06">
      <w:pPr>
        <w:ind w:firstLine="720"/>
        <w:jc w:val="both"/>
        <w:rPr>
          <w:sz w:val="28"/>
          <w:szCs w:val="28"/>
        </w:rPr>
      </w:pPr>
      <w:r w:rsidRPr="004A3233">
        <w:rPr>
          <w:sz w:val="28"/>
          <w:szCs w:val="28"/>
        </w:rPr>
        <w:t>9</w:t>
      </w:r>
      <w:r w:rsidRPr="00804948">
        <w:rPr>
          <w:sz w:val="28"/>
          <w:szCs w:val="28"/>
        </w:rPr>
        <w:t>)</w:t>
      </w:r>
      <w:r w:rsidRPr="00B82850">
        <w:rPr>
          <w:sz w:val="28"/>
          <w:szCs w:val="28"/>
        </w:rPr>
        <w:t>____________________________________________________</w:t>
      </w:r>
      <w:r w:rsidRPr="00804948">
        <w:rPr>
          <w:sz w:val="28"/>
          <w:szCs w:val="28"/>
        </w:rPr>
        <w:t>________</w:t>
      </w:r>
    </w:p>
    <w:p w:rsidR="001B18C4" w:rsidRPr="004A3233" w:rsidRDefault="001B18C4" w:rsidP="00905A06">
      <w:pPr>
        <w:pStyle w:val="Default"/>
        <w:ind w:firstLine="720"/>
        <w:jc w:val="both"/>
        <w:rPr>
          <w:sz w:val="16"/>
          <w:szCs w:val="16"/>
        </w:rPr>
      </w:pPr>
      <w:r w:rsidRPr="001259EC">
        <w:rPr>
          <w:sz w:val="16"/>
          <w:szCs w:val="16"/>
        </w:rPr>
        <w:t>(наименование, номера и даты документов</w:t>
      </w:r>
    </w:p>
    <w:p w:rsidR="001B18C4" w:rsidRPr="00804948" w:rsidRDefault="001B18C4" w:rsidP="00905A06">
      <w:pPr>
        <w:ind w:firstLine="720"/>
        <w:jc w:val="both"/>
        <w:rPr>
          <w:sz w:val="28"/>
          <w:szCs w:val="28"/>
        </w:rPr>
      </w:pPr>
      <w:r w:rsidRPr="004A3233">
        <w:rPr>
          <w:sz w:val="28"/>
          <w:szCs w:val="28"/>
        </w:rPr>
        <w:t>10</w:t>
      </w:r>
      <w:r w:rsidRPr="00804948">
        <w:rPr>
          <w:sz w:val="28"/>
          <w:szCs w:val="28"/>
        </w:rPr>
        <w:t>)</w:t>
      </w:r>
      <w:r w:rsidRPr="00B82850">
        <w:rPr>
          <w:sz w:val="28"/>
          <w:szCs w:val="28"/>
        </w:rPr>
        <w:t>___________________________________________________</w:t>
      </w:r>
      <w:r w:rsidRPr="00804948">
        <w:rPr>
          <w:sz w:val="28"/>
          <w:szCs w:val="28"/>
        </w:rPr>
        <w:t>________</w:t>
      </w:r>
    </w:p>
    <w:p w:rsidR="001B18C4" w:rsidRPr="004A3233" w:rsidRDefault="001B18C4" w:rsidP="00905A06">
      <w:pPr>
        <w:pStyle w:val="Default"/>
        <w:ind w:firstLine="720"/>
        <w:jc w:val="both"/>
        <w:rPr>
          <w:sz w:val="16"/>
          <w:szCs w:val="16"/>
        </w:rPr>
      </w:pPr>
      <w:r w:rsidRPr="001259EC">
        <w:rPr>
          <w:sz w:val="16"/>
          <w:szCs w:val="16"/>
        </w:rPr>
        <w:t>(наименование, номера и даты документов</w:t>
      </w:r>
    </w:p>
    <w:p w:rsidR="001B18C4" w:rsidRPr="00804948" w:rsidRDefault="001B18C4" w:rsidP="00905A06">
      <w:pPr>
        <w:ind w:firstLine="720"/>
        <w:jc w:val="both"/>
        <w:rPr>
          <w:sz w:val="28"/>
          <w:szCs w:val="28"/>
        </w:rPr>
      </w:pPr>
      <w:r w:rsidRPr="004A3233">
        <w:rPr>
          <w:sz w:val="28"/>
          <w:szCs w:val="28"/>
        </w:rPr>
        <w:t>11</w:t>
      </w:r>
      <w:r w:rsidRPr="00804948">
        <w:rPr>
          <w:sz w:val="28"/>
          <w:szCs w:val="28"/>
        </w:rPr>
        <w:t>)</w:t>
      </w:r>
      <w:r w:rsidRPr="00B82850">
        <w:rPr>
          <w:sz w:val="28"/>
          <w:szCs w:val="28"/>
        </w:rPr>
        <w:t>___________________________________________________</w:t>
      </w:r>
      <w:r w:rsidRPr="00804948">
        <w:rPr>
          <w:sz w:val="28"/>
          <w:szCs w:val="28"/>
        </w:rPr>
        <w:t>________</w:t>
      </w:r>
    </w:p>
    <w:p w:rsidR="001B18C4" w:rsidRPr="004A3233" w:rsidRDefault="001B18C4" w:rsidP="00905A06">
      <w:pPr>
        <w:pStyle w:val="Default"/>
        <w:ind w:firstLine="720"/>
        <w:jc w:val="both"/>
        <w:rPr>
          <w:sz w:val="16"/>
          <w:szCs w:val="16"/>
        </w:rPr>
      </w:pPr>
      <w:r w:rsidRPr="001259EC">
        <w:rPr>
          <w:sz w:val="16"/>
          <w:szCs w:val="16"/>
        </w:rPr>
        <w:t>(наименование, номера и даты документов</w:t>
      </w:r>
    </w:p>
    <w:p w:rsidR="001B18C4" w:rsidRPr="00804948" w:rsidRDefault="001B18C4" w:rsidP="00905A06">
      <w:pPr>
        <w:ind w:firstLine="720"/>
        <w:jc w:val="both"/>
        <w:rPr>
          <w:sz w:val="28"/>
          <w:szCs w:val="28"/>
        </w:rPr>
      </w:pPr>
      <w:r w:rsidRPr="004A3233">
        <w:rPr>
          <w:sz w:val="28"/>
          <w:szCs w:val="28"/>
        </w:rPr>
        <w:t>12</w:t>
      </w:r>
      <w:r w:rsidRPr="00804948">
        <w:rPr>
          <w:sz w:val="28"/>
          <w:szCs w:val="28"/>
        </w:rPr>
        <w:t>)</w:t>
      </w:r>
      <w:r w:rsidRPr="00B82850">
        <w:rPr>
          <w:sz w:val="28"/>
          <w:szCs w:val="28"/>
        </w:rPr>
        <w:t>___________________________________________________</w:t>
      </w:r>
      <w:r w:rsidRPr="00804948">
        <w:rPr>
          <w:sz w:val="28"/>
          <w:szCs w:val="28"/>
        </w:rPr>
        <w:t>________</w:t>
      </w:r>
    </w:p>
    <w:p w:rsidR="001B18C4" w:rsidRPr="004A3233" w:rsidRDefault="001B18C4" w:rsidP="00905A06">
      <w:pPr>
        <w:pStyle w:val="Default"/>
        <w:ind w:firstLine="720"/>
        <w:jc w:val="both"/>
        <w:rPr>
          <w:sz w:val="16"/>
          <w:szCs w:val="16"/>
        </w:rPr>
      </w:pPr>
      <w:r w:rsidRPr="001259EC">
        <w:rPr>
          <w:sz w:val="16"/>
          <w:szCs w:val="16"/>
        </w:rPr>
        <w:t>(наименование, номера и даты документов</w:t>
      </w:r>
    </w:p>
    <w:p w:rsidR="001B18C4" w:rsidRPr="00804948" w:rsidRDefault="001B18C4" w:rsidP="00905A06">
      <w:pPr>
        <w:ind w:firstLine="720"/>
        <w:jc w:val="both"/>
        <w:rPr>
          <w:sz w:val="28"/>
          <w:szCs w:val="28"/>
        </w:rPr>
      </w:pPr>
      <w:r w:rsidRPr="004A3233">
        <w:rPr>
          <w:sz w:val="28"/>
          <w:szCs w:val="28"/>
        </w:rPr>
        <w:t>13</w:t>
      </w:r>
      <w:r w:rsidRPr="00804948">
        <w:rPr>
          <w:sz w:val="28"/>
          <w:szCs w:val="28"/>
        </w:rPr>
        <w:t>)</w:t>
      </w:r>
      <w:r w:rsidRPr="00B82850">
        <w:rPr>
          <w:sz w:val="28"/>
          <w:szCs w:val="28"/>
        </w:rPr>
        <w:t>___________________________________________________</w:t>
      </w:r>
      <w:r w:rsidRPr="00804948">
        <w:rPr>
          <w:sz w:val="28"/>
          <w:szCs w:val="28"/>
        </w:rPr>
        <w:t>________</w:t>
      </w:r>
    </w:p>
    <w:p w:rsidR="001B18C4" w:rsidRPr="004A3233" w:rsidRDefault="001B18C4" w:rsidP="00905A06">
      <w:pPr>
        <w:pStyle w:val="Default"/>
        <w:ind w:firstLine="720"/>
        <w:jc w:val="both"/>
        <w:rPr>
          <w:sz w:val="16"/>
          <w:szCs w:val="16"/>
        </w:rPr>
      </w:pPr>
      <w:r w:rsidRPr="001259EC">
        <w:rPr>
          <w:sz w:val="16"/>
          <w:szCs w:val="16"/>
        </w:rPr>
        <w:t>(наименование, номера и даты документов</w:t>
      </w:r>
    </w:p>
    <w:p w:rsidR="001B18C4" w:rsidRPr="00804948" w:rsidRDefault="001B18C4" w:rsidP="00905A06">
      <w:pPr>
        <w:ind w:firstLine="720"/>
        <w:jc w:val="both"/>
        <w:rPr>
          <w:sz w:val="28"/>
          <w:szCs w:val="28"/>
        </w:rPr>
      </w:pPr>
      <w:r w:rsidRPr="004A3233">
        <w:rPr>
          <w:sz w:val="28"/>
          <w:szCs w:val="28"/>
        </w:rPr>
        <w:t>14</w:t>
      </w:r>
      <w:r w:rsidRPr="00804948">
        <w:rPr>
          <w:sz w:val="28"/>
          <w:szCs w:val="28"/>
        </w:rPr>
        <w:t>)</w:t>
      </w:r>
      <w:r w:rsidRPr="00B82850">
        <w:rPr>
          <w:sz w:val="28"/>
          <w:szCs w:val="28"/>
        </w:rPr>
        <w:t>___________________________________________________</w:t>
      </w:r>
      <w:r w:rsidRPr="00804948">
        <w:rPr>
          <w:sz w:val="28"/>
          <w:szCs w:val="28"/>
        </w:rPr>
        <w:t>________</w:t>
      </w:r>
    </w:p>
    <w:p w:rsidR="001B18C4" w:rsidRPr="004A3233" w:rsidRDefault="001B18C4" w:rsidP="00905A06">
      <w:pPr>
        <w:pStyle w:val="Default"/>
        <w:ind w:firstLine="720"/>
        <w:jc w:val="both"/>
        <w:rPr>
          <w:sz w:val="16"/>
          <w:szCs w:val="16"/>
        </w:rPr>
      </w:pPr>
      <w:r w:rsidRPr="001259EC">
        <w:rPr>
          <w:sz w:val="16"/>
          <w:szCs w:val="16"/>
        </w:rPr>
        <w:t>(наименование, номера и даты документов</w:t>
      </w:r>
    </w:p>
    <w:p w:rsidR="001B18C4" w:rsidRPr="00804948" w:rsidRDefault="001B18C4" w:rsidP="00905A06">
      <w:pPr>
        <w:ind w:firstLine="720"/>
        <w:jc w:val="both"/>
        <w:rPr>
          <w:sz w:val="28"/>
          <w:szCs w:val="28"/>
        </w:rPr>
      </w:pPr>
      <w:r w:rsidRPr="004A3233">
        <w:rPr>
          <w:sz w:val="28"/>
          <w:szCs w:val="28"/>
        </w:rPr>
        <w:t>15</w:t>
      </w:r>
      <w:r w:rsidRPr="00804948">
        <w:rPr>
          <w:sz w:val="28"/>
          <w:szCs w:val="28"/>
        </w:rPr>
        <w:t>)</w:t>
      </w:r>
      <w:r w:rsidRPr="00B82850">
        <w:rPr>
          <w:sz w:val="28"/>
          <w:szCs w:val="28"/>
        </w:rPr>
        <w:t>___________________________________________________</w:t>
      </w:r>
      <w:r w:rsidRPr="00804948">
        <w:rPr>
          <w:sz w:val="28"/>
          <w:szCs w:val="28"/>
        </w:rPr>
        <w:t>________</w:t>
      </w:r>
    </w:p>
    <w:p w:rsidR="001B18C4" w:rsidRPr="004A3233" w:rsidRDefault="001B18C4" w:rsidP="00905A06">
      <w:pPr>
        <w:pStyle w:val="Default"/>
        <w:ind w:firstLine="720"/>
        <w:jc w:val="both"/>
        <w:rPr>
          <w:sz w:val="16"/>
          <w:szCs w:val="16"/>
        </w:rPr>
      </w:pPr>
      <w:r w:rsidRPr="001259EC">
        <w:rPr>
          <w:sz w:val="16"/>
          <w:szCs w:val="16"/>
        </w:rPr>
        <w:t>(наименование, номера и даты документов</w:t>
      </w:r>
    </w:p>
    <w:p w:rsidR="001B18C4" w:rsidRPr="00804948" w:rsidRDefault="001B18C4" w:rsidP="00905A06">
      <w:pPr>
        <w:ind w:firstLine="720"/>
        <w:jc w:val="both"/>
        <w:rPr>
          <w:sz w:val="28"/>
          <w:szCs w:val="28"/>
        </w:rPr>
      </w:pPr>
      <w:r w:rsidRPr="004A3233">
        <w:rPr>
          <w:sz w:val="28"/>
          <w:szCs w:val="28"/>
        </w:rPr>
        <w:t>16</w:t>
      </w:r>
      <w:r w:rsidRPr="00804948">
        <w:rPr>
          <w:sz w:val="28"/>
          <w:szCs w:val="28"/>
        </w:rPr>
        <w:t>)</w:t>
      </w:r>
      <w:r w:rsidRPr="00B82850">
        <w:rPr>
          <w:sz w:val="28"/>
          <w:szCs w:val="28"/>
        </w:rPr>
        <w:t>___________________________________________________</w:t>
      </w:r>
      <w:r w:rsidRPr="00804948">
        <w:rPr>
          <w:sz w:val="28"/>
          <w:szCs w:val="28"/>
        </w:rPr>
        <w:t>________</w:t>
      </w:r>
    </w:p>
    <w:p w:rsidR="001B18C4" w:rsidRPr="004A3233" w:rsidRDefault="001B18C4" w:rsidP="00905A06">
      <w:pPr>
        <w:pStyle w:val="Default"/>
        <w:ind w:firstLine="720"/>
        <w:jc w:val="both"/>
        <w:rPr>
          <w:sz w:val="16"/>
          <w:szCs w:val="16"/>
        </w:rPr>
      </w:pPr>
      <w:r w:rsidRPr="001259EC">
        <w:rPr>
          <w:sz w:val="16"/>
          <w:szCs w:val="16"/>
        </w:rPr>
        <w:t>(наименование, номера и даты документов</w:t>
      </w:r>
    </w:p>
    <w:p w:rsidR="001B18C4" w:rsidRPr="00804948" w:rsidRDefault="001B18C4" w:rsidP="00905A06">
      <w:pPr>
        <w:ind w:firstLine="720"/>
        <w:jc w:val="both"/>
        <w:rPr>
          <w:sz w:val="28"/>
          <w:szCs w:val="28"/>
        </w:rPr>
      </w:pPr>
      <w:r w:rsidRPr="004A3233">
        <w:rPr>
          <w:sz w:val="28"/>
          <w:szCs w:val="28"/>
        </w:rPr>
        <w:t>17</w:t>
      </w:r>
      <w:r w:rsidRPr="00804948">
        <w:rPr>
          <w:sz w:val="28"/>
          <w:szCs w:val="28"/>
        </w:rPr>
        <w:t>)</w:t>
      </w:r>
      <w:r w:rsidRPr="00B82850">
        <w:rPr>
          <w:sz w:val="28"/>
          <w:szCs w:val="28"/>
        </w:rPr>
        <w:t>___________________________________________________</w:t>
      </w:r>
      <w:r w:rsidRPr="00804948">
        <w:rPr>
          <w:sz w:val="28"/>
          <w:szCs w:val="28"/>
        </w:rPr>
        <w:t>________</w:t>
      </w:r>
    </w:p>
    <w:p w:rsidR="001B18C4" w:rsidRPr="004A3233" w:rsidRDefault="001B18C4" w:rsidP="00905A06">
      <w:pPr>
        <w:pStyle w:val="Default"/>
        <w:ind w:firstLine="720"/>
        <w:jc w:val="both"/>
        <w:rPr>
          <w:sz w:val="16"/>
          <w:szCs w:val="16"/>
        </w:rPr>
      </w:pPr>
      <w:r w:rsidRPr="001259EC">
        <w:rPr>
          <w:sz w:val="16"/>
          <w:szCs w:val="16"/>
        </w:rPr>
        <w:t>(наименование, номера и даты документов</w:t>
      </w:r>
    </w:p>
    <w:p w:rsidR="001B18C4" w:rsidRPr="00804948" w:rsidRDefault="001B18C4" w:rsidP="00905A06">
      <w:pPr>
        <w:ind w:firstLine="720"/>
        <w:jc w:val="both"/>
        <w:rPr>
          <w:sz w:val="28"/>
          <w:szCs w:val="28"/>
        </w:rPr>
      </w:pPr>
      <w:r w:rsidRPr="004A3233">
        <w:rPr>
          <w:sz w:val="28"/>
          <w:szCs w:val="28"/>
        </w:rPr>
        <w:t>18</w:t>
      </w:r>
      <w:r w:rsidRPr="00804948">
        <w:rPr>
          <w:sz w:val="28"/>
          <w:szCs w:val="28"/>
        </w:rPr>
        <w:t>)</w:t>
      </w:r>
      <w:r w:rsidRPr="00B82850">
        <w:rPr>
          <w:sz w:val="28"/>
          <w:szCs w:val="28"/>
        </w:rPr>
        <w:t>___________________________________________________</w:t>
      </w:r>
      <w:r w:rsidRPr="00804948">
        <w:rPr>
          <w:sz w:val="28"/>
          <w:szCs w:val="28"/>
        </w:rPr>
        <w:t>________</w:t>
      </w:r>
    </w:p>
    <w:p w:rsidR="001B18C4" w:rsidRPr="004A3233" w:rsidRDefault="001B18C4" w:rsidP="00905A06">
      <w:pPr>
        <w:pStyle w:val="Default"/>
        <w:ind w:firstLine="720"/>
        <w:jc w:val="both"/>
        <w:rPr>
          <w:sz w:val="16"/>
          <w:szCs w:val="16"/>
        </w:rPr>
      </w:pPr>
      <w:r w:rsidRPr="001259EC">
        <w:rPr>
          <w:sz w:val="16"/>
          <w:szCs w:val="16"/>
        </w:rPr>
        <w:t>(наименование, номера и даты документов</w:t>
      </w:r>
    </w:p>
    <w:p w:rsidR="001B18C4" w:rsidRPr="00804948" w:rsidRDefault="001B18C4" w:rsidP="00905A06">
      <w:pPr>
        <w:ind w:firstLine="720"/>
        <w:jc w:val="both"/>
        <w:rPr>
          <w:sz w:val="28"/>
          <w:szCs w:val="28"/>
        </w:rPr>
      </w:pPr>
      <w:r w:rsidRPr="00905A06">
        <w:rPr>
          <w:sz w:val="28"/>
          <w:szCs w:val="28"/>
        </w:rPr>
        <w:t>19</w:t>
      </w:r>
      <w:r w:rsidRPr="00804948">
        <w:rPr>
          <w:sz w:val="28"/>
          <w:szCs w:val="28"/>
        </w:rPr>
        <w:t>)</w:t>
      </w:r>
      <w:r w:rsidRPr="00B82850">
        <w:rPr>
          <w:sz w:val="28"/>
          <w:szCs w:val="28"/>
        </w:rPr>
        <w:t>___________________________________________________</w:t>
      </w:r>
      <w:r w:rsidRPr="00804948">
        <w:rPr>
          <w:sz w:val="28"/>
          <w:szCs w:val="28"/>
        </w:rPr>
        <w:t>________</w:t>
      </w:r>
    </w:p>
    <w:p w:rsidR="001B18C4" w:rsidRPr="00905A06" w:rsidRDefault="001B18C4" w:rsidP="00905A06">
      <w:pPr>
        <w:pStyle w:val="Default"/>
        <w:ind w:firstLine="720"/>
        <w:jc w:val="both"/>
        <w:rPr>
          <w:sz w:val="16"/>
          <w:szCs w:val="16"/>
        </w:rPr>
      </w:pPr>
      <w:r w:rsidRPr="001259EC">
        <w:rPr>
          <w:sz w:val="16"/>
          <w:szCs w:val="16"/>
        </w:rPr>
        <w:t>(наименование, номера и даты документов</w:t>
      </w:r>
    </w:p>
    <w:p w:rsidR="001B18C4" w:rsidRPr="00905A06" w:rsidRDefault="001B18C4" w:rsidP="00905A06">
      <w:pPr>
        <w:pStyle w:val="Default"/>
        <w:ind w:firstLine="720"/>
        <w:jc w:val="both"/>
        <w:rPr>
          <w:sz w:val="28"/>
          <w:szCs w:val="28"/>
        </w:rPr>
      </w:pPr>
    </w:p>
    <w:p w:rsidR="001B18C4" w:rsidRPr="00804948" w:rsidRDefault="001B18C4" w:rsidP="00804948">
      <w:pPr>
        <w:pStyle w:val="Default"/>
        <w:ind w:firstLine="720"/>
        <w:jc w:val="both"/>
        <w:rPr>
          <w:sz w:val="28"/>
          <w:szCs w:val="28"/>
        </w:rPr>
      </w:pPr>
      <w:r w:rsidRPr="00804948">
        <w:rPr>
          <w:sz w:val="28"/>
          <w:szCs w:val="28"/>
        </w:rPr>
        <w:t xml:space="preserve">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 </w:t>
      </w:r>
    </w:p>
    <w:p w:rsidR="001B18C4" w:rsidRPr="00804948" w:rsidRDefault="001B18C4" w:rsidP="00804948">
      <w:pPr>
        <w:pStyle w:val="Default"/>
        <w:ind w:firstLine="720"/>
        <w:jc w:val="both"/>
        <w:rPr>
          <w:sz w:val="28"/>
          <w:szCs w:val="28"/>
        </w:rPr>
      </w:pPr>
      <w:r w:rsidRPr="00804948">
        <w:rPr>
          <w:sz w:val="28"/>
          <w:szCs w:val="28"/>
        </w:rPr>
        <w:t xml:space="preserve">Подписи дееспособных членов семьи, имеющих паспорт: </w:t>
      </w:r>
    </w:p>
    <w:p w:rsidR="001B18C4" w:rsidRDefault="001B18C4" w:rsidP="00804948">
      <w:pPr>
        <w:pStyle w:val="Default"/>
        <w:ind w:firstLine="720"/>
        <w:jc w:val="both"/>
        <w:rPr>
          <w:sz w:val="28"/>
          <w:szCs w:val="28"/>
        </w:rPr>
      </w:pPr>
      <w:r w:rsidRPr="004A3233">
        <w:rPr>
          <w:sz w:val="28"/>
          <w:szCs w:val="28"/>
        </w:rPr>
        <w:t>___________________________</w:t>
      </w:r>
      <w:r>
        <w:rPr>
          <w:sz w:val="28"/>
          <w:szCs w:val="28"/>
        </w:rPr>
        <w:t>________</w:t>
      </w:r>
      <w:r w:rsidRPr="00804948">
        <w:rPr>
          <w:sz w:val="28"/>
          <w:szCs w:val="28"/>
        </w:rPr>
        <w:t xml:space="preserve">___________ </w:t>
      </w:r>
    </w:p>
    <w:p w:rsidR="001B18C4" w:rsidRPr="004A3233" w:rsidRDefault="001B18C4" w:rsidP="001259EC">
      <w:pPr>
        <w:pStyle w:val="Default"/>
        <w:ind w:firstLine="720"/>
        <w:jc w:val="center"/>
        <w:rPr>
          <w:sz w:val="16"/>
          <w:szCs w:val="16"/>
        </w:rPr>
      </w:pPr>
      <w:r w:rsidRPr="001259EC">
        <w:rPr>
          <w:sz w:val="16"/>
          <w:szCs w:val="16"/>
        </w:rPr>
        <w:t>(фамилия, имя, отчество) (подпись заявителя)</w:t>
      </w:r>
    </w:p>
    <w:p w:rsidR="001B18C4" w:rsidRDefault="001B18C4" w:rsidP="00905A06">
      <w:pPr>
        <w:pStyle w:val="Default"/>
        <w:ind w:firstLine="720"/>
        <w:jc w:val="both"/>
        <w:rPr>
          <w:sz w:val="28"/>
          <w:szCs w:val="28"/>
        </w:rPr>
      </w:pPr>
      <w:r w:rsidRPr="00905A06">
        <w:rPr>
          <w:sz w:val="28"/>
          <w:szCs w:val="28"/>
        </w:rPr>
        <w:t>___________________________</w:t>
      </w:r>
      <w:r>
        <w:rPr>
          <w:sz w:val="28"/>
          <w:szCs w:val="28"/>
        </w:rPr>
        <w:t>________</w:t>
      </w:r>
      <w:r w:rsidRPr="00804948">
        <w:rPr>
          <w:sz w:val="28"/>
          <w:szCs w:val="28"/>
        </w:rPr>
        <w:t xml:space="preserve">___________ </w:t>
      </w:r>
    </w:p>
    <w:p w:rsidR="001B18C4" w:rsidRPr="001259EC" w:rsidRDefault="001B18C4" w:rsidP="00905A06">
      <w:pPr>
        <w:pStyle w:val="Default"/>
        <w:ind w:firstLine="720"/>
        <w:jc w:val="center"/>
        <w:rPr>
          <w:sz w:val="16"/>
          <w:szCs w:val="16"/>
        </w:rPr>
      </w:pPr>
      <w:r w:rsidRPr="001259EC">
        <w:rPr>
          <w:sz w:val="16"/>
          <w:szCs w:val="16"/>
        </w:rPr>
        <w:t>(фамилия, имя, отчество) (подпись заявителя)</w:t>
      </w:r>
    </w:p>
    <w:p w:rsidR="001B18C4" w:rsidRDefault="001B18C4" w:rsidP="00905A06">
      <w:pPr>
        <w:pStyle w:val="Default"/>
        <w:ind w:firstLine="720"/>
        <w:jc w:val="both"/>
        <w:rPr>
          <w:sz w:val="28"/>
          <w:szCs w:val="28"/>
        </w:rPr>
      </w:pPr>
      <w:r w:rsidRPr="00905A06">
        <w:rPr>
          <w:sz w:val="28"/>
          <w:szCs w:val="28"/>
        </w:rPr>
        <w:t>___________________________</w:t>
      </w:r>
      <w:r>
        <w:rPr>
          <w:sz w:val="28"/>
          <w:szCs w:val="28"/>
        </w:rPr>
        <w:t>________</w:t>
      </w:r>
      <w:r w:rsidRPr="00804948">
        <w:rPr>
          <w:sz w:val="28"/>
          <w:szCs w:val="28"/>
        </w:rPr>
        <w:t xml:space="preserve">___________ </w:t>
      </w:r>
    </w:p>
    <w:p w:rsidR="001B18C4" w:rsidRPr="001259EC" w:rsidRDefault="001B18C4" w:rsidP="00905A06">
      <w:pPr>
        <w:pStyle w:val="Default"/>
        <w:ind w:firstLine="720"/>
        <w:jc w:val="center"/>
        <w:rPr>
          <w:sz w:val="16"/>
          <w:szCs w:val="16"/>
        </w:rPr>
      </w:pPr>
      <w:r w:rsidRPr="001259EC">
        <w:rPr>
          <w:sz w:val="16"/>
          <w:szCs w:val="16"/>
        </w:rPr>
        <w:t>(фамилия, имя, отчество) (подпись заявителя)</w:t>
      </w:r>
    </w:p>
    <w:p w:rsidR="001B18C4" w:rsidRDefault="001B18C4" w:rsidP="00905A06">
      <w:pPr>
        <w:pStyle w:val="Default"/>
        <w:ind w:firstLine="720"/>
        <w:jc w:val="both"/>
        <w:rPr>
          <w:sz w:val="28"/>
          <w:szCs w:val="28"/>
        </w:rPr>
      </w:pPr>
      <w:r w:rsidRPr="00905A06">
        <w:rPr>
          <w:sz w:val="28"/>
          <w:szCs w:val="28"/>
        </w:rPr>
        <w:t>___________________________</w:t>
      </w:r>
      <w:r>
        <w:rPr>
          <w:sz w:val="28"/>
          <w:szCs w:val="28"/>
        </w:rPr>
        <w:t>________</w:t>
      </w:r>
      <w:r w:rsidRPr="00804948">
        <w:rPr>
          <w:sz w:val="28"/>
          <w:szCs w:val="28"/>
        </w:rPr>
        <w:t xml:space="preserve">___________ </w:t>
      </w:r>
    </w:p>
    <w:p w:rsidR="001B18C4" w:rsidRPr="001259EC" w:rsidRDefault="001B18C4" w:rsidP="00905A06">
      <w:pPr>
        <w:pStyle w:val="Default"/>
        <w:ind w:firstLine="720"/>
        <w:jc w:val="center"/>
        <w:rPr>
          <w:sz w:val="16"/>
          <w:szCs w:val="16"/>
        </w:rPr>
      </w:pPr>
      <w:r w:rsidRPr="001259EC">
        <w:rPr>
          <w:sz w:val="16"/>
          <w:szCs w:val="16"/>
        </w:rPr>
        <w:t>(фамилия, имя, отчество) (подпись заявителя)</w:t>
      </w:r>
    </w:p>
    <w:p w:rsidR="001B18C4" w:rsidRDefault="001B18C4" w:rsidP="00905A06">
      <w:pPr>
        <w:pStyle w:val="Default"/>
        <w:ind w:firstLine="720"/>
        <w:jc w:val="both"/>
        <w:rPr>
          <w:sz w:val="28"/>
          <w:szCs w:val="28"/>
        </w:rPr>
      </w:pPr>
      <w:r w:rsidRPr="00905A06">
        <w:rPr>
          <w:sz w:val="28"/>
          <w:szCs w:val="28"/>
        </w:rPr>
        <w:t>___________________________</w:t>
      </w:r>
      <w:r>
        <w:rPr>
          <w:sz w:val="28"/>
          <w:szCs w:val="28"/>
        </w:rPr>
        <w:t>________</w:t>
      </w:r>
      <w:r w:rsidRPr="00804948">
        <w:rPr>
          <w:sz w:val="28"/>
          <w:szCs w:val="28"/>
        </w:rPr>
        <w:t xml:space="preserve">___________ </w:t>
      </w:r>
    </w:p>
    <w:p w:rsidR="001B18C4" w:rsidRPr="001259EC" w:rsidRDefault="001B18C4" w:rsidP="00905A06">
      <w:pPr>
        <w:pStyle w:val="Default"/>
        <w:ind w:firstLine="720"/>
        <w:jc w:val="center"/>
        <w:rPr>
          <w:sz w:val="16"/>
          <w:szCs w:val="16"/>
        </w:rPr>
      </w:pPr>
      <w:r w:rsidRPr="001259EC">
        <w:rPr>
          <w:sz w:val="16"/>
          <w:szCs w:val="16"/>
        </w:rPr>
        <w:t>(фамилия, имя, отчество) (подпись заявителя)</w:t>
      </w:r>
    </w:p>
    <w:p w:rsidR="001B18C4" w:rsidRDefault="001B18C4" w:rsidP="00905A06">
      <w:pPr>
        <w:pStyle w:val="Default"/>
        <w:ind w:firstLine="720"/>
        <w:jc w:val="both"/>
        <w:rPr>
          <w:sz w:val="28"/>
          <w:szCs w:val="28"/>
        </w:rPr>
      </w:pPr>
      <w:r w:rsidRPr="00905A06">
        <w:rPr>
          <w:sz w:val="28"/>
          <w:szCs w:val="28"/>
        </w:rPr>
        <w:t>___________________________</w:t>
      </w:r>
      <w:r>
        <w:rPr>
          <w:sz w:val="28"/>
          <w:szCs w:val="28"/>
        </w:rPr>
        <w:t>________</w:t>
      </w:r>
      <w:r w:rsidRPr="00804948">
        <w:rPr>
          <w:sz w:val="28"/>
          <w:szCs w:val="28"/>
        </w:rPr>
        <w:t xml:space="preserve">___________ </w:t>
      </w:r>
    </w:p>
    <w:p w:rsidR="001B18C4" w:rsidRPr="001259EC" w:rsidRDefault="001B18C4" w:rsidP="00905A06">
      <w:pPr>
        <w:pStyle w:val="Default"/>
        <w:ind w:firstLine="720"/>
        <w:jc w:val="center"/>
        <w:rPr>
          <w:sz w:val="16"/>
          <w:szCs w:val="16"/>
        </w:rPr>
      </w:pPr>
      <w:r w:rsidRPr="001259EC">
        <w:rPr>
          <w:sz w:val="16"/>
          <w:szCs w:val="16"/>
        </w:rPr>
        <w:t>(фамилия, имя, отчество) (подпись заявителя)</w:t>
      </w:r>
    </w:p>
    <w:p w:rsidR="001B18C4" w:rsidRPr="00905A06" w:rsidRDefault="001B18C4" w:rsidP="001259EC">
      <w:pPr>
        <w:pStyle w:val="Default"/>
        <w:ind w:firstLine="720"/>
        <w:jc w:val="center"/>
        <w:rPr>
          <w:sz w:val="16"/>
          <w:szCs w:val="16"/>
        </w:rPr>
      </w:pPr>
    </w:p>
    <w:p w:rsidR="001B18C4" w:rsidRPr="00804948" w:rsidRDefault="001B18C4" w:rsidP="00804948">
      <w:pPr>
        <w:pStyle w:val="Default"/>
        <w:ind w:firstLine="720"/>
        <w:jc w:val="both"/>
        <w:rPr>
          <w:sz w:val="28"/>
          <w:szCs w:val="28"/>
        </w:rPr>
      </w:pPr>
      <w:r w:rsidRPr="00804948">
        <w:rPr>
          <w:sz w:val="28"/>
          <w:szCs w:val="28"/>
        </w:rPr>
        <w:t xml:space="preserve">□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(нужное подчеркнуть); </w:t>
      </w:r>
    </w:p>
    <w:p w:rsidR="001B18C4" w:rsidRPr="00804948" w:rsidRDefault="001B18C4" w:rsidP="00804948">
      <w:pPr>
        <w:pStyle w:val="Default"/>
        <w:ind w:firstLine="720"/>
        <w:jc w:val="both"/>
        <w:rPr>
          <w:sz w:val="28"/>
          <w:szCs w:val="28"/>
        </w:rPr>
      </w:pPr>
      <w:r w:rsidRPr="00804948">
        <w:rPr>
          <w:sz w:val="28"/>
          <w:szCs w:val="28"/>
        </w:rPr>
        <w:t xml:space="preserve">□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w:t>
      </w:r>
    </w:p>
    <w:p w:rsidR="001B18C4" w:rsidRPr="00804948" w:rsidRDefault="001B18C4" w:rsidP="00804948">
      <w:pPr>
        <w:pStyle w:val="Default"/>
        <w:ind w:firstLine="720"/>
        <w:jc w:val="both"/>
        <w:rPr>
          <w:sz w:val="28"/>
          <w:szCs w:val="28"/>
        </w:rPr>
      </w:pPr>
      <w:r w:rsidRPr="00804948">
        <w:rPr>
          <w:sz w:val="28"/>
          <w:szCs w:val="28"/>
        </w:rPr>
        <w:t xml:space="preserve">□ прошу произвести регистрацию в ЕСИА; </w:t>
      </w:r>
    </w:p>
    <w:p w:rsidR="001B18C4" w:rsidRDefault="001B18C4" w:rsidP="001259EC">
      <w:pPr>
        <w:pStyle w:val="Default"/>
        <w:ind w:firstLine="720"/>
        <w:jc w:val="both"/>
        <w:rPr>
          <w:sz w:val="28"/>
          <w:szCs w:val="28"/>
        </w:rPr>
      </w:pPr>
      <w:r w:rsidRPr="00804948">
        <w:rPr>
          <w:sz w:val="28"/>
          <w:szCs w:val="28"/>
        </w:rPr>
        <w:t xml:space="preserve">□ прошу подтвердить регистрацию учетной записи в ЕСИА); </w:t>
      </w:r>
    </w:p>
    <w:p w:rsidR="001B18C4" w:rsidRPr="00804948" w:rsidRDefault="001B18C4" w:rsidP="001259EC">
      <w:pPr>
        <w:pStyle w:val="Default"/>
        <w:ind w:firstLine="720"/>
        <w:jc w:val="both"/>
        <w:rPr>
          <w:color w:val="auto"/>
          <w:sz w:val="28"/>
          <w:szCs w:val="28"/>
        </w:rPr>
      </w:pPr>
      <w:r w:rsidRPr="00804948">
        <w:rPr>
          <w:color w:val="auto"/>
          <w:sz w:val="28"/>
          <w:szCs w:val="28"/>
        </w:rPr>
        <w:t xml:space="preserve">□ прошу восстановить доступ в ЕСИА (для заявителей, ранее зарегистрированных в ЕСИА). </w:t>
      </w:r>
    </w:p>
    <w:p w:rsidR="001B18C4" w:rsidRPr="00804948" w:rsidRDefault="001B18C4" w:rsidP="00804948">
      <w:pPr>
        <w:pStyle w:val="Default"/>
        <w:ind w:firstLine="720"/>
        <w:jc w:val="both"/>
        <w:rPr>
          <w:color w:val="auto"/>
          <w:sz w:val="28"/>
          <w:szCs w:val="28"/>
        </w:rPr>
      </w:pPr>
      <w:r>
        <w:rPr>
          <w:color w:val="auto"/>
          <w:sz w:val="28"/>
          <w:szCs w:val="28"/>
        </w:rPr>
        <w:t>«____</w:t>
      </w:r>
      <w:r w:rsidRPr="00804948">
        <w:rPr>
          <w:color w:val="auto"/>
          <w:sz w:val="28"/>
          <w:szCs w:val="28"/>
        </w:rPr>
        <w:t>»</w:t>
      </w:r>
      <w:r w:rsidRPr="004A3233">
        <w:rPr>
          <w:color w:val="auto"/>
          <w:sz w:val="28"/>
          <w:szCs w:val="28"/>
        </w:rPr>
        <w:t>___________</w:t>
      </w:r>
      <w:r w:rsidRPr="00804948">
        <w:rPr>
          <w:color w:val="auto"/>
          <w:sz w:val="28"/>
          <w:szCs w:val="28"/>
        </w:rPr>
        <w:t xml:space="preserve">___ 20___ г.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________________ .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Специалист отдела учёта и распределения жилых помещений </w:t>
      </w:r>
      <w:r>
        <w:rPr>
          <w:color w:val="auto"/>
          <w:sz w:val="28"/>
          <w:szCs w:val="28"/>
        </w:rPr>
        <w:t>______________</w:t>
      </w:r>
      <w:r w:rsidRPr="00804948">
        <w:rPr>
          <w:color w:val="auto"/>
          <w:sz w:val="28"/>
          <w:szCs w:val="28"/>
        </w:rPr>
        <w:t>_</w:t>
      </w:r>
      <w:r w:rsidRPr="00905A06">
        <w:rPr>
          <w:color w:val="auto"/>
          <w:sz w:val="28"/>
          <w:szCs w:val="28"/>
        </w:rPr>
        <w:t>_______________________________________________</w:t>
      </w:r>
      <w:r w:rsidRPr="00804948">
        <w:rPr>
          <w:color w:val="auto"/>
          <w:sz w:val="28"/>
          <w:szCs w:val="28"/>
        </w:rPr>
        <w:t xml:space="preserve"> </w:t>
      </w:r>
    </w:p>
    <w:p w:rsidR="001B18C4" w:rsidRPr="00804948" w:rsidRDefault="001B18C4" w:rsidP="001259EC">
      <w:pPr>
        <w:pStyle w:val="Default"/>
        <w:ind w:firstLine="720"/>
        <w:jc w:val="center"/>
        <w:rPr>
          <w:color w:val="auto"/>
          <w:sz w:val="28"/>
          <w:szCs w:val="28"/>
        </w:rPr>
      </w:pPr>
      <w:r w:rsidRPr="00804948">
        <w:rPr>
          <w:color w:val="auto"/>
          <w:sz w:val="28"/>
          <w:szCs w:val="28"/>
        </w:rPr>
        <w:t>(Ф.И.О.)</w:t>
      </w:r>
    </w:p>
    <w:p w:rsidR="001B18C4" w:rsidRPr="00804948" w:rsidRDefault="001B18C4" w:rsidP="00804948">
      <w:pPr>
        <w:pStyle w:val="Default"/>
        <w:ind w:firstLine="720"/>
        <w:jc w:val="both"/>
        <w:rPr>
          <w:color w:val="auto"/>
          <w:sz w:val="28"/>
          <w:szCs w:val="28"/>
        </w:rPr>
      </w:pPr>
      <w:r>
        <w:rPr>
          <w:color w:val="auto"/>
          <w:sz w:val="28"/>
          <w:szCs w:val="28"/>
        </w:rPr>
        <w:t>«____</w:t>
      </w:r>
      <w:r w:rsidRPr="00804948">
        <w:rPr>
          <w:color w:val="auto"/>
          <w:sz w:val="28"/>
          <w:szCs w:val="28"/>
        </w:rPr>
        <w:t>»</w:t>
      </w:r>
      <w:r w:rsidRPr="004A3233">
        <w:rPr>
          <w:color w:val="auto"/>
          <w:sz w:val="28"/>
          <w:szCs w:val="28"/>
        </w:rPr>
        <w:t>____________</w:t>
      </w:r>
      <w:r>
        <w:rPr>
          <w:color w:val="auto"/>
          <w:sz w:val="28"/>
          <w:szCs w:val="28"/>
        </w:rPr>
        <w:t>___20___</w:t>
      </w:r>
      <w:r w:rsidRPr="00804948">
        <w:rPr>
          <w:color w:val="auto"/>
          <w:sz w:val="28"/>
          <w:szCs w:val="28"/>
        </w:rPr>
        <w:t xml:space="preserve">_г. </w:t>
      </w:r>
    </w:p>
    <w:p w:rsidR="001B18C4" w:rsidRPr="00804948" w:rsidRDefault="001B18C4" w:rsidP="00804948">
      <w:pPr>
        <w:pStyle w:val="Default"/>
        <w:ind w:firstLine="720"/>
        <w:jc w:val="both"/>
        <w:rPr>
          <w:color w:val="auto"/>
          <w:sz w:val="28"/>
          <w:szCs w:val="28"/>
        </w:rPr>
      </w:pPr>
      <w:r w:rsidRPr="00804948">
        <w:rPr>
          <w:color w:val="auto"/>
          <w:sz w:val="28"/>
          <w:szCs w:val="28"/>
        </w:rPr>
        <w:t>Специалист</w:t>
      </w:r>
      <w:r>
        <w:rPr>
          <w:color w:val="auto"/>
          <w:sz w:val="28"/>
          <w:szCs w:val="28"/>
        </w:rPr>
        <w:t xml:space="preserve"> Г</w:t>
      </w:r>
      <w:r w:rsidRPr="00804948">
        <w:rPr>
          <w:color w:val="auto"/>
          <w:sz w:val="28"/>
          <w:szCs w:val="28"/>
        </w:rPr>
        <w:t>АУ «МФЦ»</w:t>
      </w:r>
      <w:r w:rsidRPr="004A3233">
        <w:rPr>
          <w:color w:val="auto"/>
          <w:sz w:val="28"/>
          <w:szCs w:val="28"/>
        </w:rPr>
        <w:t>_____________</w:t>
      </w:r>
      <w:r>
        <w:rPr>
          <w:color w:val="auto"/>
          <w:sz w:val="28"/>
          <w:szCs w:val="28"/>
        </w:rPr>
        <w:t>____</w:t>
      </w:r>
      <w:r w:rsidRPr="004A3233">
        <w:rPr>
          <w:color w:val="auto"/>
          <w:sz w:val="28"/>
          <w:szCs w:val="28"/>
        </w:rPr>
        <w:t>___________________</w:t>
      </w:r>
      <w:r w:rsidRPr="00804948">
        <w:rPr>
          <w:color w:val="auto"/>
          <w:sz w:val="28"/>
          <w:szCs w:val="28"/>
        </w:rPr>
        <w:t xml:space="preserve"> </w:t>
      </w:r>
    </w:p>
    <w:p w:rsidR="001B18C4" w:rsidRPr="00804948" w:rsidRDefault="001B18C4" w:rsidP="001259EC">
      <w:pPr>
        <w:pStyle w:val="Default"/>
        <w:ind w:firstLine="720"/>
        <w:jc w:val="center"/>
        <w:rPr>
          <w:color w:val="auto"/>
          <w:sz w:val="28"/>
          <w:szCs w:val="28"/>
        </w:rPr>
      </w:pPr>
      <w:r w:rsidRPr="00804948">
        <w:rPr>
          <w:color w:val="auto"/>
          <w:sz w:val="28"/>
          <w:szCs w:val="28"/>
        </w:rPr>
        <w:t>(Ф.И.О.)</w:t>
      </w:r>
    </w:p>
    <w:p w:rsidR="001B18C4" w:rsidRPr="00804948" w:rsidRDefault="001B18C4" w:rsidP="00804948">
      <w:pPr>
        <w:pStyle w:val="Default"/>
        <w:ind w:firstLine="720"/>
        <w:jc w:val="both"/>
        <w:rPr>
          <w:color w:val="auto"/>
          <w:sz w:val="28"/>
          <w:szCs w:val="28"/>
        </w:rPr>
      </w:pPr>
      <w:r>
        <w:rPr>
          <w:color w:val="auto"/>
          <w:sz w:val="28"/>
          <w:szCs w:val="28"/>
        </w:rPr>
        <w:t>«____</w:t>
      </w:r>
      <w:r w:rsidRPr="00804948">
        <w:rPr>
          <w:color w:val="auto"/>
          <w:sz w:val="28"/>
          <w:szCs w:val="28"/>
        </w:rPr>
        <w:t>»</w:t>
      </w:r>
      <w:r w:rsidRPr="004A3233">
        <w:rPr>
          <w:color w:val="auto"/>
          <w:sz w:val="28"/>
          <w:szCs w:val="28"/>
        </w:rPr>
        <w:t>___________</w:t>
      </w:r>
      <w:r>
        <w:rPr>
          <w:color w:val="auto"/>
          <w:sz w:val="28"/>
          <w:szCs w:val="28"/>
        </w:rPr>
        <w:t>____20____</w:t>
      </w:r>
      <w:r w:rsidRPr="00804948">
        <w:rPr>
          <w:color w:val="auto"/>
          <w:sz w:val="28"/>
          <w:szCs w:val="28"/>
        </w:rPr>
        <w:t xml:space="preserve">г. </w:t>
      </w:r>
    </w:p>
    <w:p w:rsidR="001B18C4" w:rsidRPr="004A3233" w:rsidRDefault="001B18C4" w:rsidP="001259EC">
      <w:pPr>
        <w:pStyle w:val="Default"/>
        <w:ind w:firstLine="720"/>
        <w:jc w:val="both"/>
        <w:rPr>
          <w:color w:val="auto"/>
          <w:sz w:val="28"/>
          <w:szCs w:val="28"/>
        </w:rPr>
      </w:pPr>
    </w:p>
    <w:p w:rsidR="001B18C4" w:rsidRDefault="001B18C4" w:rsidP="001259EC">
      <w:pPr>
        <w:pStyle w:val="Default"/>
        <w:ind w:firstLine="720"/>
        <w:jc w:val="both"/>
        <w:rPr>
          <w:color w:val="auto"/>
          <w:sz w:val="28"/>
          <w:szCs w:val="28"/>
        </w:rPr>
      </w:pPr>
      <w:r>
        <w:rPr>
          <w:color w:val="auto"/>
          <w:sz w:val="28"/>
          <w:szCs w:val="28"/>
        </w:rPr>
        <w:t>Глава</w:t>
      </w:r>
      <w:r w:rsidRPr="00804948">
        <w:rPr>
          <w:color w:val="auto"/>
          <w:sz w:val="28"/>
          <w:szCs w:val="28"/>
        </w:rPr>
        <w:t xml:space="preserve"> администрации _____</w:t>
      </w:r>
      <w:r w:rsidRPr="004A3233">
        <w:rPr>
          <w:color w:val="auto"/>
          <w:sz w:val="28"/>
          <w:szCs w:val="28"/>
        </w:rPr>
        <w:t>__________________________</w:t>
      </w:r>
      <w:r w:rsidRPr="00804948">
        <w:rPr>
          <w:color w:val="auto"/>
          <w:sz w:val="28"/>
          <w:szCs w:val="28"/>
        </w:rPr>
        <w:t xml:space="preserve"> </w:t>
      </w:r>
    </w:p>
    <w:p w:rsidR="001B18C4" w:rsidRDefault="001B18C4" w:rsidP="001259EC">
      <w:pPr>
        <w:pStyle w:val="Default"/>
        <w:ind w:firstLine="720"/>
        <w:jc w:val="both"/>
        <w:rPr>
          <w:color w:val="auto"/>
          <w:sz w:val="28"/>
          <w:szCs w:val="28"/>
        </w:rPr>
      </w:pPr>
    </w:p>
    <w:p w:rsidR="001B18C4" w:rsidRDefault="001B18C4" w:rsidP="001259EC">
      <w:pPr>
        <w:pStyle w:val="Default"/>
        <w:ind w:firstLine="720"/>
        <w:jc w:val="both"/>
        <w:rPr>
          <w:color w:val="auto"/>
          <w:sz w:val="28"/>
          <w:szCs w:val="28"/>
        </w:rPr>
      </w:pPr>
    </w:p>
    <w:p w:rsidR="001B18C4" w:rsidRDefault="001B18C4" w:rsidP="001259EC">
      <w:pPr>
        <w:pStyle w:val="Default"/>
        <w:ind w:firstLine="720"/>
        <w:jc w:val="both"/>
        <w:rPr>
          <w:color w:val="auto"/>
          <w:sz w:val="28"/>
          <w:szCs w:val="28"/>
        </w:rPr>
      </w:pPr>
    </w:p>
    <w:p w:rsidR="001B18C4" w:rsidRDefault="001B18C4" w:rsidP="001259EC">
      <w:pPr>
        <w:pStyle w:val="Default"/>
        <w:ind w:firstLine="720"/>
        <w:jc w:val="both"/>
        <w:rPr>
          <w:color w:val="auto"/>
          <w:sz w:val="28"/>
          <w:szCs w:val="28"/>
        </w:rPr>
      </w:pPr>
    </w:p>
    <w:p w:rsidR="001B18C4" w:rsidRDefault="001B18C4" w:rsidP="001259EC">
      <w:pPr>
        <w:pStyle w:val="Default"/>
        <w:ind w:firstLine="720"/>
        <w:jc w:val="both"/>
        <w:rPr>
          <w:color w:val="auto"/>
          <w:sz w:val="28"/>
          <w:szCs w:val="28"/>
        </w:rPr>
      </w:pPr>
    </w:p>
    <w:p w:rsidR="001B18C4" w:rsidRDefault="001B18C4" w:rsidP="001259EC">
      <w:pPr>
        <w:pStyle w:val="Default"/>
        <w:ind w:firstLine="720"/>
        <w:jc w:val="both"/>
        <w:rPr>
          <w:color w:val="auto"/>
          <w:sz w:val="28"/>
          <w:szCs w:val="28"/>
        </w:rPr>
      </w:pPr>
    </w:p>
    <w:p w:rsidR="001B18C4" w:rsidRPr="00804948" w:rsidRDefault="001B18C4" w:rsidP="001259EC">
      <w:pPr>
        <w:pStyle w:val="Default"/>
        <w:ind w:left="5220"/>
        <w:jc w:val="both"/>
        <w:rPr>
          <w:color w:val="auto"/>
          <w:sz w:val="28"/>
          <w:szCs w:val="28"/>
        </w:rPr>
      </w:pPr>
      <w:r w:rsidRPr="00804948">
        <w:rPr>
          <w:color w:val="auto"/>
          <w:sz w:val="28"/>
          <w:szCs w:val="28"/>
        </w:rPr>
        <w:t xml:space="preserve">Приложение № 2 </w:t>
      </w:r>
    </w:p>
    <w:p w:rsidR="001B18C4" w:rsidRPr="00804948" w:rsidRDefault="001B18C4" w:rsidP="001259EC">
      <w:pPr>
        <w:pStyle w:val="Default"/>
        <w:ind w:left="5220"/>
        <w:jc w:val="both"/>
        <w:rPr>
          <w:color w:val="auto"/>
          <w:sz w:val="28"/>
          <w:szCs w:val="28"/>
        </w:rPr>
      </w:pPr>
      <w:r w:rsidRPr="00804948">
        <w:rPr>
          <w:color w:val="auto"/>
          <w:sz w:val="28"/>
          <w:szCs w:val="28"/>
        </w:rPr>
        <w:t xml:space="preserve">к Административному регламенту </w:t>
      </w:r>
    </w:p>
    <w:p w:rsidR="001B18C4" w:rsidRPr="00804948" w:rsidRDefault="001B18C4" w:rsidP="001259EC">
      <w:pPr>
        <w:pStyle w:val="Default"/>
        <w:ind w:left="5220"/>
        <w:jc w:val="both"/>
        <w:rPr>
          <w:color w:val="auto"/>
          <w:sz w:val="28"/>
          <w:szCs w:val="28"/>
        </w:rPr>
      </w:pPr>
      <w:r w:rsidRPr="004A3233">
        <w:rPr>
          <w:color w:val="auto"/>
          <w:sz w:val="28"/>
          <w:szCs w:val="28"/>
        </w:rPr>
        <w:t>________________</w:t>
      </w:r>
      <w:r w:rsidRPr="00804948">
        <w:rPr>
          <w:color w:val="auto"/>
          <w:sz w:val="28"/>
          <w:szCs w:val="28"/>
        </w:rPr>
        <w:t xml:space="preserve">____________ </w:t>
      </w:r>
    </w:p>
    <w:p w:rsidR="001B18C4" w:rsidRPr="00804948" w:rsidRDefault="001B18C4" w:rsidP="001259EC">
      <w:pPr>
        <w:pStyle w:val="Default"/>
        <w:ind w:left="5220"/>
        <w:jc w:val="both"/>
        <w:rPr>
          <w:color w:val="auto"/>
          <w:sz w:val="28"/>
          <w:szCs w:val="28"/>
        </w:rPr>
      </w:pPr>
      <w:r w:rsidRPr="004A3233">
        <w:rPr>
          <w:color w:val="auto"/>
          <w:sz w:val="28"/>
          <w:szCs w:val="28"/>
        </w:rPr>
        <w:t>________________</w:t>
      </w:r>
      <w:r w:rsidRPr="00804948">
        <w:rPr>
          <w:color w:val="auto"/>
          <w:sz w:val="28"/>
          <w:szCs w:val="28"/>
        </w:rPr>
        <w:t xml:space="preserve">____________ </w:t>
      </w:r>
    </w:p>
    <w:p w:rsidR="001B18C4" w:rsidRPr="00804948" w:rsidRDefault="001B18C4" w:rsidP="001259EC">
      <w:pPr>
        <w:pStyle w:val="Default"/>
        <w:ind w:left="5220"/>
        <w:jc w:val="both"/>
        <w:rPr>
          <w:color w:val="auto"/>
          <w:sz w:val="28"/>
          <w:szCs w:val="28"/>
        </w:rPr>
      </w:pPr>
      <w:r w:rsidRPr="00804948">
        <w:rPr>
          <w:color w:val="auto"/>
          <w:sz w:val="28"/>
          <w:szCs w:val="28"/>
        </w:rPr>
        <w:t xml:space="preserve">(фамилия, имя, отчество) </w:t>
      </w:r>
    </w:p>
    <w:p w:rsidR="001B18C4" w:rsidRPr="00804948" w:rsidRDefault="001B18C4" w:rsidP="001259EC">
      <w:pPr>
        <w:pStyle w:val="Default"/>
        <w:ind w:left="5220"/>
        <w:jc w:val="both"/>
        <w:rPr>
          <w:color w:val="auto"/>
          <w:sz w:val="28"/>
          <w:szCs w:val="28"/>
        </w:rPr>
      </w:pPr>
      <w:r w:rsidRPr="00804948">
        <w:rPr>
          <w:color w:val="auto"/>
          <w:sz w:val="28"/>
          <w:szCs w:val="28"/>
        </w:rPr>
        <w:t xml:space="preserve">от гражданина (ки) </w:t>
      </w:r>
    </w:p>
    <w:p w:rsidR="001B18C4" w:rsidRPr="00804948" w:rsidRDefault="001B18C4" w:rsidP="001259EC">
      <w:pPr>
        <w:pStyle w:val="Default"/>
        <w:ind w:left="5220"/>
        <w:jc w:val="both"/>
        <w:rPr>
          <w:color w:val="auto"/>
          <w:sz w:val="28"/>
          <w:szCs w:val="28"/>
        </w:rPr>
      </w:pPr>
      <w:r w:rsidRPr="004A3233">
        <w:rPr>
          <w:color w:val="auto"/>
          <w:sz w:val="28"/>
          <w:szCs w:val="28"/>
        </w:rPr>
        <w:t>________________</w:t>
      </w:r>
      <w:r w:rsidRPr="00804948">
        <w:rPr>
          <w:color w:val="auto"/>
          <w:sz w:val="28"/>
          <w:szCs w:val="28"/>
        </w:rPr>
        <w:t xml:space="preserve">____________, </w:t>
      </w:r>
    </w:p>
    <w:p w:rsidR="001B18C4" w:rsidRPr="00804948" w:rsidRDefault="001B18C4" w:rsidP="001259EC">
      <w:pPr>
        <w:pStyle w:val="Default"/>
        <w:ind w:left="5220"/>
        <w:jc w:val="both"/>
        <w:rPr>
          <w:color w:val="auto"/>
          <w:sz w:val="28"/>
          <w:szCs w:val="28"/>
        </w:rPr>
      </w:pPr>
      <w:r w:rsidRPr="00804948">
        <w:rPr>
          <w:color w:val="auto"/>
          <w:sz w:val="28"/>
          <w:szCs w:val="28"/>
        </w:rPr>
        <w:t xml:space="preserve">(фамилия, имя, отчество) </w:t>
      </w:r>
    </w:p>
    <w:p w:rsidR="001B18C4" w:rsidRPr="00804948" w:rsidRDefault="001B18C4" w:rsidP="001259EC">
      <w:pPr>
        <w:pStyle w:val="Default"/>
        <w:ind w:left="5220"/>
        <w:jc w:val="both"/>
        <w:rPr>
          <w:color w:val="auto"/>
          <w:sz w:val="28"/>
          <w:szCs w:val="28"/>
        </w:rPr>
      </w:pPr>
      <w:r w:rsidRPr="00804948">
        <w:rPr>
          <w:color w:val="auto"/>
          <w:sz w:val="28"/>
          <w:szCs w:val="28"/>
        </w:rPr>
        <w:t xml:space="preserve">проживающего (ей) по адресу (фактическое </w:t>
      </w:r>
    </w:p>
    <w:p w:rsidR="001B18C4" w:rsidRPr="00804948" w:rsidRDefault="001B18C4" w:rsidP="001259EC">
      <w:pPr>
        <w:pStyle w:val="Default"/>
        <w:ind w:left="5220"/>
        <w:jc w:val="both"/>
        <w:rPr>
          <w:color w:val="auto"/>
          <w:sz w:val="28"/>
          <w:szCs w:val="28"/>
        </w:rPr>
      </w:pPr>
      <w:r w:rsidRPr="00804948">
        <w:rPr>
          <w:color w:val="auto"/>
          <w:sz w:val="28"/>
          <w:szCs w:val="28"/>
        </w:rPr>
        <w:t xml:space="preserve">место жительства): </w:t>
      </w:r>
    </w:p>
    <w:p w:rsidR="001B18C4" w:rsidRPr="00804948" w:rsidRDefault="001B18C4" w:rsidP="008320E1">
      <w:pPr>
        <w:pStyle w:val="Default"/>
        <w:ind w:left="5220"/>
        <w:jc w:val="both"/>
        <w:rPr>
          <w:color w:val="auto"/>
          <w:sz w:val="28"/>
          <w:szCs w:val="28"/>
        </w:rPr>
      </w:pPr>
      <w:r w:rsidRPr="00804948">
        <w:rPr>
          <w:color w:val="auto"/>
          <w:sz w:val="28"/>
          <w:szCs w:val="28"/>
        </w:rPr>
        <w:t xml:space="preserve">индекс </w:t>
      </w:r>
      <w:r w:rsidRPr="004A3233">
        <w:rPr>
          <w:color w:val="auto"/>
          <w:sz w:val="28"/>
          <w:szCs w:val="28"/>
        </w:rPr>
        <w:t>______________________</w:t>
      </w:r>
      <w:r w:rsidRPr="00804948">
        <w:rPr>
          <w:color w:val="auto"/>
          <w:sz w:val="28"/>
          <w:szCs w:val="28"/>
        </w:rPr>
        <w:t xml:space="preserve">, </w:t>
      </w:r>
      <w:r>
        <w:rPr>
          <w:color w:val="auto"/>
          <w:sz w:val="28"/>
          <w:szCs w:val="28"/>
        </w:rPr>
        <w:t>паспорт________________</w:t>
      </w:r>
      <w:r w:rsidRPr="004A3233">
        <w:rPr>
          <w:color w:val="auto"/>
          <w:sz w:val="28"/>
          <w:szCs w:val="28"/>
        </w:rPr>
        <w:t>______</w:t>
      </w:r>
      <w:r w:rsidRPr="00804948">
        <w:rPr>
          <w:color w:val="auto"/>
          <w:sz w:val="28"/>
          <w:szCs w:val="28"/>
        </w:rPr>
        <w:t xml:space="preserve"> </w:t>
      </w:r>
    </w:p>
    <w:p w:rsidR="001B18C4" w:rsidRPr="00804948" w:rsidRDefault="001B18C4" w:rsidP="001259EC">
      <w:pPr>
        <w:pStyle w:val="Default"/>
        <w:ind w:left="5220"/>
        <w:jc w:val="both"/>
        <w:rPr>
          <w:color w:val="auto"/>
          <w:sz w:val="28"/>
          <w:szCs w:val="28"/>
        </w:rPr>
      </w:pPr>
      <w:r w:rsidRPr="00804948">
        <w:rPr>
          <w:color w:val="auto"/>
          <w:sz w:val="28"/>
          <w:szCs w:val="28"/>
        </w:rPr>
        <w:t xml:space="preserve">(серия, номер, кем и когда выдан) </w:t>
      </w:r>
    </w:p>
    <w:p w:rsidR="001B18C4" w:rsidRPr="00804948" w:rsidRDefault="001B18C4" w:rsidP="001259EC">
      <w:pPr>
        <w:pStyle w:val="Default"/>
        <w:ind w:left="5220"/>
        <w:jc w:val="both"/>
        <w:rPr>
          <w:color w:val="auto"/>
          <w:sz w:val="28"/>
          <w:szCs w:val="28"/>
        </w:rPr>
      </w:pPr>
      <w:r w:rsidRPr="004A3233">
        <w:rPr>
          <w:color w:val="auto"/>
          <w:sz w:val="28"/>
          <w:szCs w:val="28"/>
        </w:rPr>
        <w:t>________________</w:t>
      </w:r>
      <w:r w:rsidRPr="00804948">
        <w:rPr>
          <w:color w:val="auto"/>
          <w:sz w:val="28"/>
          <w:szCs w:val="28"/>
        </w:rPr>
        <w:t xml:space="preserve">____________, </w:t>
      </w:r>
    </w:p>
    <w:p w:rsidR="001B18C4" w:rsidRPr="00804948" w:rsidRDefault="001B18C4" w:rsidP="001259EC">
      <w:pPr>
        <w:pStyle w:val="Default"/>
        <w:ind w:left="5220"/>
        <w:jc w:val="both"/>
        <w:rPr>
          <w:color w:val="auto"/>
          <w:sz w:val="28"/>
          <w:szCs w:val="28"/>
        </w:rPr>
      </w:pPr>
      <w:r>
        <w:rPr>
          <w:color w:val="auto"/>
          <w:sz w:val="28"/>
          <w:szCs w:val="28"/>
        </w:rPr>
        <w:t>тел. дом:______,_сот:__________</w:t>
      </w:r>
      <w:r w:rsidRPr="00804948">
        <w:rPr>
          <w:color w:val="auto"/>
          <w:sz w:val="28"/>
          <w:szCs w:val="28"/>
        </w:rPr>
        <w:t xml:space="preserve">, </w:t>
      </w:r>
    </w:p>
    <w:p w:rsidR="001B18C4" w:rsidRPr="00804948" w:rsidRDefault="001B18C4" w:rsidP="001259EC">
      <w:pPr>
        <w:pStyle w:val="Default"/>
        <w:ind w:left="5220"/>
        <w:jc w:val="both"/>
        <w:rPr>
          <w:color w:val="auto"/>
          <w:sz w:val="28"/>
          <w:szCs w:val="28"/>
        </w:rPr>
      </w:pPr>
      <w:r w:rsidRPr="00804948">
        <w:rPr>
          <w:color w:val="auto"/>
          <w:sz w:val="28"/>
          <w:szCs w:val="28"/>
        </w:rPr>
        <w:t>№ ст</w:t>
      </w:r>
      <w:r>
        <w:rPr>
          <w:color w:val="auto"/>
          <w:sz w:val="28"/>
          <w:szCs w:val="28"/>
        </w:rPr>
        <w:t>рахового свидетельства_____</w:t>
      </w:r>
      <w:r w:rsidRPr="00804948">
        <w:rPr>
          <w:color w:val="auto"/>
          <w:sz w:val="28"/>
          <w:szCs w:val="28"/>
        </w:rPr>
        <w:t xml:space="preserve"> </w:t>
      </w:r>
    </w:p>
    <w:p w:rsidR="001B18C4" w:rsidRPr="00804948" w:rsidRDefault="001B18C4" w:rsidP="001259EC">
      <w:pPr>
        <w:pStyle w:val="Default"/>
        <w:ind w:left="5220"/>
        <w:jc w:val="both"/>
        <w:rPr>
          <w:color w:val="auto"/>
          <w:sz w:val="28"/>
          <w:szCs w:val="28"/>
        </w:rPr>
      </w:pPr>
      <w:r w:rsidRPr="00804948">
        <w:rPr>
          <w:color w:val="auto"/>
          <w:sz w:val="28"/>
          <w:szCs w:val="28"/>
        </w:rPr>
        <w:t>эл. почт</w:t>
      </w:r>
      <w:r>
        <w:rPr>
          <w:color w:val="auto"/>
          <w:sz w:val="28"/>
          <w:szCs w:val="28"/>
        </w:rPr>
        <w:t>а:</w:t>
      </w:r>
      <w:r w:rsidRPr="004A3233">
        <w:rPr>
          <w:color w:val="auto"/>
          <w:sz w:val="28"/>
          <w:szCs w:val="28"/>
        </w:rPr>
        <w:t>________________</w:t>
      </w:r>
      <w:r>
        <w:rPr>
          <w:color w:val="auto"/>
          <w:sz w:val="28"/>
          <w:szCs w:val="28"/>
        </w:rPr>
        <w:t>____</w:t>
      </w:r>
      <w:r w:rsidRPr="00804948">
        <w:rPr>
          <w:color w:val="auto"/>
          <w:sz w:val="28"/>
          <w:szCs w:val="28"/>
        </w:rPr>
        <w:t xml:space="preserve"> </w:t>
      </w:r>
    </w:p>
    <w:p w:rsidR="001B18C4" w:rsidRDefault="001B18C4" w:rsidP="003528DE">
      <w:pPr>
        <w:pStyle w:val="Default"/>
        <w:ind w:firstLine="720"/>
        <w:jc w:val="center"/>
        <w:rPr>
          <w:color w:val="auto"/>
          <w:sz w:val="28"/>
          <w:szCs w:val="28"/>
        </w:rPr>
      </w:pPr>
    </w:p>
    <w:p w:rsidR="001B18C4" w:rsidRDefault="001B18C4" w:rsidP="003528DE">
      <w:pPr>
        <w:pStyle w:val="Default"/>
        <w:ind w:firstLine="720"/>
        <w:jc w:val="center"/>
        <w:rPr>
          <w:color w:val="auto"/>
          <w:sz w:val="28"/>
          <w:szCs w:val="28"/>
        </w:rPr>
      </w:pPr>
    </w:p>
    <w:p w:rsidR="001B18C4" w:rsidRPr="00804948" w:rsidRDefault="001B18C4" w:rsidP="003528DE">
      <w:pPr>
        <w:pStyle w:val="Default"/>
        <w:ind w:firstLine="720"/>
        <w:jc w:val="center"/>
        <w:rPr>
          <w:color w:val="auto"/>
          <w:sz w:val="28"/>
          <w:szCs w:val="28"/>
        </w:rPr>
      </w:pPr>
      <w:r w:rsidRPr="00804948">
        <w:rPr>
          <w:color w:val="auto"/>
          <w:sz w:val="28"/>
          <w:szCs w:val="28"/>
        </w:rPr>
        <w:t>ЗАЯВЛЕНИЕ</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Прошу принять меня на учет малоимущих граждан, нуждающихся в жилых помещениях, предоставляемых по договору социального найма, в связи с </w:t>
      </w:r>
      <w:r w:rsidRPr="008320E1">
        <w:rPr>
          <w:color w:val="auto"/>
          <w:sz w:val="28"/>
          <w:szCs w:val="28"/>
        </w:rPr>
        <w:t>_________________________________________</w:t>
      </w:r>
      <w:r w:rsidRPr="00804948">
        <w:rPr>
          <w:color w:val="auto"/>
          <w:sz w:val="28"/>
          <w:szCs w:val="28"/>
        </w:rPr>
        <w:t xml:space="preserve">_______________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(указать причину постановки на учёт*)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Состав семьи: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1. Заявитель </w:t>
      </w:r>
      <w:r w:rsidRPr="004A3233">
        <w:rPr>
          <w:color w:val="auto"/>
          <w:sz w:val="28"/>
          <w:szCs w:val="28"/>
        </w:rPr>
        <w:t>______________________________</w:t>
      </w:r>
      <w:r>
        <w:rPr>
          <w:color w:val="auto"/>
          <w:sz w:val="28"/>
          <w:szCs w:val="28"/>
        </w:rPr>
        <w:t>________________</w:t>
      </w:r>
      <w:r w:rsidRPr="00804948">
        <w:rPr>
          <w:color w:val="auto"/>
          <w:sz w:val="28"/>
          <w:szCs w:val="28"/>
        </w:rPr>
        <w:t xml:space="preserve">; </w:t>
      </w:r>
    </w:p>
    <w:p w:rsidR="001B18C4" w:rsidRPr="00804948" w:rsidRDefault="001B18C4" w:rsidP="003528DE">
      <w:pPr>
        <w:pStyle w:val="Default"/>
        <w:ind w:firstLine="720"/>
        <w:jc w:val="center"/>
        <w:rPr>
          <w:color w:val="auto"/>
          <w:sz w:val="28"/>
          <w:szCs w:val="28"/>
        </w:rPr>
      </w:pPr>
      <w:r w:rsidRPr="00804948">
        <w:rPr>
          <w:color w:val="auto"/>
          <w:sz w:val="28"/>
          <w:szCs w:val="28"/>
        </w:rPr>
        <w:t>(фамилия, имя, отчество, дата рождения)</w:t>
      </w:r>
    </w:p>
    <w:p w:rsidR="001B18C4" w:rsidRPr="00804948" w:rsidRDefault="001B18C4" w:rsidP="003528DE">
      <w:pPr>
        <w:pStyle w:val="Default"/>
        <w:ind w:firstLine="720"/>
        <w:jc w:val="center"/>
        <w:rPr>
          <w:color w:val="auto"/>
          <w:sz w:val="28"/>
          <w:szCs w:val="28"/>
        </w:rPr>
      </w:pPr>
      <w:r w:rsidRPr="00804948">
        <w:rPr>
          <w:color w:val="auto"/>
          <w:sz w:val="28"/>
          <w:szCs w:val="28"/>
        </w:rPr>
        <w:t xml:space="preserve">2. </w:t>
      </w:r>
      <w:r>
        <w:rPr>
          <w:color w:val="auto"/>
          <w:sz w:val="28"/>
          <w:szCs w:val="28"/>
        </w:rPr>
        <w:t>С</w:t>
      </w:r>
      <w:r w:rsidRPr="00804948">
        <w:rPr>
          <w:color w:val="auto"/>
          <w:sz w:val="28"/>
          <w:szCs w:val="28"/>
        </w:rPr>
        <w:t>упруг(а)</w:t>
      </w:r>
      <w:r w:rsidRPr="008320E1">
        <w:rPr>
          <w:color w:val="auto"/>
          <w:sz w:val="28"/>
          <w:szCs w:val="28"/>
        </w:rPr>
        <w:t>______________________________</w:t>
      </w:r>
      <w:r>
        <w:rPr>
          <w:color w:val="auto"/>
          <w:sz w:val="28"/>
          <w:szCs w:val="28"/>
        </w:rPr>
        <w:t>________________</w:t>
      </w:r>
      <w:r w:rsidRPr="00804948">
        <w:rPr>
          <w:color w:val="auto"/>
          <w:sz w:val="28"/>
          <w:szCs w:val="28"/>
        </w:rPr>
        <w:t>; (фамилия, имя, отчество, дата рождения)</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3. </w:t>
      </w:r>
      <w:r w:rsidRPr="004A3233">
        <w:rPr>
          <w:color w:val="auto"/>
          <w:sz w:val="28"/>
          <w:szCs w:val="28"/>
        </w:rPr>
        <w:t>_______________________________________________</w:t>
      </w:r>
      <w:r>
        <w:rPr>
          <w:color w:val="auto"/>
          <w:sz w:val="28"/>
          <w:szCs w:val="28"/>
        </w:rPr>
        <w:t>________;</w:t>
      </w:r>
      <w:r w:rsidRPr="00804948">
        <w:rPr>
          <w:color w:val="auto"/>
          <w:sz w:val="28"/>
          <w:szCs w:val="28"/>
        </w:rPr>
        <w:t xml:space="preserve"> </w:t>
      </w:r>
    </w:p>
    <w:p w:rsidR="001B18C4" w:rsidRPr="00804948" w:rsidRDefault="001B18C4" w:rsidP="003528DE">
      <w:pPr>
        <w:pStyle w:val="Default"/>
        <w:ind w:firstLine="720"/>
        <w:jc w:val="center"/>
        <w:rPr>
          <w:color w:val="auto"/>
          <w:sz w:val="28"/>
          <w:szCs w:val="28"/>
        </w:rPr>
      </w:pPr>
      <w:r w:rsidRPr="00804948">
        <w:rPr>
          <w:color w:val="auto"/>
          <w:sz w:val="28"/>
          <w:szCs w:val="28"/>
        </w:rPr>
        <w:t>(фамилия, имя, отчество, дата рождения и степень родства)</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4. </w:t>
      </w:r>
      <w:r>
        <w:rPr>
          <w:color w:val="auto"/>
          <w:sz w:val="28"/>
          <w:szCs w:val="28"/>
        </w:rPr>
        <w:t>_______________________________________________________;</w:t>
      </w:r>
      <w:r w:rsidRPr="00804948">
        <w:rPr>
          <w:color w:val="auto"/>
          <w:sz w:val="28"/>
          <w:szCs w:val="28"/>
        </w:rPr>
        <w:t xml:space="preserve"> </w:t>
      </w:r>
    </w:p>
    <w:p w:rsidR="001B18C4" w:rsidRPr="00804948" w:rsidRDefault="001B18C4" w:rsidP="003528DE">
      <w:pPr>
        <w:pStyle w:val="Default"/>
        <w:ind w:firstLine="720"/>
        <w:jc w:val="center"/>
        <w:rPr>
          <w:color w:val="auto"/>
          <w:sz w:val="28"/>
          <w:szCs w:val="28"/>
        </w:rPr>
      </w:pPr>
      <w:r w:rsidRPr="00804948">
        <w:rPr>
          <w:color w:val="auto"/>
          <w:sz w:val="28"/>
          <w:szCs w:val="28"/>
        </w:rPr>
        <w:t>(фамилия, имя, отчество, дата рождения и степень родства)</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5. </w:t>
      </w:r>
      <w:r>
        <w:rPr>
          <w:color w:val="auto"/>
          <w:sz w:val="28"/>
          <w:szCs w:val="28"/>
        </w:rPr>
        <w:t>_______________________________________________________;</w:t>
      </w:r>
      <w:r w:rsidRPr="00804948">
        <w:rPr>
          <w:color w:val="auto"/>
          <w:sz w:val="28"/>
          <w:szCs w:val="28"/>
        </w:rPr>
        <w:t xml:space="preserve"> </w:t>
      </w:r>
    </w:p>
    <w:p w:rsidR="001B18C4" w:rsidRPr="00804948" w:rsidRDefault="001B18C4" w:rsidP="003528DE">
      <w:pPr>
        <w:pStyle w:val="Default"/>
        <w:ind w:firstLine="720"/>
        <w:jc w:val="center"/>
        <w:rPr>
          <w:color w:val="auto"/>
          <w:sz w:val="28"/>
          <w:szCs w:val="28"/>
        </w:rPr>
      </w:pPr>
      <w:r w:rsidRPr="00804948">
        <w:rPr>
          <w:color w:val="auto"/>
          <w:sz w:val="28"/>
          <w:szCs w:val="28"/>
        </w:rPr>
        <w:t>(фамилия, имя, отчество, дата рождения и степень родства)</w:t>
      </w:r>
    </w:p>
    <w:p w:rsidR="001B18C4" w:rsidRPr="00804948" w:rsidRDefault="001B18C4" w:rsidP="00804948">
      <w:pPr>
        <w:pStyle w:val="Default"/>
        <w:ind w:firstLine="720"/>
        <w:jc w:val="both"/>
        <w:rPr>
          <w:color w:val="auto"/>
          <w:sz w:val="28"/>
          <w:szCs w:val="28"/>
        </w:rPr>
      </w:pPr>
      <w:r w:rsidRPr="00804948">
        <w:rPr>
          <w:color w:val="auto"/>
          <w:sz w:val="28"/>
          <w:szCs w:val="28"/>
        </w:rPr>
        <w:t>6.</w:t>
      </w:r>
      <w:r>
        <w:rPr>
          <w:color w:val="auto"/>
          <w:sz w:val="28"/>
          <w:szCs w:val="28"/>
        </w:rPr>
        <w:t>_________________________________________________</w:t>
      </w:r>
      <w:r w:rsidRPr="00804948">
        <w:rPr>
          <w:color w:val="auto"/>
          <w:sz w:val="28"/>
          <w:szCs w:val="28"/>
        </w:rPr>
        <w:t>______</w:t>
      </w:r>
      <w:r>
        <w:rPr>
          <w:color w:val="auto"/>
          <w:sz w:val="28"/>
          <w:szCs w:val="28"/>
        </w:rPr>
        <w:t>_.</w:t>
      </w:r>
    </w:p>
    <w:p w:rsidR="001B18C4" w:rsidRDefault="001B18C4" w:rsidP="003528DE">
      <w:pPr>
        <w:pStyle w:val="Default"/>
        <w:ind w:firstLine="720"/>
        <w:jc w:val="center"/>
        <w:rPr>
          <w:color w:val="auto"/>
          <w:sz w:val="28"/>
          <w:szCs w:val="28"/>
        </w:rPr>
      </w:pPr>
      <w:r w:rsidRPr="00804948">
        <w:rPr>
          <w:color w:val="auto"/>
          <w:sz w:val="28"/>
          <w:szCs w:val="28"/>
        </w:rPr>
        <w:t>(фамилия, имя, отчество, дата рождения и степень родства)</w:t>
      </w:r>
    </w:p>
    <w:p w:rsidR="001B18C4" w:rsidRPr="00804948" w:rsidRDefault="001B18C4" w:rsidP="008320E1">
      <w:pPr>
        <w:pStyle w:val="Default"/>
        <w:ind w:firstLine="720"/>
        <w:jc w:val="both"/>
        <w:rPr>
          <w:color w:val="auto"/>
          <w:sz w:val="28"/>
          <w:szCs w:val="28"/>
        </w:rPr>
      </w:pPr>
      <w:r w:rsidRPr="00804948">
        <w:rPr>
          <w:color w:val="auto"/>
          <w:sz w:val="28"/>
          <w:szCs w:val="28"/>
        </w:rPr>
        <w:t xml:space="preserve">* Возможные причины: </w:t>
      </w:r>
    </w:p>
    <w:p w:rsidR="001B18C4" w:rsidRPr="00804948" w:rsidRDefault="001B18C4" w:rsidP="008320E1">
      <w:pPr>
        <w:pStyle w:val="Default"/>
        <w:ind w:firstLine="720"/>
        <w:jc w:val="both"/>
        <w:rPr>
          <w:color w:val="auto"/>
          <w:sz w:val="28"/>
          <w:szCs w:val="28"/>
        </w:rPr>
      </w:pPr>
      <w:r w:rsidRPr="00804948">
        <w:rPr>
          <w:color w:val="auto"/>
          <w:sz w:val="28"/>
          <w:szCs w:val="28"/>
        </w:rPr>
        <w:t xml:space="preserve">1) отсутствие жилого помещения; </w:t>
      </w:r>
    </w:p>
    <w:p w:rsidR="001B18C4" w:rsidRPr="00804948" w:rsidRDefault="001B18C4" w:rsidP="008320E1">
      <w:pPr>
        <w:pStyle w:val="Default"/>
        <w:ind w:firstLine="720"/>
        <w:jc w:val="both"/>
        <w:rPr>
          <w:color w:val="auto"/>
          <w:sz w:val="28"/>
          <w:szCs w:val="28"/>
        </w:rPr>
      </w:pPr>
      <w:r w:rsidRPr="00804948">
        <w:rPr>
          <w:color w:val="auto"/>
          <w:sz w:val="28"/>
          <w:szCs w:val="28"/>
        </w:rPr>
        <w:t xml:space="preserve">2) обеспеченность общей площадью жилого помещения на одного члена семьи менее учетной нормы; </w:t>
      </w:r>
    </w:p>
    <w:p w:rsidR="001B18C4" w:rsidRPr="00804948" w:rsidRDefault="001B18C4" w:rsidP="008320E1">
      <w:pPr>
        <w:pStyle w:val="Default"/>
        <w:ind w:firstLine="720"/>
        <w:rPr>
          <w:color w:val="auto"/>
          <w:sz w:val="28"/>
          <w:szCs w:val="28"/>
        </w:rPr>
      </w:pPr>
      <w:r w:rsidRPr="00804948">
        <w:rPr>
          <w:color w:val="auto"/>
          <w:sz w:val="28"/>
          <w:szCs w:val="28"/>
        </w:rPr>
        <w:t>3) проживание в помещении, не отвечающем установленным для жилых помещений требованиям</w:t>
      </w:r>
      <w:r>
        <w:rPr>
          <w:color w:val="auto"/>
          <w:sz w:val="28"/>
          <w:szCs w:val="28"/>
        </w:rPr>
        <w:t>.</w:t>
      </w:r>
    </w:p>
    <w:p w:rsidR="001B18C4" w:rsidRPr="00804948" w:rsidRDefault="001B18C4" w:rsidP="00804948">
      <w:pPr>
        <w:pStyle w:val="Default"/>
        <w:ind w:firstLine="720"/>
        <w:jc w:val="both"/>
        <w:rPr>
          <w:color w:val="auto"/>
          <w:sz w:val="28"/>
          <w:szCs w:val="28"/>
        </w:rPr>
      </w:pPr>
      <w:r w:rsidRPr="00804948">
        <w:rPr>
          <w:color w:val="auto"/>
          <w:sz w:val="28"/>
          <w:szCs w:val="28"/>
        </w:rPr>
        <w:t>Зарегистрирован (ы) по месту жительства в:</w:t>
      </w:r>
      <w:r>
        <w:rPr>
          <w:color w:val="auto"/>
          <w:sz w:val="28"/>
          <w:szCs w:val="28"/>
        </w:rPr>
        <w:t>__________</w:t>
      </w:r>
      <w:r w:rsidRPr="00804948">
        <w:rPr>
          <w:color w:val="auto"/>
          <w:sz w:val="28"/>
          <w:szCs w:val="28"/>
        </w:rPr>
        <w:t>___________</w:t>
      </w:r>
      <w:r>
        <w:rPr>
          <w:color w:val="auto"/>
          <w:sz w:val="28"/>
          <w:szCs w:val="28"/>
        </w:rPr>
        <w:t>_________________________________________</w:t>
      </w:r>
      <w:r w:rsidRPr="00804948">
        <w:rPr>
          <w:color w:val="auto"/>
          <w:sz w:val="28"/>
          <w:szCs w:val="28"/>
        </w:rPr>
        <w:t xml:space="preserve"> </w:t>
      </w:r>
    </w:p>
    <w:p w:rsidR="001B18C4" w:rsidRPr="00804948" w:rsidRDefault="001B18C4" w:rsidP="003528DE">
      <w:pPr>
        <w:pStyle w:val="Default"/>
        <w:ind w:firstLine="720"/>
        <w:jc w:val="center"/>
        <w:rPr>
          <w:color w:val="auto"/>
          <w:sz w:val="28"/>
          <w:szCs w:val="28"/>
        </w:rPr>
      </w:pPr>
      <w:r w:rsidRPr="00804948">
        <w:rPr>
          <w:color w:val="auto"/>
          <w:sz w:val="28"/>
          <w:szCs w:val="28"/>
        </w:rPr>
        <w:t>(квартира, частный дом, комната, адрес, общая площадь, количество комнат, количество зарегистрированных граждан и т.п.)</w:t>
      </w:r>
    </w:p>
    <w:p w:rsidR="001B18C4" w:rsidRPr="00804948" w:rsidRDefault="001B18C4" w:rsidP="00804948">
      <w:pPr>
        <w:pStyle w:val="Default"/>
        <w:ind w:firstLine="720"/>
        <w:jc w:val="both"/>
        <w:rPr>
          <w:color w:val="auto"/>
          <w:sz w:val="28"/>
          <w:szCs w:val="28"/>
        </w:rPr>
      </w:pPr>
      <w:r>
        <w:rPr>
          <w:color w:val="auto"/>
          <w:sz w:val="28"/>
          <w:szCs w:val="28"/>
        </w:rPr>
        <w:t>__________________________________________________</w:t>
      </w:r>
      <w:r w:rsidRPr="00804948">
        <w:rPr>
          <w:color w:val="auto"/>
          <w:sz w:val="28"/>
          <w:szCs w:val="28"/>
        </w:rPr>
        <w:t xml:space="preserve">__________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Собственником, нанимателем (подчеркнуть) является: </w:t>
      </w:r>
      <w:r>
        <w:rPr>
          <w:color w:val="auto"/>
          <w:sz w:val="28"/>
          <w:szCs w:val="28"/>
        </w:rPr>
        <w:t>________________________________________________</w:t>
      </w:r>
      <w:r w:rsidRPr="00804948">
        <w:rPr>
          <w:color w:val="auto"/>
          <w:sz w:val="28"/>
          <w:szCs w:val="28"/>
        </w:rPr>
        <w:t xml:space="preserve">_______________ </w:t>
      </w:r>
    </w:p>
    <w:p w:rsidR="001B18C4" w:rsidRPr="00804948" w:rsidRDefault="001B18C4" w:rsidP="003528DE">
      <w:pPr>
        <w:pStyle w:val="Default"/>
        <w:ind w:firstLine="720"/>
        <w:jc w:val="center"/>
        <w:rPr>
          <w:color w:val="auto"/>
          <w:sz w:val="28"/>
          <w:szCs w:val="28"/>
        </w:rPr>
      </w:pPr>
      <w:r w:rsidRPr="00804948">
        <w:rPr>
          <w:color w:val="auto"/>
          <w:sz w:val="28"/>
          <w:szCs w:val="28"/>
        </w:rPr>
        <w:t>(фамилия, инициалы, степень родства, доли)</w:t>
      </w:r>
    </w:p>
    <w:p w:rsidR="001B18C4" w:rsidRPr="00804948" w:rsidRDefault="001B18C4" w:rsidP="00804948">
      <w:pPr>
        <w:pStyle w:val="Default"/>
        <w:ind w:firstLine="720"/>
        <w:jc w:val="both"/>
        <w:rPr>
          <w:color w:val="auto"/>
          <w:sz w:val="28"/>
          <w:szCs w:val="28"/>
        </w:rPr>
      </w:pPr>
      <w:r>
        <w:rPr>
          <w:color w:val="auto"/>
          <w:sz w:val="28"/>
          <w:szCs w:val="28"/>
        </w:rPr>
        <w:t>________________________________________________</w:t>
      </w:r>
      <w:r w:rsidRPr="00804948">
        <w:rPr>
          <w:color w:val="auto"/>
          <w:sz w:val="28"/>
          <w:szCs w:val="28"/>
        </w:rPr>
        <w:t xml:space="preserve">__________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на </w:t>
      </w:r>
      <w:r>
        <w:rPr>
          <w:color w:val="auto"/>
          <w:sz w:val="28"/>
          <w:szCs w:val="28"/>
        </w:rPr>
        <w:t>_______________________________________________________</w:t>
      </w:r>
      <w:r w:rsidRPr="00804948">
        <w:rPr>
          <w:color w:val="auto"/>
          <w:sz w:val="28"/>
          <w:szCs w:val="28"/>
        </w:rPr>
        <w:t xml:space="preserve">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w:t>
      </w:r>
      <w:r>
        <w:rPr>
          <w:color w:val="auto"/>
          <w:sz w:val="28"/>
          <w:szCs w:val="28"/>
        </w:rPr>
        <w:t>______________________</w:t>
      </w:r>
      <w:r w:rsidRPr="00804948">
        <w:rPr>
          <w:color w:val="auto"/>
          <w:sz w:val="28"/>
          <w:szCs w:val="28"/>
        </w:rPr>
        <w:t xml:space="preserve">_______________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договор дарения, свидетельство о праве на наследство и т.п.) </w:t>
      </w:r>
    </w:p>
    <w:p w:rsidR="001B18C4" w:rsidRPr="00804948" w:rsidRDefault="001B18C4" w:rsidP="00804948">
      <w:pPr>
        <w:pStyle w:val="Default"/>
        <w:ind w:firstLine="720"/>
        <w:jc w:val="both"/>
        <w:rPr>
          <w:color w:val="auto"/>
          <w:sz w:val="28"/>
          <w:szCs w:val="28"/>
        </w:rPr>
      </w:pPr>
      <w:r w:rsidRPr="00804948">
        <w:rPr>
          <w:color w:val="auto"/>
          <w:sz w:val="28"/>
          <w:szCs w:val="28"/>
        </w:rPr>
        <w:t>Фактически проживаем по адресу:</w:t>
      </w:r>
      <w:r>
        <w:rPr>
          <w:color w:val="auto"/>
          <w:sz w:val="28"/>
          <w:szCs w:val="28"/>
        </w:rPr>
        <w:t>____________________________________________________________________________________________________________</w:t>
      </w:r>
      <w:r w:rsidRPr="00804948">
        <w:rPr>
          <w:color w:val="auto"/>
          <w:sz w:val="28"/>
          <w:szCs w:val="28"/>
        </w:rPr>
        <w:t>_____</w:t>
      </w:r>
      <w:r>
        <w:rPr>
          <w:color w:val="auto"/>
          <w:sz w:val="28"/>
          <w:szCs w:val="28"/>
        </w:rPr>
        <w:t>__________</w:t>
      </w:r>
      <w:r w:rsidRPr="00804948">
        <w:rPr>
          <w:color w:val="auto"/>
          <w:sz w:val="28"/>
          <w:szCs w:val="28"/>
        </w:rPr>
        <w:t xml:space="preserve">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У меня и указанных членов семьи имеется следующее подлежащее налогообложению имущество: </w:t>
      </w:r>
      <w:r>
        <w:rPr>
          <w:color w:val="auto"/>
          <w:sz w:val="28"/>
          <w:szCs w:val="28"/>
        </w:rPr>
        <w:t>________________________________________</w:t>
      </w:r>
      <w:r w:rsidRPr="00804948">
        <w:rPr>
          <w:color w:val="auto"/>
          <w:sz w:val="28"/>
          <w:szCs w:val="28"/>
        </w:rPr>
        <w:t xml:space="preserve"> </w:t>
      </w:r>
    </w:p>
    <w:p w:rsidR="001B18C4" w:rsidRPr="00804948" w:rsidRDefault="001B18C4" w:rsidP="003528DE">
      <w:pPr>
        <w:pStyle w:val="Default"/>
        <w:ind w:firstLine="720"/>
        <w:jc w:val="center"/>
        <w:rPr>
          <w:color w:val="auto"/>
          <w:sz w:val="28"/>
          <w:szCs w:val="28"/>
        </w:rPr>
      </w:pPr>
      <w:r w:rsidRPr="00804948">
        <w:rPr>
          <w:color w:val="auto"/>
          <w:sz w:val="28"/>
          <w:szCs w:val="28"/>
        </w:rPr>
        <w:t>(наименование, местонахождение, его стоимость)</w:t>
      </w:r>
    </w:p>
    <w:p w:rsidR="001B18C4" w:rsidRPr="00804948" w:rsidRDefault="001B18C4" w:rsidP="00804948">
      <w:pPr>
        <w:pStyle w:val="Default"/>
        <w:ind w:firstLine="720"/>
        <w:jc w:val="both"/>
        <w:rPr>
          <w:color w:val="auto"/>
          <w:sz w:val="28"/>
          <w:szCs w:val="28"/>
        </w:rPr>
      </w:pPr>
      <w:r>
        <w:rPr>
          <w:color w:val="auto"/>
          <w:sz w:val="28"/>
          <w:szCs w:val="28"/>
        </w:rPr>
        <w:t>________________________________________________</w:t>
      </w:r>
      <w:r w:rsidRPr="00804948">
        <w:rPr>
          <w:color w:val="auto"/>
          <w:sz w:val="28"/>
          <w:szCs w:val="28"/>
        </w:rPr>
        <w:t xml:space="preserve">__________ </w:t>
      </w:r>
    </w:p>
    <w:p w:rsidR="001B18C4" w:rsidRPr="00804948" w:rsidRDefault="001B18C4" w:rsidP="008320E1">
      <w:pPr>
        <w:pStyle w:val="Default"/>
        <w:ind w:firstLine="720"/>
        <w:jc w:val="both"/>
        <w:rPr>
          <w:color w:val="auto"/>
          <w:sz w:val="28"/>
          <w:szCs w:val="28"/>
        </w:rPr>
      </w:pPr>
      <w:r w:rsidRPr="00804948">
        <w:rPr>
          <w:color w:val="auto"/>
          <w:sz w:val="28"/>
          <w:szCs w:val="28"/>
        </w:rPr>
        <w:t xml:space="preserve">К заявлению прилагаю следующие документы: </w:t>
      </w:r>
    </w:p>
    <w:p w:rsidR="001B18C4" w:rsidRPr="00804948" w:rsidRDefault="001B18C4" w:rsidP="008320E1">
      <w:pPr>
        <w:ind w:firstLine="720"/>
        <w:jc w:val="both"/>
        <w:rPr>
          <w:sz w:val="28"/>
          <w:szCs w:val="28"/>
        </w:rPr>
      </w:pPr>
      <w:r w:rsidRPr="00804948">
        <w:rPr>
          <w:sz w:val="28"/>
          <w:szCs w:val="28"/>
        </w:rPr>
        <w:t>1)</w:t>
      </w:r>
      <w:r w:rsidRPr="00905A06">
        <w:rPr>
          <w:sz w:val="28"/>
          <w:szCs w:val="28"/>
        </w:rPr>
        <w:t>____________________________________________________</w:t>
      </w:r>
      <w:r w:rsidRPr="00804948">
        <w:rPr>
          <w:sz w:val="28"/>
          <w:szCs w:val="28"/>
        </w:rPr>
        <w:t>________</w:t>
      </w:r>
    </w:p>
    <w:p w:rsidR="001B18C4" w:rsidRPr="001259EC" w:rsidRDefault="001B18C4" w:rsidP="008320E1">
      <w:pPr>
        <w:pStyle w:val="Default"/>
        <w:ind w:firstLine="720"/>
        <w:jc w:val="center"/>
        <w:rPr>
          <w:sz w:val="16"/>
          <w:szCs w:val="16"/>
        </w:rPr>
      </w:pPr>
      <w:r w:rsidRPr="001259EC">
        <w:rPr>
          <w:sz w:val="16"/>
          <w:szCs w:val="16"/>
        </w:rPr>
        <w:t>(наименование, номера и даты документов)</w:t>
      </w:r>
    </w:p>
    <w:p w:rsidR="001B18C4" w:rsidRPr="00804948" w:rsidRDefault="001B18C4" w:rsidP="008320E1">
      <w:pPr>
        <w:ind w:firstLine="720"/>
        <w:jc w:val="both"/>
        <w:rPr>
          <w:sz w:val="28"/>
          <w:szCs w:val="28"/>
        </w:rPr>
      </w:pPr>
      <w:r w:rsidRPr="00905A06">
        <w:rPr>
          <w:sz w:val="28"/>
          <w:szCs w:val="28"/>
        </w:rPr>
        <w:t>2</w:t>
      </w:r>
      <w:r w:rsidRPr="00804948">
        <w:rPr>
          <w:sz w:val="28"/>
          <w:szCs w:val="28"/>
        </w:rPr>
        <w:t>)</w:t>
      </w:r>
      <w:r w:rsidRPr="00B82850">
        <w:rPr>
          <w:sz w:val="28"/>
          <w:szCs w:val="28"/>
        </w:rPr>
        <w:t>____________________________________________________</w:t>
      </w:r>
      <w:r w:rsidRPr="00804948">
        <w:rPr>
          <w:sz w:val="28"/>
          <w:szCs w:val="28"/>
        </w:rPr>
        <w:t>________</w:t>
      </w:r>
    </w:p>
    <w:p w:rsidR="001B18C4" w:rsidRPr="00804948" w:rsidRDefault="001B18C4" w:rsidP="008320E1">
      <w:pPr>
        <w:pStyle w:val="Default"/>
        <w:ind w:firstLine="720"/>
        <w:jc w:val="both"/>
        <w:rPr>
          <w:sz w:val="28"/>
          <w:szCs w:val="28"/>
        </w:rPr>
      </w:pPr>
      <w:r w:rsidRPr="001259EC">
        <w:rPr>
          <w:sz w:val="16"/>
          <w:szCs w:val="16"/>
        </w:rPr>
        <w:t>(наименование, номера и даты документов</w:t>
      </w:r>
    </w:p>
    <w:p w:rsidR="001B18C4" w:rsidRPr="00804948" w:rsidRDefault="001B18C4" w:rsidP="008320E1">
      <w:pPr>
        <w:ind w:firstLine="720"/>
        <w:jc w:val="both"/>
        <w:rPr>
          <w:sz w:val="28"/>
          <w:szCs w:val="28"/>
        </w:rPr>
      </w:pPr>
      <w:r w:rsidRPr="00B82850">
        <w:rPr>
          <w:sz w:val="28"/>
          <w:szCs w:val="28"/>
        </w:rPr>
        <w:t>3</w:t>
      </w:r>
      <w:r w:rsidRPr="00804948">
        <w:rPr>
          <w:sz w:val="28"/>
          <w:szCs w:val="28"/>
        </w:rPr>
        <w:t>)</w:t>
      </w:r>
      <w:r w:rsidRPr="00B82850">
        <w:rPr>
          <w:sz w:val="28"/>
          <w:szCs w:val="28"/>
        </w:rPr>
        <w:t>____________________________________________________</w:t>
      </w:r>
      <w:r w:rsidRPr="00804948">
        <w:rPr>
          <w:sz w:val="28"/>
          <w:szCs w:val="28"/>
        </w:rPr>
        <w:t>________</w:t>
      </w:r>
    </w:p>
    <w:p w:rsidR="001B18C4" w:rsidRPr="00804948" w:rsidRDefault="001B18C4" w:rsidP="008320E1">
      <w:pPr>
        <w:ind w:firstLine="720"/>
        <w:jc w:val="both"/>
        <w:rPr>
          <w:sz w:val="28"/>
          <w:szCs w:val="28"/>
        </w:rPr>
      </w:pPr>
      <w:r w:rsidRPr="001259EC">
        <w:rPr>
          <w:sz w:val="16"/>
          <w:szCs w:val="16"/>
        </w:rPr>
        <w:t>(наименование, номера и даты документов</w:t>
      </w:r>
      <w:r w:rsidRPr="00804948">
        <w:rPr>
          <w:sz w:val="28"/>
          <w:szCs w:val="28"/>
        </w:rPr>
        <w:t xml:space="preserve"> </w:t>
      </w:r>
      <w:r w:rsidRPr="00B82850">
        <w:rPr>
          <w:sz w:val="28"/>
          <w:szCs w:val="28"/>
        </w:rPr>
        <w:t xml:space="preserve">    </w:t>
      </w:r>
    </w:p>
    <w:p w:rsidR="001B18C4" w:rsidRPr="00804948" w:rsidRDefault="001B18C4" w:rsidP="008320E1">
      <w:pPr>
        <w:ind w:firstLine="720"/>
        <w:jc w:val="both"/>
        <w:rPr>
          <w:sz w:val="28"/>
          <w:szCs w:val="28"/>
        </w:rPr>
      </w:pPr>
      <w:r w:rsidRPr="00905A06">
        <w:rPr>
          <w:sz w:val="28"/>
          <w:szCs w:val="28"/>
        </w:rPr>
        <w:t>4</w:t>
      </w:r>
      <w:r w:rsidRPr="00804948">
        <w:rPr>
          <w:sz w:val="28"/>
          <w:szCs w:val="28"/>
        </w:rPr>
        <w:t>)</w:t>
      </w:r>
      <w:r w:rsidRPr="00B82850">
        <w:rPr>
          <w:sz w:val="28"/>
          <w:szCs w:val="28"/>
        </w:rPr>
        <w:t>____________________________________________________</w:t>
      </w:r>
      <w:r w:rsidRPr="00804948">
        <w:rPr>
          <w:sz w:val="28"/>
          <w:szCs w:val="28"/>
        </w:rPr>
        <w:t>________</w:t>
      </w:r>
    </w:p>
    <w:p w:rsidR="001B18C4" w:rsidRPr="008320E1" w:rsidRDefault="001B18C4" w:rsidP="008320E1">
      <w:pPr>
        <w:pStyle w:val="Default"/>
        <w:ind w:firstLine="720"/>
        <w:jc w:val="both"/>
        <w:rPr>
          <w:sz w:val="28"/>
          <w:szCs w:val="28"/>
        </w:rPr>
      </w:pPr>
      <w:r w:rsidRPr="001259EC">
        <w:rPr>
          <w:sz w:val="16"/>
          <w:szCs w:val="16"/>
        </w:rPr>
        <w:t>(наименование, номера и даты документов</w:t>
      </w:r>
      <w:r w:rsidRPr="00804948">
        <w:rPr>
          <w:sz w:val="28"/>
          <w:szCs w:val="28"/>
        </w:rPr>
        <w:t xml:space="preserve"> </w:t>
      </w:r>
    </w:p>
    <w:p w:rsidR="001B18C4" w:rsidRPr="00804948" w:rsidRDefault="001B18C4" w:rsidP="008320E1">
      <w:pPr>
        <w:ind w:firstLine="720"/>
        <w:jc w:val="both"/>
        <w:rPr>
          <w:sz w:val="28"/>
          <w:szCs w:val="28"/>
        </w:rPr>
      </w:pPr>
      <w:r w:rsidRPr="008320E1">
        <w:rPr>
          <w:sz w:val="28"/>
          <w:szCs w:val="28"/>
        </w:rPr>
        <w:t>5</w:t>
      </w:r>
      <w:r w:rsidRPr="00804948">
        <w:rPr>
          <w:sz w:val="28"/>
          <w:szCs w:val="28"/>
        </w:rPr>
        <w:t>)</w:t>
      </w:r>
      <w:r w:rsidRPr="00B82850">
        <w:rPr>
          <w:sz w:val="28"/>
          <w:szCs w:val="28"/>
        </w:rPr>
        <w:t>____________________________________________________</w:t>
      </w:r>
      <w:r w:rsidRPr="00804948">
        <w:rPr>
          <w:sz w:val="28"/>
          <w:szCs w:val="28"/>
        </w:rPr>
        <w:t>________</w:t>
      </w:r>
    </w:p>
    <w:p w:rsidR="001B18C4" w:rsidRPr="008320E1" w:rsidRDefault="001B18C4" w:rsidP="008320E1">
      <w:pPr>
        <w:pStyle w:val="Default"/>
        <w:ind w:firstLine="720"/>
        <w:jc w:val="both"/>
        <w:rPr>
          <w:sz w:val="16"/>
          <w:szCs w:val="16"/>
        </w:rPr>
      </w:pPr>
      <w:r w:rsidRPr="001259EC">
        <w:rPr>
          <w:sz w:val="16"/>
          <w:szCs w:val="16"/>
        </w:rPr>
        <w:t>(наименование, номера и даты документов</w:t>
      </w:r>
    </w:p>
    <w:p w:rsidR="001B18C4" w:rsidRPr="00804948" w:rsidRDefault="001B18C4" w:rsidP="008320E1">
      <w:pPr>
        <w:ind w:firstLine="720"/>
        <w:jc w:val="both"/>
        <w:rPr>
          <w:sz w:val="28"/>
          <w:szCs w:val="28"/>
        </w:rPr>
      </w:pPr>
      <w:r w:rsidRPr="008320E1">
        <w:rPr>
          <w:sz w:val="28"/>
          <w:szCs w:val="28"/>
        </w:rPr>
        <w:t>6</w:t>
      </w:r>
      <w:r w:rsidRPr="00804948">
        <w:rPr>
          <w:sz w:val="28"/>
          <w:szCs w:val="28"/>
        </w:rPr>
        <w:t>)</w:t>
      </w:r>
      <w:r w:rsidRPr="00B82850">
        <w:rPr>
          <w:sz w:val="28"/>
          <w:szCs w:val="28"/>
        </w:rPr>
        <w:t>____________________________________________________</w:t>
      </w:r>
      <w:r w:rsidRPr="00804948">
        <w:rPr>
          <w:sz w:val="28"/>
          <w:szCs w:val="28"/>
        </w:rPr>
        <w:t>________</w:t>
      </w:r>
    </w:p>
    <w:p w:rsidR="001B18C4" w:rsidRPr="008320E1" w:rsidRDefault="001B18C4" w:rsidP="008320E1">
      <w:pPr>
        <w:pStyle w:val="Default"/>
        <w:ind w:firstLine="720"/>
        <w:jc w:val="both"/>
        <w:rPr>
          <w:sz w:val="16"/>
          <w:szCs w:val="16"/>
        </w:rPr>
      </w:pPr>
      <w:r w:rsidRPr="001259EC">
        <w:rPr>
          <w:sz w:val="16"/>
          <w:szCs w:val="16"/>
        </w:rPr>
        <w:t>(наименование, номера и даты документов</w:t>
      </w:r>
    </w:p>
    <w:p w:rsidR="001B18C4" w:rsidRPr="00804948" w:rsidRDefault="001B18C4" w:rsidP="008320E1">
      <w:pPr>
        <w:ind w:firstLine="720"/>
        <w:jc w:val="both"/>
        <w:rPr>
          <w:sz w:val="28"/>
          <w:szCs w:val="28"/>
        </w:rPr>
      </w:pPr>
      <w:r w:rsidRPr="008320E1">
        <w:rPr>
          <w:sz w:val="28"/>
          <w:szCs w:val="28"/>
        </w:rPr>
        <w:t>7</w:t>
      </w:r>
      <w:r w:rsidRPr="00804948">
        <w:rPr>
          <w:sz w:val="28"/>
          <w:szCs w:val="28"/>
        </w:rPr>
        <w:t>)</w:t>
      </w:r>
      <w:r w:rsidRPr="00B82850">
        <w:rPr>
          <w:sz w:val="28"/>
          <w:szCs w:val="28"/>
        </w:rPr>
        <w:t>____________________________________________________</w:t>
      </w:r>
      <w:r w:rsidRPr="00804948">
        <w:rPr>
          <w:sz w:val="28"/>
          <w:szCs w:val="28"/>
        </w:rPr>
        <w:t>________</w:t>
      </w:r>
    </w:p>
    <w:p w:rsidR="001B18C4" w:rsidRPr="008320E1" w:rsidRDefault="001B18C4" w:rsidP="008320E1">
      <w:pPr>
        <w:pStyle w:val="Default"/>
        <w:ind w:firstLine="720"/>
        <w:jc w:val="both"/>
        <w:rPr>
          <w:sz w:val="16"/>
          <w:szCs w:val="16"/>
        </w:rPr>
      </w:pPr>
      <w:r w:rsidRPr="001259EC">
        <w:rPr>
          <w:sz w:val="16"/>
          <w:szCs w:val="16"/>
        </w:rPr>
        <w:t>(наименование, номера и даты документов</w:t>
      </w:r>
    </w:p>
    <w:p w:rsidR="001B18C4" w:rsidRPr="00804948" w:rsidRDefault="001B18C4" w:rsidP="008320E1">
      <w:pPr>
        <w:ind w:firstLine="720"/>
        <w:jc w:val="both"/>
        <w:rPr>
          <w:sz w:val="28"/>
          <w:szCs w:val="28"/>
        </w:rPr>
      </w:pPr>
      <w:r w:rsidRPr="008320E1">
        <w:rPr>
          <w:sz w:val="28"/>
          <w:szCs w:val="28"/>
        </w:rPr>
        <w:t>8</w:t>
      </w:r>
      <w:r w:rsidRPr="00804948">
        <w:rPr>
          <w:sz w:val="28"/>
          <w:szCs w:val="28"/>
        </w:rPr>
        <w:t>)</w:t>
      </w:r>
      <w:r w:rsidRPr="00B82850">
        <w:rPr>
          <w:sz w:val="28"/>
          <w:szCs w:val="28"/>
        </w:rPr>
        <w:t>____________________________________________________</w:t>
      </w:r>
      <w:r w:rsidRPr="00804948">
        <w:rPr>
          <w:sz w:val="28"/>
          <w:szCs w:val="28"/>
        </w:rPr>
        <w:t>________</w:t>
      </w:r>
    </w:p>
    <w:p w:rsidR="001B18C4" w:rsidRPr="008320E1" w:rsidRDefault="001B18C4" w:rsidP="008320E1">
      <w:pPr>
        <w:pStyle w:val="Default"/>
        <w:ind w:firstLine="720"/>
        <w:jc w:val="both"/>
        <w:rPr>
          <w:sz w:val="16"/>
          <w:szCs w:val="16"/>
        </w:rPr>
      </w:pPr>
      <w:r w:rsidRPr="001259EC">
        <w:rPr>
          <w:sz w:val="16"/>
          <w:szCs w:val="16"/>
        </w:rPr>
        <w:t>(наименование, номера и даты документов</w:t>
      </w:r>
    </w:p>
    <w:p w:rsidR="001B18C4" w:rsidRPr="00804948" w:rsidRDefault="001B18C4" w:rsidP="008320E1">
      <w:pPr>
        <w:ind w:firstLine="720"/>
        <w:jc w:val="both"/>
        <w:rPr>
          <w:sz w:val="28"/>
          <w:szCs w:val="28"/>
        </w:rPr>
      </w:pPr>
      <w:r w:rsidRPr="008320E1">
        <w:rPr>
          <w:sz w:val="28"/>
          <w:szCs w:val="28"/>
        </w:rPr>
        <w:t>9</w:t>
      </w:r>
      <w:r w:rsidRPr="00804948">
        <w:rPr>
          <w:sz w:val="28"/>
          <w:szCs w:val="28"/>
        </w:rPr>
        <w:t>)</w:t>
      </w:r>
      <w:r w:rsidRPr="00B82850">
        <w:rPr>
          <w:sz w:val="28"/>
          <w:szCs w:val="28"/>
        </w:rPr>
        <w:t>____________________________________________________</w:t>
      </w:r>
      <w:r w:rsidRPr="00804948">
        <w:rPr>
          <w:sz w:val="28"/>
          <w:szCs w:val="28"/>
        </w:rPr>
        <w:t>________</w:t>
      </w:r>
    </w:p>
    <w:p w:rsidR="001B18C4" w:rsidRPr="008320E1" w:rsidRDefault="001B18C4" w:rsidP="008320E1">
      <w:pPr>
        <w:pStyle w:val="Default"/>
        <w:ind w:firstLine="720"/>
        <w:jc w:val="both"/>
        <w:rPr>
          <w:sz w:val="16"/>
          <w:szCs w:val="16"/>
        </w:rPr>
      </w:pPr>
      <w:r w:rsidRPr="001259EC">
        <w:rPr>
          <w:sz w:val="16"/>
          <w:szCs w:val="16"/>
        </w:rPr>
        <w:t>(наименование, номера и даты документов</w:t>
      </w:r>
    </w:p>
    <w:p w:rsidR="001B18C4" w:rsidRPr="00804948" w:rsidRDefault="001B18C4" w:rsidP="008320E1">
      <w:pPr>
        <w:ind w:firstLine="720"/>
        <w:jc w:val="both"/>
        <w:rPr>
          <w:sz w:val="28"/>
          <w:szCs w:val="28"/>
        </w:rPr>
      </w:pPr>
      <w:r w:rsidRPr="008320E1">
        <w:rPr>
          <w:sz w:val="28"/>
          <w:szCs w:val="28"/>
        </w:rPr>
        <w:t>10</w:t>
      </w:r>
      <w:r w:rsidRPr="00804948">
        <w:rPr>
          <w:sz w:val="28"/>
          <w:szCs w:val="28"/>
        </w:rPr>
        <w:t>)</w:t>
      </w:r>
      <w:r w:rsidRPr="00B82850">
        <w:rPr>
          <w:sz w:val="28"/>
          <w:szCs w:val="28"/>
        </w:rPr>
        <w:t>___________________________________________________</w:t>
      </w:r>
      <w:r w:rsidRPr="00804948">
        <w:rPr>
          <w:sz w:val="28"/>
          <w:szCs w:val="28"/>
        </w:rPr>
        <w:t>________</w:t>
      </w:r>
    </w:p>
    <w:p w:rsidR="001B18C4" w:rsidRPr="008320E1" w:rsidRDefault="001B18C4" w:rsidP="008320E1">
      <w:pPr>
        <w:pStyle w:val="Default"/>
        <w:ind w:firstLine="720"/>
        <w:jc w:val="both"/>
        <w:rPr>
          <w:sz w:val="16"/>
          <w:szCs w:val="16"/>
        </w:rPr>
      </w:pPr>
      <w:r w:rsidRPr="001259EC">
        <w:rPr>
          <w:sz w:val="16"/>
          <w:szCs w:val="16"/>
        </w:rPr>
        <w:t>(наименование, номера и даты документов</w:t>
      </w:r>
    </w:p>
    <w:p w:rsidR="001B18C4" w:rsidRPr="00804948" w:rsidRDefault="001B18C4" w:rsidP="008320E1">
      <w:pPr>
        <w:ind w:firstLine="720"/>
        <w:jc w:val="both"/>
        <w:rPr>
          <w:sz w:val="28"/>
          <w:szCs w:val="28"/>
        </w:rPr>
      </w:pPr>
      <w:r w:rsidRPr="008320E1">
        <w:rPr>
          <w:sz w:val="28"/>
          <w:szCs w:val="28"/>
        </w:rPr>
        <w:t>11</w:t>
      </w:r>
      <w:r w:rsidRPr="00804948">
        <w:rPr>
          <w:sz w:val="28"/>
          <w:szCs w:val="28"/>
        </w:rPr>
        <w:t>)</w:t>
      </w:r>
      <w:r w:rsidRPr="00B82850">
        <w:rPr>
          <w:sz w:val="28"/>
          <w:szCs w:val="28"/>
        </w:rPr>
        <w:t>___________________________________________________</w:t>
      </w:r>
      <w:r w:rsidRPr="00804948">
        <w:rPr>
          <w:sz w:val="28"/>
          <w:szCs w:val="28"/>
        </w:rPr>
        <w:t>________</w:t>
      </w:r>
    </w:p>
    <w:p w:rsidR="001B18C4" w:rsidRPr="008320E1" w:rsidRDefault="001B18C4" w:rsidP="008320E1">
      <w:pPr>
        <w:pStyle w:val="Default"/>
        <w:ind w:firstLine="720"/>
        <w:jc w:val="both"/>
        <w:rPr>
          <w:sz w:val="16"/>
          <w:szCs w:val="16"/>
        </w:rPr>
      </w:pPr>
      <w:r w:rsidRPr="001259EC">
        <w:rPr>
          <w:sz w:val="16"/>
          <w:szCs w:val="16"/>
        </w:rPr>
        <w:t>(наименование, номера и даты документов</w:t>
      </w:r>
    </w:p>
    <w:p w:rsidR="001B18C4" w:rsidRPr="00804948" w:rsidRDefault="001B18C4" w:rsidP="008320E1">
      <w:pPr>
        <w:ind w:firstLine="720"/>
        <w:jc w:val="both"/>
        <w:rPr>
          <w:sz w:val="28"/>
          <w:szCs w:val="28"/>
        </w:rPr>
      </w:pPr>
      <w:r w:rsidRPr="008320E1">
        <w:rPr>
          <w:sz w:val="28"/>
          <w:szCs w:val="28"/>
        </w:rPr>
        <w:t>12</w:t>
      </w:r>
      <w:r w:rsidRPr="00804948">
        <w:rPr>
          <w:sz w:val="28"/>
          <w:szCs w:val="28"/>
        </w:rPr>
        <w:t>)</w:t>
      </w:r>
      <w:r w:rsidRPr="00B82850">
        <w:rPr>
          <w:sz w:val="28"/>
          <w:szCs w:val="28"/>
        </w:rPr>
        <w:t>___________________________________________________</w:t>
      </w:r>
      <w:r w:rsidRPr="00804948">
        <w:rPr>
          <w:sz w:val="28"/>
          <w:szCs w:val="28"/>
        </w:rPr>
        <w:t>________</w:t>
      </w:r>
    </w:p>
    <w:p w:rsidR="001B18C4" w:rsidRPr="008320E1" w:rsidRDefault="001B18C4" w:rsidP="008320E1">
      <w:pPr>
        <w:pStyle w:val="Default"/>
        <w:ind w:firstLine="720"/>
        <w:jc w:val="both"/>
        <w:rPr>
          <w:sz w:val="16"/>
          <w:szCs w:val="16"/>
        </w:rPr>
      </w:pPr>
      <w:r w:rsidRPr="001259EC">
        <w:rPr>
          <w:sz w:val="16"/>
          <w:szCs w:val="16"/>
        </w:rPr>
        <w:t>(наименование, номера и даты документов</w:t>
      </w:r>
    </w:p>
    <w:p w:rsidR="001B18C4" w:rsidRPr="00804948" w:rsidRDefault="001B18C4" w:rsidP="008320E1">
      <w:pPr>
        <w:ind w:firstLine="720"/>
        <w:jc w:val="both"/>
        <w:rPr>
          <w:sz w:val="28"/>
          <w:szCs w:val="28"/>
        </w:rPr>
      </w:pPr>
      <w:r w:rsidRPr="008320E1">
        <w:rPr>
          <w:sz w:val="28"/>
          <w:szCs w:val="28"/>
        </w:rPr>
        <w:t>13</w:t>
      </w:r>
      <w:r w:rsidRPr="00804948">
        <w:rPr>
          <w:sz w:val="28"/>
          <w:szCs w:val="28"/>
        </w:rPr>
        <w:t>)</w:t>
      </w:r>
      <w:r w:rsidRPr="00B82850">
        <w:rPr>
          <w:sz w:val="28"/>
          <w:szCs w:val="28"/>
        </w:rPr>
        <w:t>___________________________________________________</w:t>
      </w:r>
      <w:r w:rsidRPr="00804948">
        <w:rPr>
          <w:sz w:val="28"/>
          <w:szCs w:val="28"/>
        </w:rPr>
        <w:t>________</w:t>
      </w:r>
    </w:p>
    <w:p w:rsidR="001B18C4" w:rsidRPr="008320E1" w:rsidRDefault="001B18C4" w:rsidP="008320E1">
      <w:pPr>
        <w:pStyle w:val="Default"/>
        <w:ind w:firstLine="720"/>
        <w:jc w:val="both"/>
        <w:rPr>
          <w:sz w:val="16"/>
          <w:szCs w:val="16"/>
        </w:rPr>
      </w:pPr>
      <w:r w:rsidRPr="001259EC">
        <w:rPr>
          <w:sz w:val="16"/>
          <w:szCs w:val="16"/>
        </w:rPr>
        <w:t>(наименование, номера и даты документов</w:t>
      </w:r>
    </w:p>
    <w:p w:rsidR="001B18C4" w:rsidRPr="00804948" w:rsidRDefault="001B18C4" w:rsidP="008320E1">
      <w:pPr>
        <w:ind w:firstLine="720"/>
        <w:jc w:val="both"/>
        <w:rPr>
          <w:sz w:val="28"/>
          <w:szCs w:val="28"/>
        </w:rPr>
      </w:pPr>
      <w:r w:rsidRPr="008320E1">
        <w:rPr>
          <w:sz w:val="28"/>
          <w:szCs w:val="28"/>
        </w:rPr>
        <w:t>14</w:t>
      </w:r>
      <w:r w:rsidRPr="00804948">
        <w:rPr>
          <w:sz w:val="28"/>
          <w:szCs w:val="28"/>
        </w:rPr>
        <w:t>)</w:t>
      </w:r>
      <w:r w:rsidRPr="00B82850">
        <w:rPr>
          <w:sz w:val="28"/>
          <w:szCs w:val="28"/>
        </w:rPr>
        <w:t>___________________________________________________</w:t>
      </w:r>
      <w:r w:rsidRPr="00804948">
        <w:rPr>
          <w:sz w:val="28"/>
          <w:szCs w:val="28"/>
        </w:rPr>
        <w:t>________</w:t>
      </w:r>
    </w:p>
    <w:p w:rsidR="001B18C4" w:rsidRPr="008320E1" w:rsidRDefault="001B18C4" w:rsidP="008320E1">
      <w:pPr>
        <w:pStyle w:val="Default"/>
        <w:ind w:firstLine="720"/>
        <w:jc w:val="both"/>
        <w:rPr>
          <w:sz w:val="16"/>
          <w:szCs w:val="16"/>
        </w:rPr>
      </w:pPr>
      <w:r w:rsidRPr="001259EC">
        <w:rPr>
          <w:sz w:val="16"/>
          <w:szCs w:val="16"/>
        </w:rPr>
        <w:t>(наименование, номера и даты документов</w:t>
      </w:r>
    </w:p>
    <w:p w:rsidR="001B18C4" w:rsidRPr="00804948" w:rsidRDefault="001B18C4" w:rsidP="008320E1">
      <w:pPr>
        <w:ind w:firstLine="720"/>
        <w:jc w:val="both"/>
        <w:rPr>
          <w:sz w:val="28"/>
          <w:szCs w:val="28"/>
        </w:rPr>
      </w:pPr>
      <w:r w:rsidRPr="008320E1">
        <w:rPr>
          <w:sz w:val="28"/>
          <w:szCs w:val="28"/>
        </w:rPr>
        <w:t>15</w:t>
      </w:r>
      <w:r w:rsidRPr="00804948">
        <w:rPr>
          <w:sz w:val="28"/>
          <w:szCs w:val="28"/>
        </w:rPr>
        <w:t>)</w:t>
      </w:r>
      <w:r w:rsidRPr="00B82850">
        <w:rPr>
          <w:sz w:val="28"/>
          <w:szCs w:val="28"/>
        </w:rPr>
        <w:t>___________________________________________________</w:t>
      </w:r>
      <w:r w:rsidRPr="00804948">
        <w:rPr>
          <w:sz w:val="28"/>
          <w:szCs w:val="28"/>
        </w:rPr>
        <w:t>________</w:t>
      </w:r>
    </w:p>
    <w:p w:rsidR="001B18C4" w:rsidRPr="008320E1" w:rsidRDefault="001B18C4" w:rsidP="008320E1">
      <w:pPr>
        <w:pStyle w:val="Default"/>
        <w:ind w:firstLine="720"/>
        <w:jc w:val="both"/>
        <w:rPr>
          <w:sz w:val="16"/>
          <w:szCs w:val="16"/>
        </w:rPr>
      </w:pPr>
      <w:r w:rsidRPr="001259EC">
        <w:rPr>
          <w:sz w:val="16"/>
          <w:szCs w:val="16"/>
        </w:rPr>
        <w:t>(наименование, номера и даты документов</w:t>
      </w:r>
    </w:p>
    <w:p w:rsidR="001B18C4" w:rsidRPr="00804948" w:rsidRDefault="001B18C4" w:rsidP="008320E1">
      <w:pPr>
        <w:ind w:firstLine="720"/>
        <w:jc w:val="both"/>
        <w:rPr>
          <w:sz w:val="28"/>
          <w:szCs w:val="28"/>
        </w:rPr>
      </w:pPr>
      <w:r w:rsidRPr="008320E1">
        <w:rPr>
          <w:sz w:val="28"/>
          <w:szCs w:val="28"/>
        </w:rPr>
        <w:t>16</w:t>
      </w:r>
      <w:r w:rsidRPr="00804948">
        <w:rPr>
          <w:sz w:val="28"/>
          <w:szCs w:val="28"/>
        </w:rPr>
        <w:t>)</w:t>
      </w:r>
      <w:r w:rsidRPr="00B82850">
        <w:rPr>
          <w:sz w:val="28"/>
          <w:szCs w:val="28"/>
        </w:rPr>
        <w:t>___________________________________________________</w:t>
      </w:r>
      <w:r w:rsidRPr="00804948">
        <w:rPr>
          <w:sz w:val="28"/>
          <w:szCs w:val="28"/>
        </w:rPr>
        <w:t>________</w:t>
      </w:r>
    </w:p>
    <w:p w:rsidR="001B18C4" w:rsidRPr="008320E1" w:rsidRDefault="001B18C4" w:rsidP="008320E1">
      <w:pPr>
        <w:pStyle w:val="Default"/>
        <w:ind w:firstLine="720"/>
        <w:jc w:val="both"/>
        <w:rPr>
          <w:sz w:val="16"/>
          <w:szCs w:val="16"/>
        </w:rPr>
      </w:pPr>
      <w:r w:rsidRPr="001259EC">
        <w:rPr>
          <w:sz w:val="16"/>
          <w:szCs w:val="16"/>
        </w:rPr>
        <w:t>(наименование, номера и даты документов</w:t>
      </w:r>
    </w:p>
    <w:p w:rsidR="001B18C4" w:rsidRPr="00804948" w:rsidRDefault="001B18C4" w:rsidP="008320E1">
      <w:pPr>
        <w:ind w:firstLine="720"/>
        <w:jc w:val="both"/>
        <w:rPr>
          <w:sz w:val="28"/>
          <w:szCs w:val="28"/>
        </w:rPr>
      </w:pPr>
      <w:r w:rsidRPr="008320E1">
        <w:rPr>
          <w:sz w:val="28"/>
          <w:szCs w:val="28"/>
        </w:rPr>
        <w:t>17</w:t>
      </w:r>
      <w:r w:rsidRPr="00804948">
        <w:rPr>
          <w:sz w:val="28"/>
          <w:szCs w:val="28"/>
        </w:rPr>
        <w:t>)</w:t>
      </w:r>
      <w:r w:rsidRPr="00B82850">
        <w:rPr>
          <w:sz w:val="28"/>
          <w:szCs w:val="28"/>
        </w:rPr>
        <w:t>___________________________________________________</w:t>
      </w:r>
      <w:r w:rsidRPr="00804948">
        <w:rPr>
          <w:sz w:val="28"/>
          <w:szCs w:val="28"/>
        </w:rPr>
        <w:t>________</w:t>
      </w:r>
    </w:p>
    <w:p w:rsidR="001B18C4" w:rsidRPr="008320E1" w:rsidRDefault="001B18C4" w:rsidP="008320E1">
      <w:pPr>
        <w:pStyle w:val="Default"/>
        <w:ind w:firstLine="720"/>
        <w:jc w:val="both"/>
        <w:rPr>
          <w:sz w:val="16"/>
          <w:szCs w:val="16"/>
        </w:rPr>
      </w:pPr>
      <w:r w:rsidRPr="001259EC">
        <w:rPr>
          <w:sz w:val="16"/>
          <w:szCs w:val="16"/>
        </w:rPr>
        <w:t>(наименование, номера и даты документов</w:t>
      </w:r>
    </w:p>
    <w:p w:rsidR="001B18C4" w:rsidRPr="00804948" w:rsidRDefault="001B18C4" w:rsidP="008320E1">
      <w:pPr>
        <w:ind w:firstLine="720"/>
        <w:jc w:val="both"/>
        <w:rPr>
          <w:sz w:val="28"/>
          <w:szCs w:val="28"/>
        </w:rPr>
      </w:pPr>
      <w:r w:rsidRPr="008320E1">
        <w:rPr>
          <w:sz w:val="28"/>
          <w:szCs w:val="28"/>
        </w:rPr>
        <w:t>18</w:t>
      </w:r>
      <w:r w:rsidRPr="00804948">
        <w:rPr>
          <w:sz w:val="28"/>
          <w:szCs w:val="28"/>
        </w:rPr>
        <w:t>)</w:t>
      </w:r>
      <w:r w:rsidRPr="00B82850">
        <w:rPr>
          <w:sz w:val="28"/>
          <w:szCs w:val="28"/>
        </w:rPr>
        <w:t>___________________________________________________</w:t>
      </w:r>
      <w:r w:rsidRPr="00804948">
        <w:rPr>
          <w:sz w:val="28"/>
          <w:szCs w:val="28"/>
        </w:rPr>
        <w:t>________</w:t>
      </w:r>
    </w:p>
    <w:p w:rsidR="001B18C4" w:rsidRPr="008320E1" w:rsidRDefault="001B18C4" w:rsidP="008320E1">
      <w:pPr>
        <w:pStyle w:val="Default"/>
        <w:ind w:firstLine="720"/>
        <w:jc w:val="both"/>
        <w:rPr>
          <w:sz w:val="16"/>
          <w:szCs w:val="16"/>
        </w:rPr>
      </w:pPr>
      <w:r w:rsidRPr="001259EC">
        <w:rPr>
          <w:sz w:val="16"/>
          <w:szCs w:val="16"/>
        </w:rPr>
        <w:t>(наименование, номера и даты документов</w:t>
      </w:r>
    </w:p>
    <w:p w:rsidR="001B18C4" w:rsidRPr="00804948" w:rsidRDefault="001B18C4" w:rsidP="008320E1">
      <w:pPr>
        <w:ind w:firstLine="720"/>
        <w:jc w:val="both"/>
        <w:rPr>
          <w:sz w:val="28"/>
          <w:szCs w:val="28"/>
        </w:rPr>
      </w:pPr>
      <w:r w:rsidRPr="00905A06">
        <w:rPr>
          <w:sz w:val="28"/>
          <w:szCs w:val="28"/>
        </w:rPr>
        <w:t>19</w:t>
      </w:r>
      <w:r w:rsidRPr="00804948">
        <w:rPr>
          <w:sz w:val="28"/>
          <w:szCs w:val="28"/>
        </w:rPr>
        <w:t>)</w:t>
      </w:r>
      <w:r w:rsidRPr="00B82850">
        <w:rPr>
          <w:sz w:val="28"/>
          <w:szCs w:val="28"/>
        </w:rPr>
        <w:t>___________________________________________________</w:t>
      </w:r>
      <w:r w:rsidRPr="00804948">
        <w:rPr>
          <w:sz w:val="28"/>
          <w:szCs w:val="28"/>
        </w:rPr>
        <w:t>________</w:t>
      </w:r>
    </w:p>
    <w:p w:rsidR="001B18C4" w:rsidRPr="00905A06" w:rsidRDefault="001B18C4" w:rsidP="008320E1">
      <w:pPr>
        <w:pStyle w:val="Default"/>
        <w:ind w:firstLine="720"/>
        <w:jc w:val="both"/>
        <w:rPr>
          <w:sz w:val="16"/>
          <w:szCs w:val="16"/>
        </w:rPr>
      </w:pPr>
      <w:r w:rsidRPr="001259EC">
        <w:rPr>
          <w:sz w:val="16"/>
          <w:szCs w:val="16"/>
        </w:rPr>
        <w:t>(наименование, номера и даты документов</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Подписи дееспособных членов семьи, имеющих паспорт: </w:t>
      </w:r>
    </w:p>
    <w:p w:rsidR="001B18C4" w:rsidRPr="00804948" w:rsidRDefault="001B18C4" w:rsidP="00804948">
      <w:pPr>
        <w:pStyle w:val="Default"/>
        <w:ind w:firstLine="720"/>
        <w:jc w:val="both"/>
        <w:rPr>
          <w:color w:val="auto"/>
          <w:sz w:val="28"/>
          <w:szCs w:val="28"/>
        </w:rPr>
      </w:pPr>
      <w:r>
        <w:rPr>
          <w:color w:val="auto"/>
          <w:sz w:val="28"/>
          <w:szCs w:val="28"/>
        </w:rPr>
        <w:t>_________________________________________________</w:t>
      </w:r>
      <w:r w:rsidRPr="00804948">
        <w:rPr>
          <w:color w:val="auto"/>
          <w:sz w:val="28"/>
          <w:szCs w:val="28"/>
        </w:rPr>
        <w:t>________</w:t>
      </w:r>
      <w:r>
        <w:rPr>
          <w:color w:val="auto"/>
          <w:sz w:val="28"/>
          <w:szCs w:val="28"/>
        </w:rPr>
        <w:t>_</w:t>
      </w:r>
      <w:r w:rsidRPr="00804948">
        <w:rPr>
          <w:color w:val="auto"/>
          <w:sz w:val="28"/>
          <w:szCs w:val="28"/>
        </w:rPr>
        <w:t xml:space="preserve"> </w:t>
      </w:r>
    </w:p>
    <w:p w:rsidR="001B18C4" w:rsidRDefault="001B18C4" w:rsidP="003528DE">
      <w:pPr>
        <w:pStyle w:val="Default"/>
        <w:ind w:firstLine="720"/>
        <w:jc w:val="center"/>
        <w:rPr>
          <w:color w:val="auto"/>
          <w:sz w:val="28"/>
          <w:szCs w:val="28"/>
        </w:rPr>
      </w:pPr>
      <w:r w:rsidRPr="00804948">
        <w:rPr>
          <w:color w:val="auto"/>
          <w:sz w:val="28"/>
          <w:szCs w:val="28"/>
        </w:rPr>
        <w:t>(фамилия, имя, отчество) (подпись заявителя)</w:t>
      </w:r>
    </w:p>
    <w:p w:rsidR="001B18C4" w:rsidRPr="00804948" w:rsidRDefault="001B18C4" w:rsidP="008320E1">
      <w:pPr>
        <w:pStyle w:val="Default"/>
        <w:ind w:firstLine="720"/>
        <w:jc w:val="both"/>
        <w:rPr>
          <w:color w:val="auto"/>
          <w:sz w:val="28"/>
          <w:szCs w:val="28"/>
        </w:rPr>
      </w:pPr>
      <w:r>
        <w:rPr>
          <w:color w:val="auto"/>
          <w:sz w:val="28"/>
          <w:szCs w:val="28"/>
        </w:rPr>
        <w:t>_________________________________________________</w:t>
      </w:r>
      <w:r w:rsidRPr="00804948">
        <w:rPr>
          <w:color w:val="auto"/>
          <w:sz w:val="28"/>
          <w:szCs w:val="28"/>
        </w:rPr>
        <w:t>________</w:t>
      </w:r>
      <w:r>
        <w:rPr>
          <w:color w:val="auto"/>
          <w:sz w:val="28"/>
          <w:szCs w:val="28"/>
        </w:rPr>
        <w:t>_</w:t>
      </w:r>
      <w:r w:rsidRPr="00804948">
        <w:rPr>
          <w:color w:val="auto"/>
          <w:sz w:val="28"/>
          <w:szCs w:val="28"/>
        </w:rPr>
        <w:t xml:space="preserve"> </w:t>
      </w:r>
    </w:p>
    <w:p w:rsidR="001B18C4" w:rsidRPr="00804948" w:rsidRDefault="001B18C4" w:rsidP="008320E1">
      <w:pPr>
        <w:pStyle w:val="Default"/>
        <w:ind w:firstLine="720"/>
        <w:jc w:val="center"/>
        <w:rPr>
          <w:color w:val="auto"/>
          <w:sz w:val="28"/>
          <w:szCs w:val="28"/>
        </w:rPr>
      </w:pPr>
      <w:r w:rsidRPr="00804948">
        <w:rPr>
          <w:color w:val="auto"/>
          <w:sz w:val="28"/>
          <w:szCs w:val="28"/>
        </w:rPr>
        <w:t>(фамилия, имя, отчество) (подпись заявителя)</w:t>
      </w:r>
    </w:p>
    <w:p w:rsidR="001B18C4" w:rsidRPr="00804948" w:rsidRDefault="001B18C4" w:rsidP="008320E1">
      <w:pPr>
        <w:pStyle w:val="Default"/>
        <w:ind w:firstLine="720"/>
        <w:jc w:val="both"/>
        <w:rPr>
          <w:color w:val="auto"/>
          <w:sz w:val="28"/>
          <w:szCs w:val="28"/>
        </w:rPr>
      </w:pPr>
      <w:r>
        <w:rPr>
          <w:color w:val="auto"/>
          <w:sz w:val="28"/>
          <w:szCs w:val="28"/>
        </w:rPr>
        <w:t>_________________________________________________</w:t>
      </w:r>
      <w:r w:rsidRPr="00804948">
        <w:rPr>
          <w:color w:val="auto"/>
          <w:sz w:val="28"/>
          <w:szCs w:val="28"/>
        </w:rPr>
        <w:t>________</w:t>
      </w:r>
      <w:r>
        <w:rPr>
          <w:color w:val="auto"/>
          <w:sz w:val="28"/>
          <w:szCs w:val="28"/>
        </w:rPr>
        <w:t>_</w:t>
      </w:r>
      <w:r w:rsidRPr="00804948">
        <w:rPr>
          <w:color w:val="auto"/>
          <w:sz w:val="28"/>
          <w:szCs w:val="28"/>
        </w:rPr>
        <w:t xml:space="preserve"> </w:t>
      </w:r>
    </w:p>
    <w:p w:rsidR="001B18C4" w:rsidRPr="00804948" w:rsidRDefault="001B18C4" w:rsidP="008320E1">
      <w:pPr>
        <w:pStyle w:val="Default"/>
        <w:ind w:firstLine="720"/>
        <w:jc w:val="center"/>
        <w:rPr>
          <w:color w:val="auto"/>
          <w:sz w:val="28"/>
          <w:szCs w:val="28"/>
        </w:rPr>
      </w:pPr>
      <w:r w:rsidRPr="00804948">
        <w:rPr>
          <w:color w:val="auto"/>
          <w:sz w:val="28"/>
          <w:szCs w:val="28"/>
        </w:rPr>
        <w:t>(фамилия, имя, отчество) (подпись заявителя)</w:t>
      </w:r>
    </w:p>
    <w:p w:rsidR="001B18C4" w:rsidRPr="00804948" w:rsidRDefault="001B18C4" w:rsidP="008320E1">
      <w:pPr>
        <w:pStyle w:val="Default"/>
        <w:ind w:firstLine="720"/>
        <w:jc w:val="both"/>
        <w:rPr>
          <w:color w:val="auto"/>
          <w:sz w:val="28"/>
          <w:szCs w:val="28"/>
        </w:rPr>
      </w:pPr>
      <w:r>
        <w:rPr>
          <w:color w:val="auto"/>
          <w:sz w:val="28"/>
          <w:szCs w:val="28"/>
        </w:rPr>
        <w:t>_________________________________________________</w:t>
      </w:r>
      <w:r w:rsidRPr="00804948">
        <w:rPr>
          <w:color w:val="auto"/>
          <w:sz w:val="28"/>
          <w:szCs w:val="28"/>
        </w:rPr>
        <w:t>________</w:t>
      </w:r>
      <w:r>
        <w:rPr>
          <w:color w:val="auto"/>
          <w:sz w:val="28"/>
          <w:szCs w:val="28"/>
        </w:rPr>
        <w:t>_</w:t>
      </w:r>
      <w:r w:rsidRPr="00804948">
        <w:rPr>
          <w:color w:val="auto"/>
          <w:sz w:val="28"/>
          <w:szCs w:val="28"/>
        </w:rPr>
        <w:t xml:space="preserve"> </w:t>
      </w:r>
    </w:p>
    <w:p w:rsidR="001B18C4" w:rsidRPr="00804948" w:rsidRDefault="001B18C4" w:rsidP="008320E1">
      <w:pPr>
        <w:pStyle w:val="Default"/>
        <w:ind w:firstLine="720"/>
        <w:jc w:val="center"/>
        <w:rPr>
          <w:color w:val="auto"/>
          <w:sz w:val="28"/>
          <w:szCs w:val="28"/>
        </w:rPr>
      </w:pPr>
      <w:r w:rsidRPr="00804948">
        <w:rPr>
          <w:color w:val="auto"/>
          <w:sz w:val="28"/>
          <w:szCs w:val="28"/>
        </w:rPr>
        <w:t>(фамилия, имя, отчество) (подпись заявителя)</w:t>
      </w:r>
    </w:p>
    <w:p w:rsidR="001B18C4" w:rsidRPr="00804948" w:rsidRDefault="001B18C4" w:rsidP="008320E1">
      <w:pPr>
        <w:pStyle w:val="Default"/>
        <w:ind w:firstLine="720"/>
        <w:jc w:val="both"/>
        <w:rPr>
          <w:color w:val="auto"/>
          <w:sz w:val="28"/>
          <w:szCs w:val="28"/>
        </w:rPr>
      </w:pPr>
      <w:r>
        <w:rPr>
          <w:color w:val="auto"/>
          <w:sz w:val="28"/>
          <w:szCs w:val="28"/>
        </w:rPr>
        <w:t>_________________________________________________</w:t>
      </w:r>
      <w:r w:rsidRPr="00804948">
        <w:rPr>
          <w:color w:val="auto"/>
          <w:sz w:val="28"/>
          <w:szCs w:val="28"/>
        </w:rPr>
        <w:t>________</w:t>
      </w:r>
      <w:r>
        <w:rPr>
          <w:color w:val="auto"/>
          <w:sz w:val="28"/>
          <w:szCs w:val="28"/>
        </w:rPr>
        <w:t>_</w:t>
      </w:r>
      <w:r w:rsidRPr="00804948">
        <w:rPr>
          <w:color w:val="auto"/>
          <w:sz w:val="28"/>
          <w:szCs w:val="28"/>
        </w:rPr>
        <w:t xml:space="preserve"> </w:t>
      </w:r>
    </w:p>
    <w:p w:rsidR="001B18C4" w:rsidRPr="00804948" w:rsidRDefault="001B18C4" w:rsidP="008320E1">
      <w:pPr>
        <w:pStyle w:val="Default"/>
        <w:ind w:firstLine="720"/>
        <w:jc w:val="center"/>
        <w:rPr>
          <w:color w:val="auto"/>
          <w:sz w:val="28"/>
          <w:szCs w:val="28"/>
        </w:rPr>
      </w:pPr>
      <w:r w:rsidRPr="00804948">
        <w:rPr>
          <w:color w:val="auto"/>
          <w:sz w:val="28"/>
          <w:szCs w:val="28"/>
        </w:rPr>
        <w:t>(фамилия, имя, отчество) (подпись заявителя)</w:t>
      </w:r>
    </w:p>
    <w:p w:rsidR="001B18C4" w:rsidRPr="00804948" w:rsidRDefault="001B18C4" w:rsidP="008320E1">
      <w:pPr>
        <w:pStyle w:val="Default"/>
        <w:ind w:firstLine="720"/>
        <w:jc w:val="both"/>
        <w:rPr>
          <w:color w:val="auto"/>
          <w:sz w:val="28"/>
          <w:szCs w:val="28"/>
        </w:rPr>
      </w:pPr>
      <w:r>
        <w:rPr>
          <w:color w:val="auto"/>
          <w:sz w:val="28"/>
          <w:szCs w:val="28"/>
        </w:rPr>
        <w:t>_________________________________________________</w:t>
      </w:r>
      <w:r w:rsidRPr="00804948">
        <w:rPr>
          <w:color w:val="auto"/>
          <w:sz w:val="28"/>
          <w:szCs w:val="28"/>
        </w:rPr>
        <w:t>________</w:t>
      </w:r>
      <w:r>
        <w:rPr>
          <w:color w:val="auto"/>
          <w:sz w:val="28"/>
          <w:szCs w:val="28"/>
        </w:rPr>
        <w:t>_</w:t>
      </w:r>
      <w:r w:rsidRPr="00804948">
        <w:rPr>
          <w:color w:val="auto"/>
          <w:sz w:val="28"/>
          <w:szCs w:val="28"/>
        </w:rPr>
        <w:t xml:space="preserve"> </w:t>
      </w:r>
    </w:p>
    <w:p w:rsidR="001B18C4" w:rsidRPr="00804948" w:rsidRDefault="001B18C4" w:rsidP="008320E1">
      <w:pPr>
        <w:pStyle w:val="Default"/>
        <w:ind w:firstLine="720"/>
        <w:jc w:val="center"/>
        <w:rPr>
          <w:color w:val="auto"/>
          <w:sz w:val="28"/>
          <w:szCs w:val="28"/>
        </w:rPr>
      </w:pPr>
      <w:r w:rsidRPr="00804948">
        <w:rPr>
          <w:color w:val="auto"/>
          <w:sz w:val="28"/>
          <w:szCs w:val="28"/>
        </w:rPr>
        <w:t>(фамилия, имя, отчество) (подпись заявителя)</w:t>
      </w:r>
    </w:p>
    <w:p w:rsidR="001B18C4" w:rsidRPr="00804948" w:rsidRDefault="001B18C4" w:rsidP="003528DE">
      <w:pPr>
        <w:pStyle w:val="Default"/>
        <w:ind w:firstLine="720"/>
        <w:jc w:val="center"/>
        <w:rPr>
          <w:color w:val="auto"/>
          <w:sz w:val="28"/>
          <w:szCs w:val="28"/>
        </w:rPr>
      </w:pPr>
    </w:p>
    <w:p w:rsidR="001B18C4" w:rsidRPr="00804948" w:rsidRDefault="001B18C4" w:rsidP="00804948">
      <w:pPr>
        <w:pStyle w:val="Default"/>
        <w:ind w:firstLine="720"/>
        <w:jc w:val="both"/>
        <w:rPr>
          <w:color w:val="auto"/>
          <w:sz w:val="28"/>
          <w:szCs w:val="28"/>
        </w:rPr>
      </w:pPr>
      <w:r w:rsidRPr="00804948">
        <w:rPr>
          <w:color w:val="auto"/>
          <w:sz w:val="28"/>
          <w:szCs w:val="28"/>
        </w:rPr>
        <w:t xml:space="preserve">□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(нужное подчеркнуть);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Заявитель: </w:t>
      </w:r>
      <w:r>
        <w:rPr>
          <w:color w:val="auto"/>
          <w:sz w:val="28"/>
          <w:szCs w:val="28"/>
        </w:rPr>
        <w:t xml:space="preserve">                        __________  ___________________________</w:t>
      </w:r>
      <w:r w:rsidRPr="00804948">
        <w:rPr>
          <w:color w:val="auto"/>
          <w:sz w:val="28"/>
          <w:szCs w:val="28"/>
        </w:rPr>
        <w:t xml:space="preserve"> </w:t>
      </w:r>
    </w:p>
    <w:p w:rsidR="001B18C4" w:rsidRPr="00804948" w:rsidRDefault="001B18C4" w:rsidP="003528DE">
      <w:pPr>
        <w:pStyle w:val="Default"/>
        <w:ind w:firstLine="720"/>
        <w:jc w:val="center"/>
        <w:rPr>
          <w:color w:val="auto"/>
          <w:sz w:val="28"/>
          <w:szCs w:val="28"/>
        </w:rPr>
      </w:pPr>
      <w:r w:rsidRPr="00804948">
        <w:rPr>
          <w:color w:val="auto"/>
          <w:sz w:val="28"/>
          <w:szCs w:val="28"/>
        </w:rPr>
        <w:t>(подпись) (Ф.И.О.)</w:t>
      </w:r>
    </w:p>
    <w:p w:rsidR="001B18C4" w:rsidRDefault="001B18C4" w:rsidP="003528DE">
      <w:pPr>
        <w:pStyle w:val="Default"/>
        <w:ind w:firstLine="720"/>
        <w:jc w:val="both"/>
        <w:rPr>
          <w:color w:val="auto"/>
          <w:sz w:val="28"/>
          <w:szCs w:val="28"/>
        </w:rPr>
      </w:pPr>
      <w:r w:rsidRPr="00804948">
        <w:rPr>
          <w:color w:val="auto"/>
          <w:sz w:val="28"/>
          <w:szCs w:val="28"/>
        </w:rPr>
        <w:t xml:space="preserve">«_____» </w:t>
      </w:r>
      <w:r>
        <w:rPr>
          <w:color w:val="auto"/>
          <w:sz w:val="28"/>
          <w:szCs w:val="28"/>
        </w:rPr>
        <w:t>_____________</w:t>
      </w:r>
      <w:r w:rsidRPr="00804948">
        <w:rPr>
          <w:color w:val="auto"/>
          <w:sz w:val="28"/>
          <w:szCs w:val="28"/>
        </w:rPr>
        <w:t xml:space="preserve">___ 20___ г. </w:t>
      </w:r>
    </w:p>
    <w:p w:rsidR="001B18C4" w:rsidRDefault="001B18C4" w:rsidP="003528DE">
      <w:pPr>
        <w:pStyle w:val="Default"/>
        <w:ind w:firstLine="720"/>
        <w:jc w:val="both"/>
        <w:rPr>
          <w:color w:val="auto"/>
          <w:sz w:val="28"/>
          <w:szCs w:val="28"/>
        </w:rPr>
      </w:pPr>
    </w:p>
    <w:p w:rsidR="001B18C4" w:rsidRDefault="001B18C4" w:rsidP="003528DE">
      <w:pPr>
        <w:pStyle w:val="Default"/>
        <w:ind w:firstLine="720"/>
        <w:jc w:val="both"/>
        <w:rPr>
          <w:color w:val="auto"/>
          <w:sz w:val="28"/>
          <w:szCs w:val="28"/>
        </w:rPr>
      </w:pPr>
    </w:p>
    <w:p w:rsidR="001B18C4" w:rsidRDefault="001B18C4" w:rsidP="003528DE">
      <w:pPr>
        <w:pStyle w:val="Default"/>
        <w:ind w:firstLine="720"/>
        <w:jc w:val="both"/>
        <w:rPr>
          <w:color w:val="auto"/>
          <w:sz w:val="28"/>
          <w:szCs w:val="28"/>
        </w:rPr>
      </w:pPr>
    </w:p>
    <w:p w:rsidR="001B18C4" w:rsidRPr="00804948" w:rsidRDefault="001B18C4" w:rsidP="003528DE">
      <w:pPr>
        <w:pStyle w:val="Default"/>
        <w:ind w:firstLine="720"/>
        <w:jc w:val="both"/>
        <w:rPr>
          <w:color w:val="auto"/>
          <w:sz w:val="28"/>
          <w:szCs w:val="28"/>
        </w:rPr>
      </w:pPr>
      <w:r w:rsidRPr="00804948">
        <w:rPr>
          <w:color w:val="auto"/>
          <w:sz w:val="28"/>
          <w:szCs w:val="28"/>
        </w:rPr>
        <w:t xml:space="preserve">Заявление с прилагаемыми документами принято и зарегистрировано в книге регистрации заявлений малоимущих граждан о принятии на учёт в качестве нуждающихся в жилых помещениях по договорам социального найма под № ________________ .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Специалист отдела учёта и </w:t>
      </w:r>
    </w:p>
    <w:p w:rsidR="001B18C4" w:rsidRPr="00804948" w:rsidRDefault="001B18C4" w:rsidP="00804948">
      <w:pPr>
        <w:pStyle w:val="Default"/>
        <w:ind w:firstLine="720"/>
        <w:jc w:val="both"/>
        <w:rPr>
          <w:color w:val="auto"/>
          <w:sz w:val="28"/>
          <w:szCs w:val="28"/>
        </w:rPr>
      </w:pPr>
      <w:r w:rsidRPr="00804948">
        <w:rPr>
          <w:color w:val="auto"/>
          <w:sz w:val="28"/>
          <w:szCs w:val="28"/>
        </w:rPr>
        <w:t>распределения жилых помещений ___</w:t>
      </w:r>
      <w:r>
        <w:rPr>
          <w:color w:val="auto"/>
          <w:sz w:val="28"/>
          <w:szCs w:val="28"/>
        </w:rPr>
        <w:t>____________ ________________</w:t>
      </w:r>
      <w:r w:rsidRPr="00804948">
        <w:rPr>
          <w:color w:val="auto"/>
          <w:sz w:val="28"/>
          <w:szCs w:val="28"/>
        </w:rPr>
        <w:t xml:space="preserve"> </w:t>
      </w:r>
    </w:p>
    <w:p w:rsidR="001B18C4" w:rsidRPr="00804948" w:rsidRDefault="001B18C4" w:rsidP="00804948">
      <w:pPr>
        <w:pStyle w:val="Default"/>
        <w:ind w:firstLine="720"/>
        <w:jc w:val="both"/>
        <w:rPr>
          <w:color w:val="auto"/>
          <w:sz w:val="28"/>
          <w:szCs w:val="28"/>
        </w:rPr>
      </w:pPr>
      <w:r>
        <w:rPr>
          <w:color w:val="auto"/>
          <w:sz w:val="28"/>
          <w:szCs w:val="28"/>
        </w:rPr>
        <w:t xml:space="preserve">                                                                </w:t>
      </w:r>
      <w:r w:rsidRPr="00804948">
        <w:rPr>
          <w:color w:val="auto"/>
          <w:sz w:val="28"/>
          <w:szCs w:val="28"/>
        </w:rPr>
        <w:t>(подпись)</w:t>
      </w:r>
      <w:r>
        <w:rPr>
          <w:color w:val="auto"/>
          <w:sz w:val="28"/>
          <w:szCs w:val="28"/>
        </w:rPr>
        <w:t xml:space="preserve">       </w:t>
      </w:r>
      <w:r w:rsidRPr="00804948">
        <w:rPr>
          <w:color w:val="auto"/>
          <w:sz w:val="28"/>
          <w:szCs w:val="28"/>
        </w:rPr>
        <w:t xml:space="preserve"> (Ф.И.О.) </w:t>
      </w:r>
    </w:p>
    <w:p w:rsidR="001B18C4" w:rsidRPr="00804948" w:rsidRDefault="001B18C4" w:rsidP="00804948">
      <w:pPr>
        <w:pStyle w:val="Default"/>
        <w:ind w:firstLine="720"/>
        <w:jc w:val="both"/>
        <w:rPr>
          <w:color w:val="auto"/>
          <w:sz w:val="28"/>
          <w:szCs w:val="28"/>
        </w:rPr>
      </w:pPr>
      <w:r w:rsidRPr="00804948">
        <w:rPr>
          <w:color w:val="auto"/>
          <w:sz w:val="28"/>
          <w:szCs w:val="28"/>
        </w:rPr>
        <w:t>«______»</w:t>
      </w:r>
      <w:r>
        <w:rPr>
          <w:color w:val="auto"/>
          <w:sz w:val="28"/>
          <w:szCs w:val="28"/>
        </w:rPr>
        <w:t>__________</w:t>
      </w:r>
      <w:r w:rsidRPr="00804948">
        <w:rPr>
          <w:color w:val="auto"/>
          <w:sz w:val="28"/>
          <w:szCs w:val="28"/>
        </w:rPr>
        <w:t xml:space="preserve">____20______г.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Специалист ГАУ «МФЦ» </w:t>
      </w:r>
      <w:r>
        <w:rPr>
          <w:color w:val="auto"/>
          <w:sz w:val="28"/>
          <w:szCs w:val="28"/>
        </w:rPr>
        <w:t xml:space="preserve">        _______________ ________________</w:t>
      </w:r>
    </w:p>
    <w:p w:rsidR="001B18C4" w:rsidRPr="00804948" w:rsidRDefault="001B18C4" w:rsidP="00804948">
      <w:pPr>
        <w:pStyle w:val="Default"/>
        <w:ind w:firstLine="720"/>
        <w:jc w:val="both"/>
        <w:rPr>
          <w:color w:val="auto"/>
          <w:sz w:val="28"/>
          <w:szCs w:val="28"/>
        </w:rPr>
      </w:pPr>
      <w:r>
        <w:rPr>
          <w:color w:val="auto"/>
          <w:sz w:val="28"/>
          <w:szCs w:val="28"/>
        </w:rPr>
        <w:t xml:space="preserve">                                                            </w:t>
      </w:r>
      <w:r w:rsidRPr="00804948">
        <w:rPr>
          <w:color w:val="auto"/>
          <w:sz w:val="28"/>
          <w:szCs w:val="28"/>
        </w:rPr>
        <w:t xml:space="preserve">(подпись) </w:t>
      </w:r>
      <w:r>
        <w:rPr>
          <w:color w:val="auto"/>
          <w:sz w:val="28"/>
          <w:szCs w:val="28"/>
        </w:rPr>
        <w:t xml:space="preserve">          </w:t>
      </w:r>
      <w:r w:rsidRPr="00804948">
        <w:rPr>
          <w:color w:val="auto"/>
          <w:sz w:val="28"/>
          <w:szCs w:val="28"/>
        </w:rPr>
        <w:t xml:space="preserve">(Ф.И.О.) </w:t>
      </w:r>
      <w:r>
        <w:rPr>
          <w:color w:val="auto"/>
          <w:sz w:val="28"/>
          <w:szCs w:val="28"/>
        </w:rPr>
        <w:t xml:space="preserve"> </w:t>
      </w:r>
    </w:p>
    <w:p w:rsidR="001B18C4" w:rsidRPr="00804948" w:rsidRDefault="001B18C4" w:rsidP="00804948">
      <w:pPr>
        <w:pStyle w:val="Default"/>
        <w:ind w:firstLine="720"/>
        <w:jc w:val="both"/>
        <w:rPr>
          <w:color w:val="auto"/>
          <w:sz w:val="28"/>
          <w:szCs w:val="28"/>
        </w:rPr>
      </w:pPr>
      <w:r w:rsidRPr="00804948">
        <w:rPr>
          <w:color w:val="auto"/>
          <w:sz w:val="28"/>
          <w:szCs w:val="28"/>
        </w:rPr>
        <w:t>«______»</w:t>
      </w:r>
      <w:r>
        <w:rPr>
          <w:color w:val="auto"/>
          <w:sz w:val="28"/>
          <w:szCs w:val="28"/>
        </w:rPr>
        <w:t>___________</w:t>
      </w:r>
      <w:r w:rsidRPr="00804948">
        <w:rPr>
          <w:color w:val="auto"/>
          <w:sz w:val="28"/>
          <w:szCs w:val="28"/>
        </w:rPr>
        <w:t xml:space="preserve">____20______г. </w:t>
      </w:r>
    </w:p>
    <w:p w:rsidR="001B18C4" w:rsidRPr="00804948" w:rsidRDefault="001B18C4" w:rsidP="00804948">
      <w:pPr>
        <w:pStyle w:val="Default"/>
        <w:ind w:firstLine="720"/>
        <w:jc w:val="both"/>
        <w:rPr>
          <w:color w:val="auto"/>
          <w:sz w:val="28"/>
          <w:szCs w:val="28"/>
        </w:rPr>
      </w:pPr>
      <w:r>
        <w:rPr>
          <w:color w:val="auto"/>
          <w:sz w:val="28"/>
          <w:szCs w:val="28"/>
        </w:rPr>
        <w:t>Глава</w:t>
      </w:r>
      <w:r w:rsidRPr="00804948">
        <w:rPr>
          <w:color w:val="auto"/>
          <w:sz w:val="28"/>
          <w:szCs w:val="28"/>
        </w:rPr>
        <w:t xml:space="preserve"> администрации______</w:t>
      </w:r>
      <w:r>
        <w:rPr>
          <w:color w:val="auto"/>
          <w:sz w:val="28"/>
          <w:szCs w:val="28"/>
        </w:rPr>
        <w:t>_______________________</w:t>
      </w:r>
      <w:r w:rsidRPr="00804948">
        <w:rPr>
          <w:color w:val="auto"/>
          <w:sz w:val="28"/>
          <w:szCs w:val="28"/>
        </w:rPr>
        <w:t xml:space="preserve">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СНИЛС </w:t>
      </w:r>
      <w:r>
        <w:rPr>
          <w:color w:val="auto"/>
          <w:sz w:val="28"/>
          <w:szCs w:val="28"/>
        </w:rPr>
        <w:t>______________________________________________________</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прошу подтвердить регистрацию учетной записи в ЕСИА.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прошу восстановить доступ в ЕСИА (для заявителей, ранее зарегистрированных в ЕСИА).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прошу произвести регистрацию в ЕСИА на интернет-портале www.gosuslugi.ru (в ЕСИА) (только для заявителей - физических лиц, не зарегистрированных в ЕСИА). </w:t>
      </w:r>
    </w:p>
    <w:p w:rsidR="001B18C4" w:rsidRDefault="001B18C4" w:rsidP="00804948">
      <w:pPr>
        <w:pStyle w:val="Default"/>
        <w:ind w:firstLine="720"/>
        <w:jc w:val="both"/>
        <w:rPr>
          <w:color w:val="auto"/>
          <w:sz w:val="28"/>
          <w:szCs w:val="28"/>
        </w:rPr>
      </w:pPr>
      <w:r w:rsidRPr="00804948">
        <w:rPr>
          <w:color w:val="auto"/>
          <w:sz w:val="28"/>
          <w:szCs w:val="28"/>
        </w:rPr>
        <w:t xml:space="preserve">В целях регистрации и дальнейшего информирования о ходе исполнения услуги (получения результата услуги) указывается следующая информация: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СНИЛС </w:t>
      </w:r>
      <w:r>
        <w:rPr>
          <w:color w:val="auto"/>
          <w:sz w:val="28"/>
          <w:szCs w:val="28"/>
        </w:rPr>
        <w:t>______________________________________________________</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номер мобильного телефона в федеральном формате: </w:t>
      </w:r>
      <w:r w:rsidRPr="00804948">
        <w:rPr>
          <w:color w:val="auto"/>
          <w:sz w:val="28"/>
          <w:szCs w:val="28"/>
        </w:rPr>
        <w:t></w:t>
      </w:r>
      <w:r w:rsidRPr="00804948">
        <w:rPr>
          <w:color w:val="auto"/>
          <w:sz w:val="28"/>
          <w:szCs w:val="28"/>
        </w:rPr>
        <w:t></w:t>
      </w:r>
      <w:r w:rsidRPr="00804948">
        <w:rPr>
          <w:color w:val="auto"/>
          <w:sz w:val="28"/>
          <w:szCs w:val="28"/>
        </w:rPr>
        <w:t></w:t>
      </w:r>
      <w:r w:rsidRPr="00804948">
        <w:rPr>
          <w:color w:val="auto"/>
          <w:sz w:val="28"/>
          <w:szCs w:val="28"/>
        </w:rPr>
        <w:t></w:t>
      </w:r>
      <w:r w:rsidRPr="00804948">
        <w:rPr>
          <w:color w:val="auto"/>
          <w:sz w:val="28"/>
          <w:szCs w:val="28"/>
        </w:rPr>
        <w:t></w:t>
      </w:r>
      <w:r w:rsidRPr="00804948">
        <w:rPr>
          <w:color w:val="auto"/>
          <w:sz w:val="28"/>
          <w:szCs w:val="28"/>
        </w:rPr>
        <w:t></w:t>
      </w:r>
      <w:r w:rsidRPr="00804948">
        <w:rPr>
          <w:color w:val="auto"/>
          <w:sz w:val="28"/>
          <w:szCs w:val="28"/>
        </w:rPr>
        <w:t></w:t>
      </w:r>
      <w:r w:rsidRPr="00804948">
        <w:rPr>
          <w:color w:val="auto"/>
          <w:sz w:val="28"/>
          <w:szCs w:val="28"/>
        </w:rPr>
        <w:t></w:t>
      </w:r>
      <w:r w:rsidRPr="00804948">
        <w:rPr>
          <w:color w:val="auto"/>
          <w:sz w:val="28"/>
          <w:szCs w:val="28"/>
        </w:rPr>
        <w:t></w:t>
      </w:r>
      <w:r w:rsidRPr="00804948">
        <w:rPr>
          <w:color w:val="auto"/>
          <w:sz w:val="28"/>
          <w:szCs w:val="28"/>
        </w:rPr>
        <w:t></w:t>
      </w:r>
      <w:r w:rsidRPr="00804948">
        <w:rPr>
          <w:color w:val="auto"/>
          <w:sz w:val="28"/>
          <w:szCs w:val="28"/>
        </w:rPr>
        <w:t></w:t>
      </w:r>
      <w:r w:rsidRPr="00804948">
        <w:rPr>
          <w:color w:val="auto"/>
          <w:sz w:val="28"/>
          <w:szCs w:val="28"/>
        </w:rPr>
        <w:t></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e-mail </w:t>
      </w:r>
      <w:r>
        <w:rPr>
          <w:color w:val="auto"/>
          <w:sz w:val="28"/>
          <w:szCs w:val="28"/>
        </w:rPr>
        <w:t>________________________________</w:t>
      </w:r>
      <w:r w:rsidRPr="00804948">
        <w:rPr>
          <w:color w:val="auto"/>
          <w:sz w:val="28"/>
          <w:szCs w:val="28"/>
        </w:rPr>
        <w:t xml:space="preserve">________ (если имеется)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гражданство - Российская Федерация/ </w:t>
      </w:r>
      <w:r>
        <w:rPr>
          <w:color w:val="auto"/>
          <w:sz w:val="28"/>
          <w:szCs w:val="28"/>
        </w:rPr>
        <w:t>__________________________</w:t>
      </w:r>
      <w:r w:rsidRPr="00804948">
        <w:rPr>
          <w:color w:val="auto"/>
          <w:sz w:val="28"/>
          <w:szCs w:val="28"/>
        </w:rPr>
        <w:t xml:space="preserve">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(наименование иностранного государства)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В случае, если документ, удостоверяющий личность - паспорт гражданина РФ: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серия, номер - </w:t>
      </w:r>
      <w:r w:rsidRPr="00804948">
        <w:rPr>
          <w:color w:val="auto"/>
          <w:sz w:val="28"/>
          <w:szCs w:val="28"/>
        </w:rPr>
        <w:t></w:t>
      </w:r>
      <w:r w:rsidRPr="00804948">
        <w:rPr>
          <w:color w:val="auto"/>
          <w:sz w:val="28"/>
          <w:szCs w:val="28"/>
        </w:rPr>
        <w:t></w:t>
      </w:r>
      <w:r w:rsidRPr="00804948">
        <w:rPr>
          <w:color w:val="auto"/>
          <w:sz w:val="28"/>
          <w:szCs w:val="28"/>
        </w:rPr>
        <w:t></w:t>
      </w:r>
      <w:r w:rsidRPr="00804948">
        <w:rPr>
          <w:color w:val="auto"/>
          <w:sz w:val="28"/>
          <w:szCs w:val="28"/>
        </w:rPr>
        <w:t></w:t>
      </w:r>
      <w:r w:rsidRPr="00804948">
        <w:rPr>
          <w:color w:val="auto"/>
          <w:sz w:val="28"/>
          <w:szCs w:val="28"/>
        </w:rPr>
        <w:t></w:t>
      </w:r>
      <w:r w:rsidRPr="00804948">
        <w:rPr>
          <w:color w:val="auto"/>
          <w:sz w:val="28"/>
          <w:szCs w:val="28"/>
        </w:rPr>
        <w:t></w:t>
      </w:r>
      <w:r w:rsidRPr="00804948">
        <w:rPr>
          <w:color w:val="auto"/>
          <w:sz w:val="28"/>
          <w:szCs w:val="28"/>
        </w:rPr>
        <w:t></w:t>
      </w:r>
      <w:r w:rsidRPr="00804948">
        <w:rPr>
          <w:color w:val="auto"/>
          <w:sz w:val="28"/>
          <w:szCs w:val="28"/>
        </w:rPr>
        <w:t></w:t>
      </w:r>
      <w:r w:rsidRPr="00804948">
        <w:rPr>
          <w:color w:val="auto"/>
          <w:sz w:val="28"/>
          <w:szCs w:val="28"/>
        </w:rPr>
        <w:t></w:t>
      </w:r>
      <w:r w:rsidRPr="00804948">
        <w:rPr>
          <w:color w:val="auto"/>
          <w:sz w:val="28"/>
          <w:szCs w:val="28"/>
        </w:rPr>
        <w:t></w:t>
      </w:r>
      <w:r w:rsidRPr="00804948">
        <w:rPr>
          <w:color w:val="auto"/>
          <w:sz w:val="28"/>
          <w:szCs w:val="28"/>
        </w:rPr>
        <w:t></w:t>
      </w:r>
      <w:r w:rsidRPr="00804948">
        <w:rPr>
          <w:color w:val="auto"/>
          <w:sz w:val="28"/>
          <w:szCs w:val="28"/>
        </w:rPr>
        <w:t></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кем выдан - </w:t>
      </w:r>
      <w:r>
        <w:rPr>
          <w:color w:val="auto"/>
          <w:sz w:val="28"/>
          <w:szCs w:val="28"/>
        </w:rPr>
        <w:t>_______________________________________________</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дата выдачи - </w:t>
      </w:r>
      <w:r w:rsidRPr="00804948">
        <w:rPr>
          <w:color w:val="auto"/>
          <w:sz w:val="28"/>
          <w:szCs w:val="28"/>
        </w:rPr>
        <w:t></w:t>
      </w:r>
      <w:r w:rsidRPr="00804948">
        <w:rPr>
          <w:color w:val="auto"/>
          <w:sz w:val="28"/>
          <w:szCs w:val="28"/>
        </w:rPr>
        <w:t></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код подразделения - </w:t>
      </w:r>
      <w:r w:rsidRPr="00804948">
        <w:rPr>
          <w:color w:val="auto"/>
          <w:sz w:val="28"/>
          <w:szCs w:val="28"/>
        </w:rPr>
        <w:t></w:t>
      </w:r>
      <w:r w:rsidRPr="00804948">
        <w:rPr>
          <w:color w:val="auto"/>
          <w:sz w:val="28"/>
          <w:szCs w:val="28"/>
        </w:rPr>
        <w:t></w:t>
      </w:r>
      <w:r w:rsidRPr="00804948">
        <w:rPr>
          <w:color w:val="auto"/>
          <w:sz w:val="28"/>
          <w:szCs w:val="28"/>
        </w:rPr>
        <w:t></w:t>
      </w:r>
      <w:r w:rsidRPr="00804948">
        <w:rPr>
          <w:color w:val="auto"/>
          <w:sz w:val="28"/>
          <w:szCs w:val="28"/>
        </w:rPr>
        <w:t></w:t>
      </w:r>
      <w:r w:rsidRPr="00804948">
        <w:rPr>
          <w:color w:val="auto"/>
          <w:sz w:val="28"/>
          <w:szCs w:val="28"/>
        </w:rPr>
        <w:t></w:t>
      </w:r>
      <w:r w:rsidRPr="00804948">
        <w:rPr>
          <w:color w:val="auto"/>
          <w:sz w:val="28"/>
          <w:szCs w:val="28"/>
        </w:rPr>
        <w:t></w:t>
      </w:r>
      <w:r w:rsidRPr="00804948">
        <w:rPr>
          <w:color w:val="auto"/>
          <w:sz w:val="28"/>
          <w:szCs w:val="28"/>
        </w:rPr>
        <w:t></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дата рождения - </w:t>
      </w:r>
      <w:r w:rsidRPr="00804948">
        <w:rPr>
          <w:color w:val="auto"/>
          <w:sz w:val="28"/>
          <w:szCs w:val="28"/>
        </w:rPr>
        <w:t></w:t>
      </w:r>
      <w:r w:rsidRPr="00804948">
        <w:rPr>
          <w:color w:val="auto"/>
          <w:sz w:val="28"/>
          <w:szCs w:val="28"/>
        </w:rPr>
        <w:t></w:t>
      </w:r>
      <w:r>
        <w:rPr>
          <w:color w:val="auto"/>
          <w:sz w:val="28"/>
          <w:szCs w:val="28"/>
        </w:rPr>
        <w:t xml:space="preserve"> _____________</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место рождения - </w:t>
      </w:r>
      <w:r>
        <w:rPr>
          <w:color w:val="auto"/>
          <w:sz w:val="28"/>
          <w:szCs w:val="28"/>
        </w:rPr>
        <w:t>___________________________________________</w:t>
      </w:r>
      <w:r w:rsidRPr="00804948">
        <w:rPr>
          <w:color w:val="auto"/>
          <w:sz w:val="28"/>
          <w:szCs w:val="28"/>
        </w:rPr>
        <w:t xml:space="preserve">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В случае, если документ, удостоверяющий личность - паспорт гражданина иностранного государства: </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дата выдачи - </w:t>
      </w:r>
      <w:r>
        <w:rPr>
          <w:color w:val="auto"/>
          <w:sz w:val="28"/>
          <w:szCs w:val="28"/>
        </w:rPr>
        <w:t>_________________________________________________</w:t>
      </w:r>
    </w:p>
    <w:p w:rsidR="001B18C4" w:rsidRPr="00804948" w:rsidRDefault="001B18C4" w:rsidP="00804948">
      <w:pPr>
        <w:pStyle w:val="Default"/>
        <w:ind w:firstLine="720"/>
        <w:jc w:val="both"/>
        <w:rPr>
          <w:color w:val="auto"/>
          <w:sz w:val="28"/>
          <w:szCs w:val="28"/>
        </w:rPr>
      </w:pPr>
      <w:r w:rsidRPr="00804948">
        <w:rPr>
          <w:color w:val="auto"/>
          <w:sz w:val="28"/>
          <w:szCs w:val="28"/>
        </w:rPr>
        <w:t xml:space="preserve">дата окончания срока действия - </w:t>
      </w:r>
      <w:r>
        <w:rPr>
          <w:color w:val="auto"/>
          <w:sz w:val="28"/>
          <w:szCs w:val="28"/>
        </w:rPr>
        <w:t>_________________________________</w:t>
      </w:r>
    </w:p>
    <w:p w:rsidR="001B18C4" w:rsidRPr="00804948" w:rsidRDefault="001B18C4" w:rsidP="003528DE">
      <w:pPr>
        <w:pStyle w:val="Default"/>
        <w:pageBreakBefore/>
        <w:ind w:left="5580"/>
        <w:jc w:val="both"/>
        <w:rPr>
          <w:color w:val="auto"/>
          <w:sz w:val="28"/>
          <w:szCs w:val="28"/>
        </w:rPr>
      </w:pPr>
      <w:r w:rsidRPr="00804948">
        <w:rPr>
          <w:color w:val="auto"/>
          <w:sz w:val="28"/>
          <w:szCs w:val="28"/>
        </w:rPr>
        <w:t xml:space="preserve">Приложение № 3 </w:t>
      </w:r>
    </w:p>
    <w:p w:rsidR="001B18C4" w:rsidRPr="00804948" w:rsidRDefault="001B18C4" w:rsidP="003528DE">
      <w:pPr>
        <w:pStyle w:val="Default"/>
        <w:ind w:left="5580"/>
        <w:jc w:val="both"/>
        <w:rPr>
          <w:color w:val="auto"/>
          <w:sz w:val="28"/>
          <w:szCs w:val="28"/>
        </w:rPr>
      </w:pPr>
      <w:r w:rsidRPr="00804948">
        <w:rPr>
          <w:color w:val="auto"/>
          <w:sz w:val="28"/>
          <w:szCs w:val="28"/>
        </w:rPr>
        <w:t xml:space="preserve">к Административному регламенту </w:t>
      </w:r>
    </w:p>
    <w:p w:rsidR="001B18C4" w:rsidRDefault="001B18C4" w:rsidP="003528DE">
      <w:pPr>
        <w:pStyle w:val="Default"/>
        <w:ind w:firstLine="720"/>
        <w:jc w:val="center"/>
        <w:rPr>
          <w:color w:val="auto"/>
          <w:sz w:val="28"/>
          <w:szCs w:val="28"/>
        </w:rPr>
      </w:pPr>
    </w:p>
    <w:p w:rsidR="001B18C4" w:rsidRDefault="001B18C4" w:rsidP="003528DE">
      <w:pPr>
        <w:pStyle w:val="Default"/>
        <w:ind w:firstLine="720"/>
        <w:jc w:val="center"/>
        <w:rPr>
          <w:color w:val="auto"/>
          <w:sz w:val="28"/>
          <w:szCs w:val="28"/>
        </w:rPr>
      </w:pPr>
    </w:p>
    <w:p w:rsidR="001B18C4" w:rsidRDefault="001B18C4" w:rsidP="003528DE">
      <w:pPr>
        <w:pStyle w:val="Default"/>
        <w:ind w:firstLine="720"/>
        <w:jc w:val="center"/>
        <w:rPr>
          <w:color w:val="auto"/>
          <w:sz w:val="28"/>
          <w:szCs w:val="28"/>
        </w:rPr>
      </w:pPr>
      <w:r w:rsidRPr="00804948">
        <w:rPr>
          <w:color w:val="auto"/>
          <w:sz w:val="28"/>
          <w:szCs w:val="28"/>
        </w:rPr>
        <w:t>БЛОК-СХЕМА</w:t>
      </w:r>
    </w:p>
    <w:p w:rsidR="001B18C4" w:rsidRPr="00804948" w:rsidRDefault="001B18C4" w:rsidP="003528DE">
      <w:pPr>
        <w:pStyle w:val="Default"/>
        <w:ind w:firstLine="720"/>
        <w:jc w:val="center"/>
        <w:rPr>
          <w:color w:val="auto"/>
          <w:sz w:val="28"/>
          <w:szCs w:val="28"/>
        </w:rPr>
      </w:pPr>
    </w:p>
    <w:p w:rsidR="001B18C4" w:rsidRDefault="001B18C4" w:rsidP="003528DE">
      <w:pPr>
        <w:pStyle w:val="Default"/>
        <w:ind w:firstLine="720"/>
        <w:jc w:val="center"/>
        <w:rPr>
          <w:color w:val="auto"/>
          <w:sz w:val="28"/>
          <w:szCs w:val="28"/>
        </w:rPr>
      </w:pPr>
      <w:r w:rsidRPr="003528DE">
        <w:rPr>
          <w:color w:val="auto"/>
          <w:sz w:val="28"/>
          <w:szCs w:val="28"/>
        </w:rPr>
        <w:t>предоставления муниципальной услуги</w:t>
      </w:r>
    </w:p>
    <w:p w:rsidR="001B18C4" w:rsidRDefault="001B18C4" w:rsidP="003528DE">
      <w:pPr>
        <w:pStyle w:val="Default"/>
        <w:ind w:firstLine="720"/>
        <w:jc w:val="center"/>
        <w:rPr>
          <w:color w:val="auto"/>
          <w:sz w:val="28"/>
          <w:szCs w:val="28"/>
        </w:rPr>
      </w:pPr>
    </w:p>
    <w:p w:rsidR="001B18C4" w:rsidRDefault="001B18C4" w:rsidP="00975356">
      <w:pPr>
        <w:pStyle w:val="Default"/>
        <w:jc w:val="center"/>
        <w:rPr>
          <w:color w:val="auto"/>
          <w:sz w:val="28"/>
          <w:szCs w:val="28"/>
        </w:rPr>
      </w:pPr>
    </w:p>
    <w:p w:rsidR="001B18C4" w:rsidRDefault="001B18C4" w:rsidP="003528DE">
      <w:pPr>
        <w:pStyle w:val="Default"/>
        <w:ind w:firstLine="720"/>
        <w:jc w:val="center"/>
        <w:rPr>
          <w:color w:val="auto"/>
          <w:sz w:val="28"/>
          <w:szCs w:val="28"/>
        </w:rPr>
      </w:pPr>
    </w:p>
    <w:p w:rsidR="001B18C4" w:rsidRDefault="001B18C4" w:rsidP="003528DE">
      <w:pPr>
        <w:pStyle w:val="Default"/>
        <w:ind w:firstLine="720"/>
        <w:jc w:val="center"/>
        <w:rPr>
          <w:color w:val="auto"/>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90pt;margin-top:236.9pt;width:297pt;height:1in;z-index:251655168">
            <v:textbox style="mso-next-textbox:#_x0000_s1026">
              <w:txbxContent>
                <w:p w:rsidR="001B18C4" w:rsidRPr="00804948" w:rsidRDefault="001B18C4" w:rsidP="005E45FB">
                  <w:pPr>
                    <w:pStyle w:val="Default"/>
                    <w:ind w:firstLine="720"/>
                    <w:jc w:val="center"/>
                    <w:rPr>
                      <w:color w:val="auto"/>
                      <w:sz w:val="28"/>
                      <w:szCs w:val="28"/>
                    </w:rPr>
                  </w:pPr>
                  <w:r w:rsidRPr="00804948">
                    <w:rPr>
                      <w:color w:val="auto"/>
                      <w:sz w:val="28"/>
                      <w:szCs w:val="28"/>
                    </w:rPr>
                    <w:t>Решение о принятии или об отказе в принятии на учет граждан в качестве нуждающихся в жилых помещениях</w:t>
                  </w:r>
                </w:p>
                <w:p w:rsidR="001B18C4" w:rsidRDefault="001B18C4" w:rsidP="005E45FB">
                  <w:pPr>
                    <w:jc w:val="center"/>
                  </w:pPr>
                </w:p>
              </w:txbxContent>
            </v:textbox>
          </v:shape>
        </w:pict>
      </w:r>
      <w:r>
        <w:rPr>
          <w:noProof/>
        </w:rPr>
      </w:r>
      <w:r w:rsidRPr="00E85C62">
        <w:rPr>
          <w:color w:val="auto"/>
          <w:sz w:val="28"/>
          <w:szCs w:val="28"/>
        </w:rPr>
        <w:pict>
          <v:group id="_x0000_s1027" editas="canvas" style="width:459pt;height:279pt;mso-position-horizontal-relative:char;mso-position-vertical-relative:line" coordorigin="2281,402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281;top:4026;width:7200;height:4320" o:preferrelative="f">
              <v:fill o:detectmouseclick="t"/>
              <v:path o:extrusionok="t" o:connecttype="none"/>
              <o:lock v:ext="edit" text="t"/>
            </v:shape>
            <v:shape id="_x0000_s1029" type="#_x0000_t202" style="position:absolute;left:3975;top:4026;width:3106;height:697">
              <v:textbox style="mso-next-textbox:#_x0000_s1029">
                <w:txbxContent>
                  <w:p w:rsidR="001B18C4" w:rsidRPr="005E45FB" w:rsidRDefault="001B18C4" w:rsidP="005E45FB">
                    <w:pPr>
                      <w:jc w:val="center"/>
                      <w:rPr>
                        <w:sz w:val="28"/>
                        <w:szCs w:val="28"/>
                      </w:rPr>
                    </w:pPr>
                    <w:r w:rsidRPr="005E45FB">
                      <w:rPr>
                        <w:sz w:val="28"/>
                        <w:szCs w:val="28"/>
                      </w:rPr>
                      <w:t>Заявитель</w:t>
                    </w:r>
                  </w:p>
                </w:txbxContent>
              </v:textbox>
            </v:shape>
            <v:shape id="_x0000_s1030" type="#_x0000_t202" style="position:absolute;left:3975;top:5280;width:3106;height:697">
              <v:textbox style="mso-next-textbox:#_x0000_s1030">
                <w:txbxContent>
                  <w:p w:rsidR="001B18C4" w:rsidRPr="00804948" w:rsidRDefault="001B18C4" w:rsidP="005E45FB">
                    <w:pPr>
                      <w:pStyle w:val="Default"/>
                      <w:ind w:firstLine="720"/>
                      <w:jc w:val="center"/>
                      <w:rPr>
                        <w:color w:val="auto"/>
                        <w:sz w:val="28"/>
                        <w:szCs w:val="28"/>
                      </w:rPr>
                    </w:pPr>
                    <w:r w:rsidRPr="00804948">
                      <w:rPr>
                        <w:color w:val="auto"/>
                        <w:sz w:val="28"/>
                        <w:szCs w:val="28"/>
                      </w:rPr>
                      <w:t>прием и регистрация заявления (запроса), проверка документов</w:t>
                    </w:r>
                  </w:p>
                  <w:p w:rsidR="001B18C4" w:rsidRDefault="001B18C4"/>
                </w:txbxContent>
              </v:textbox>
            </v:shape>
            <v:shape id="_x0000_s1031" type="#_x0000_t202" style="position:absolute;left:3975;top:6395;width:3106;height:697">
              <v:textbox style="mso-next-textbox:#_x0000_s1031">
                <w:txbxContent>
                  <w:p w:rsidR="001B18C4" w:rsidRPr="00804948" w:rsidRDefault="001B18C4" w:rsidP="005E45FB">
                    <w:pPr>
                      <w:pStyle w:val="Default"/>
                      <w:ind w:firstLine="720"/>
                      <w:jc w:val="center"/>
                      <w:rPr>
                        <w:color w:val="auto"/>
                        <w:sz w:val="28"/>
                        <w:szCs w:val="28"/>
                      </w:rPr>
                    </w:pPr>
                    <w:r w:rsidRPr="00804948">
                      <w:rPr>
                        <w:color w:val="auto"/>
                        <w:sz w:val="28"/>
                        <w:szCs w:val="28"/>
                      </w:rPr>
                      <w:t>формирование пакета документов</w:t>
                    </w:r>
                  </w:p>
                  <w:p w:rsidR="001B18C4" w:rsidRDefault="001B18C4"/>
                </w:txbxContent>
              </v:textbox>
            </v:shape>
            <v:line id="_x0000_s1032" style="position:absolute" from="5387,4761" to="5387,5180">
              <v:stroke endarrow="block"/>
            </v:line>
            <v:line id="_x0000_s1033" style="position:absolute" from="5387,5957" to="5387,6375">
              <v:stroke endarrow="block"/>
            </v:line>
            <v:line id="_x0000_s1034" style="position:absolute" from="5387,7072" to="5387,7629">
              <v:stroke endarrow="block"/>
            </v:line>
            <w10:anchorlock/>
          </v:group>
        </w:pict>
      </w:r>
    </w:p>
    <w:p w:rsidR="001B18C4" w:rsidRDefault="001B18C4" w:rsidP="003528DE">
      <w:pPr>
        <w:pStyle w:val="Default"/>
        <w:ind w:firstLine="720"/>
        <w:jc w:val="center"/>
        <w:rPr>
          <w:color w:val="auto"/>
          <w:sz w:val="28"/>
          <w:szCs w:val="28"/>
        </w:rPr>
      </w:pPr>
    </w:p>
    <w:p w:rsidR="001B18C4" w:rsidRDefault="001B18C4" w:rsidP="003528DE">
      <w:pPr>
        <w:pStyle w:val="Default"/>
        <w:ind w:firstLine="720"/>
        <w:jc w:val="center"/>
        <w:rPr>
          <w:color w:val="auto"/>
          <w:sz w:val="28"/>
          <w:szCs w:val="28"/>
        </w:rPr>
      </w:pPr>
      <w:r>
        <w:rPr>
          <w:noProof/>
        </w:rPr>
        <w:pict>
          <v:line id="_x0000_s1035" style="position:absolute;left:0;text-align:left;z-index:251659264" from="315pt,12.35pt" to="315pt,84.35pt">
            <v:stroke endarrow="block"/>
          </v:line>
        </w:pict>
      </w:r>
      <w:r>
        <w:rPr>
          <w:noProof/>
        </w:rPr>
        <w:pict>
          <v:line id="_x0000_s1036" style="position:absolute;left:0;text-align:left;z-index:251658240" from="117pt,13.35pt" to="117pt,85.35pt">
            <v:stroke endarrow="block"/>
          </v:line>
        </w:pict>
      </w:r>
    </w:p>
    <w:p w:rsidR="001B18C4" w:rsidRPr="003528DE" w:rsidRDefault="001B18C4" w:rsidP="003528DE">
      <w:pPr>
        <w:pStyle w:val="Default"/>
        <w:ind w:firstLine="720"/>
        <w:jc w:val="center"/>
        <w:rPr>
          <w:color w:val="auto"/>
          <w:sz w:val="28"/>
          <w:szCs w:val="28"/>
        </w:rPr>
      </w:pPr>
    </w:p>
    <w:p w:rsidR="001B18C4" w:rsidRDefault="001B18C4" w:rsidP="00804948">
      <w:pPr>
        <w:pStyle w:val="Default"/>
        <w:ind w:firstLine="720"/>
        <w:jc w:val="both"/>
        <w:rPr>
          <w:color w:val="auto"/>
          <w:sz w:val="28"/>
          <w:szCs w:val="28"/>
        </w:rPr>
      </w:pPr>
    </w:p>
    <w:p w:rsidR="001B18C4" w:rsidRDefault="001B18C4" w:rsidP="00804948">
      <w:pPr>
        <w:pStyle w:val="Default"/>
        <w:ind w:firstLine="720"/>
        <w:jc w:val="both"/>
        <w:rPr>
          <w:color w:val="auto"/>
          <w:sz w:val="28"/>
          <w:szCs w:val="28"/>
        </w:rPr>
      </w:pPr>
    </w:p>
    <w:p w:rsidR="001B18C4" w:rsidRDefault="001B18C4" w:rsidP="00804948">
      <w:pPr>
        <w:pStyle w:val="Default"/>
        <w:ind w:firstLine="720"/>
        <w:jc w:val="both"/>
        <w:rPr>
          <w:color w:val="auto"/>
          <w:sz w:val="28"/>
          <w:szCs w:val="28"/>
        </w:rPr>
      </w:pPr>
    </w:p>
    <w:p w:rsidR="001B18C4" w:rsidRDefault="001B18C4" w:rsidP="00804948">
      <w:pPr>
        <w:pStyle w:val="Default"/>
        <w:ind w:firstLine="720"/>
        <w:jc w:val="both"/>
        <w:rPr>
          <w:color w:val="auto"/>
          <w:sz w:val="28"/>
          <w:szCs w:val="28"/>
        </w:rPr>
      </w:pPr>
      <w:r>
        <w:rPr>
          <w:noProof/>
        </w:rPr>
        <w:pict>
          <v:shape id="_x0000_s1037" type="#_x0000_t202" style="position:absolute;left:0;text-align:left;margin-left:27pt;margin-top:4.85pt;width:162pt;height:117pt;z-index:251656192">
            <v:textbox>
              <w:txbxContent>
                <w:p w:rsidR="001B18C4" w:rsidRPr="00804948" w:rsidRDefault="001B18C4" w:rsidP="005E45FB">
                  <w:pPr>
                    <w:pStyle w:val="Default"/>
                    <w:rPr>
                      <w:color w:val="auto"/>
                      <w:sz w:val="28"/>
                      <w:szCs w:val="28"/>
                    </w:rPr>
                  </w:pPr>
                  <w:r w:rsidRPr="00804948">
                    <w:rPr>
                      <w:color w:val="auto"/>
                      <w:sz w:val="28"/>
                      <w:szCs w:val="28"/>
                    </w:rPr>
                    <w:t>мотивированный отказ в предоставлении муниципальной услуги</w:t>
                  </w:r>
                </w:p>
                <w:p w:rsidR="001B18C4" w:rsidRDefault="001B18C4"/>
              </w:txbxContent>
            </v:textbox>
          </v:shape>
        </w:pict>
      </w:r>
      <w:r>
        <w:rPr>
          <w:noProof/>
        </w:rPr>
        <w:pict>
          <v:shape id="_x0000_s1038" type="#_x0000_t202" style="position:absolute;left:0;text-align:left;margin-left:261pt;margin-top:4.85pt;width:162pt;height:117pt;z-index:251657216">
            <v:textbox>
              <w:txbxContent>
                <w:p w:rsidR="001B18C4" w:rsidRDefault="001B18C4" w:rsidP="005E45FB">
                  <w:pPr>
                    <w:pStyle w:val="Default"/>
                    <w:jc w:val="both"/>
                    <w:rPr>
                      <w:color w:val="auto"/>
                      <w:sz w:val="28"/>
                      <w:szCs w:val="28"/>
                    </w:rPr>
                  </w:pPr>
                  <w:r w:rsidRPr="00804948">
                    <w:rPr>
                      <w:color w:val="auto"/>
                      <w:sz w:val="28"/>
                      <w:szCs w:val="28"/>
                    </w:rPr>
                    <w:t xml:space="preserve">муниципальный правовой акт о принятии на учет граждан в качестве нуждающихся в жилых помещениях </w:t>
                  </w:r>
                </w:p>
                <w:p w:rsidR="001B18C4" w:rsidRDefault="001B18C4"/>
              </w:txbxContent>
            </v:textbox>
          </v:shape>
        </w:pict>
      </w:r>
    </w:p>
    <w:p w:rsidR="001B18C4" w:rsidRDefault="001B18C4" w:rsidP="00804948">
      <w:pPr>
        <w:pStyle w:val="Default"/>
        <w:ind w:firstLine="720"/>
        <w:jc w:val="both"/>
        <w:rPr>
          <w:color w:val="auto"/>
          <w:sz w:val="28"/>
          <w:szCs w:val="28"/>
        </w:rPr>
      </w:pPr>
    </w:p>
    <w:p w:rsidR="001B18C4" w:rsidRDefault="001B18C4" w:rsidP="00804948">
      <w:pPr>
        <w:pStyle w:val="Default"/>
        <w:ind w:firstLine="720"/>
        <w:jc w:val="both"/>
        <w:rPr>
          <w:color w:val="auto"/>
          <w:sz w:val="28"/>
          <w:szCs w:val="28"/>
        </w:rPr>
      </w:pPr>
    </w:p>
    <w:p w:rsidR="001B18C4" w:rsidRDefault="001B18C4" w:rsidP="00804948">
      <w:pPr>
        <w:pStyle w:val="Default"/>
        <w:ind w:firstLine="720"/>
        <w:jc w:val="both"/>
        <w:rPr>
          <w:color w:val="auto"/>
          <w:sz w:val="28"/>
          <w:szCs w:val="28"/>
        </w:rPr>
      </w:pPr>
    </w:p>
    <w:p w:rsidR="001B18C4" w:rsidRDefault="001B18C4" w:rsidP="00804948">
      <w:pPr>
        <w:pStyle w:val="Default"/>
        <w:ind w:firstLine="720"/>
        <w:jc w:val="both"/>
        <w:rPr>
          <w:color w:val="auto"/>
          <w:sz w:val="28"/>
          <w:szCs w:val="28"/>
        </w:rPr>
      </w:pPr>
    </w:p>
    <w:p w:rsidR="001B18C4" w:rsidRDefault="001B18C4" w:rsidP="00804948">
      <w:pPr>
        <w:pStyle w:val="Default"/>
        <w:ind w:firstLine="720"/>
        <w:jc w:val="both"/>
        <w:rPr>
          <w:color w:val="auto"/>
          <w:sz w:val="28"/>
          <w:szCs w:val="28"/>
        </w:rPr>
      </w:pPr>
    </w:p>
    <w:p w:rsidR="001B18C4" w:rsidRDefault="001B18C4" w:rsidP="00804948">
      <w:pPr>
        <w:pStyle w:val="Default"/>
        <w:ind w:firstLine="720"/>
        <w:jc w:val="both"/>
        <w:rPr>
          <w:color w:val="auto"/>
          <w:sz w:val="28"/>
          <w:szCs w:val="28"/>
        </w:rPr>
      </w:pPr>
    </w:p>
    <w:p w:rsidR="001B18C4" w:rsidRDefault="001B18C4" w:rsidP="00804948">
      <w:pPr>
        <w:pStyle w:val="Default"/>
        <w:ind w:firstLine="720"/>
        <w:jc w:val="both"/>
        <w:rPr>
          <w:color w:val="auto"/>
          <w:sz w:val="28"/>
          <w:szCs w:val="28"/>
        </w:rPr>
      </w:pPr>
    </w:p>
    <w:p w:rsidR="001B18C4" w:rsidRDefault="001B18C4" w:rsidP="00804948">
      <w:pPr>
        <w:pStyle w:val="Default"/>
        <w:ind w:firstLine="720"/>
        <w:jc w:val="both"/>
        <w:rPr>
          <w:color w:val="auto"/>
          <w:sz w:val="28"/>
          <w:szCs w:val="28"/>
        </w:rPr>
      </w:pPr>
    </w:p>
    <w:p w:rsidR="001B18C4" w:rsidRDefault="001B18C4" w:rsidP="00804948">
      <w:pPr>
        <w:pStyle w:val="Default"/>
        <w:ind w:firstLine="720"/>
        <w:jc w:val="both"/>
        <w:rPr>
          <w:color w:val="auto"/>
          <w:sz w:val="28"/>
          <w:szCs w:val="28"/>
        </w:rPr>
      </w:pPr>
    </w:p>
    <w:p w:rsidR="001B18C4" w:rsidRDefault="001B18C4" w:rsidP="00804948">
      <w:pPr>
        <w:pStyle w:val="Default"/>
        <w:ind w:firstLine="720"/>
        <w:jc w:val="both"/>
        <w:rPr>
          <w:color w:val="auto"/>
          <w:sz w:val="28"/>
          <w:szCs w:val="28"/>
        </w:rPr>
      </w:pPr>
    </w:p>
    <w:p w:rsidR="001B18C4" w:rsidRDefault="001B18C4" w:rsidP="00071581">
      <w:pPr>
        <w:pStyle w:val="Default"/>
        <w:jc w:val="both"/>
        <w:rPr>
          <w:color w:val="auto"/>
          <w:sz w:val="28"/>
          <w:szCs w:val="28"/>
        </w:rPr>
      </w:pPr>
    </w:p>
    <w:sectPr w:rsidR="001B18C4" w:rsidSect="0093242E">
      <w:pgSz w:w="11906" w:h="16838"/>
      <w:pgMar w:top="1134"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C72388"/>
    <w:multiLevelType w:val="hybridMultilevel"/>
    <w:tmpl w:val="A8B8EBE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A418E01"/>
    <w:multiLevelType w:val="hybridMultilevel"/>
    <w:tmpl w:val="307CE2C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1A52E6B"/>
    <w:multiLevelType w:val="hybridMultilevel"/>
    <w:tmpl w:val="E45F447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A3A3C4A5"/>
    <w:multiLevelType w:val="hybridMultilevel"/>
    <w:tmpl w:val="4E628E4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AD1B12E5"/>
    <w:multiLevelType w:val="hybridMultilevel"/>
    <w:tmpl w:val="66A56DE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C8A3F3E5"/>
    <w:multiLevelType w:val="hybridMultilevel"/>
    <w:tmpl w:val="FCD82EC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E30EEBE6"/>
    <w:multiLevelType w:val="hybridMultilevel"/>
    <w:tmpl w:val="A907BA7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E4871AB7"/>
    <w:multiLevelType w:val="hybridMultilevel"/>
    <w:tmpl w:val="FBB518C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E898C2EC"/>
    <w:multiLevelType w:val="hybridMultilevel"/>
    <w:tmpl w:val="2EA2B9A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EA1220D2"/>
    <w:multiLevelType w:val="hybridMultilevel"/>
    <w:tmpl w:val="46002C5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FCDC6D04"/>
    <w:multiLevelType w:val="hybridMultilevel"/>
    <w:tmpl w:val="FAD3075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3F475311"/>
    <w:multiLevelType w:val="hybridMultilevel"/>
    <w:tmpl w:val="C50A846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44A5389C"/>
    <w:multiLevelType w:val="hybridMultilevel"/>
    <w:tmpl w:val="FF698DD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5849E63B"/>
    <w:multiLevelType w:val="hybridMultilevel"/>
    <w:tmpl w:val="3780571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5F60A906"/>
    <w:multiLevelType w:val="hybridMultilevel"/>
    <w:tmpl w:val="28AE311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7C47CB42"/>
    <w:multiLevelType w:val="hybridMultilevel"/>
    <w:tmpl w:val="CF25B1F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4"/>
  </w:num>
  <w:num w:numId="3">
    <w:abstractNumId w:val="14"/>
  </w:num>
  <w:num w:numId="4">
    <w:abstractNumId w:val="1"/>
  </w:num>
  <w:num w:numId="5">
    <w:abstractNumId w:val="9"/>
  </w:num>
  <w:num w:numId="6">
    <w:abstractNumId w:val="6"/>
  </w:num>
  <w:num w:numId="7">
    <w:abstractNumId w:val="15"/>
  </w:num>
  <w:num w:numId="8">
    <w:abstractNumId w:val="13"/>
  </w:num>
  <w:num w:numId="9">
    <w:abstractNumId w:val="5"/>
  </w:num>
  <w:num w:numId="10">
    <w:abstractNumId w:val="11"/>
  </w:num>
  <w:num w:numId="11">
    <w:abstractNumId w:val="12"/>
  </w:num>
  <w:num w:numId="12">
    <w:abstractNumId w:val="0"/>
  </w:num>
  <w:num w:numId="13">
    <w:abstractNumId w:val="2"/>
  </w:num>
  <w:num w:numId="14">
    <w:abstractNumId w:val="10"/>
  </w:num>
  <w:num w:numId="15">
    <w:abstractNumId w:val="8"/>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33BB"/>
    <w:rsid w:val="0000032B"/>
    <w:rsid w:val="0000077B"/>
    <w:rsid w:val="00001501"/>
    <w:rsid w:val="00003C62"/>
    <w:rsid w:val="00004684"/>
    <w:rsid w:val="00005369"/>
    <w:rsid w:val="00005E7E"/>
    <w:rsid w:val="000067B5"/>
    <w:rsid w:val="000103B2"/>
    <w:rsid w:val="000138F8"/>
    <w:rsid w:val="00016332"/>
    <w:rsid w:val="00016A6A"/>
    <w:rsid w:val="00016F65"/>
    <w:rsid w:val="000211F0"/>
    <w:rsid w:val="000213FE"/>
    <w:rsid w:val="00022494"/>
    <w:rsid w:val="00024FCD"/>
    <w:rsid w:val="000275F5"/>
    <w:rsid w:val="00030922"/>
    <w:rsid w:val="00030AED"/>
    <w:rsid w:val="000313FC"/>
    <w:rsid w:val="00031BF8"/>
    <w:rsid w:val="00031DAC"/>
    <w:rsid w:val="00032096"/>
    <w:rsid w:val="0003353E"/>
    <w:rsid w:val="00035F50"/>
    <w:rsid w:val="00037B54"/>
    <w:rsid w:val="000444B2"/>
    <w:rsid w:val="00045245"/>
    <w:rsid w:val="00045923"/>
    <w:rsid w:val="00046124"/>
    <w:rsid w:val="00053DC4"/>
    <w:rsid w:val="00054538"/>
    <w:rsid w:val="000555B6"/>
    <w:rsid w:val="00057AFE"/>
    <w:rsid w:val="0006100F"/>
    <w:rsid w:val="000610FE"/>
    <w:rsid w:val="00061807"/>
    <w:rsid w:val="0006517F"/>
    <w:rsid w:val="00070B94"/>
    <w:rsid w:val="00071581"/>
    <w:rsid w:val="00072EA8"/>
    <w:rsid w:val="00073D99"/>
    <w:rsid w:val="00074978"/>
    <w:rsid w:val="00075109"/>
    <w:rsid w:val="000768ED"/>
    <w:rsid w:val="00076EE1"/>
    <w:rsid w:val="0007754E"/>
    <w:rsid w:val="00077909"/>
    <w:rsid w:val="000804CA"/>
    <w:rsid w:val="000820D4"/>
    <w:rsid w:val="00082B59"/>
    <w:rsid w:val="00082DA2"/>
    <w:rsid w:val="00083BD4"/>
    <w:rsid w:val="00085ECB"/>
    <w:rsid w:val="00086D55"/>
    <w:rsid w:val="00092461"/>
    <w:rsid w:val="0009366F"/>
    <w:rsid w:val="000946E2"/>
    <w:rsid w:val="00097C9C"/>
    <w:rsid w:val="000A17E6"/>
    <w:rsid w:val="000A2004"/>
    <w:rsid w:val="000A4609"/>
    <w:rsid w:val="000A5468"/>
    <w:rsid w:val="000A6E48"/>
    <w:rsid w:val="000A73C1"/>
    <w:rsid w:val="000A7521"/>
    <w:rsid w:val="000B02E4"/>
    <w:rsid w:val="000B0712"/>
    <w:rsid w:val="000B5BE8"/>
    <w:rsid w:val="000B5E9B"/>
    <w:rsid w:val="000B7D5A"/>
    <w:rsid w:val="000C72C2"/>
    <w:rsid w:val="000C7A1A"/>
    <w:rsid w:val="000C7B6D"/>
    <w:rsid w:val="000D12F3"/>
    <w:rsid w:val="000D1F0B"/>
    <w:rsid w:val="000D1FE2"/>
    <w:rsid w:val="000D3339"/>
    <w:rsid w:val="000D419B"/>
    <w:rsid w:val="000D45CD"/>
    <w:rsid w:val="000D61A9"/>
    <w:rsid w:val="000E127A"/>
    <w:rsid w:val="000E1FD6"/>
    <w:rsid w:val="000E4B92"/>
    <w:rsid w:val="000E5CD0"/>
    <w:rsid w:val="000E61BF"/>
    <w:rsid w:val="000E621C"/>
    <w:rsid w:val="000E6D74"/>
    <w:rsid w:val="000E6F2F"/>
    <w:rsid w:val="000F04D1"/>
    <w:rsid w:val="000F238B"/>
    <w:rsid w:val="000F4045"/>
    <w:rsid w:val="000F5429"/>
    <w:rsid w:val="000F682D"/>
    <w:rsid w:val="000F731F"/>
    <w:rsid w:val="00100E8F"/>
    <w:rsid w:val="00101503"/>
    <w:rsid w:val="001040A7"/>
    <w:rsid w:val="00104EE6"/>
    <w:rsid w:val="0010605B"/>
    <w:rsid w:val="00106079"/>
    <w:rsid w:val="0010734E"/>
    <w:rsid w:val="00107918"/>
    <w:rsid w:val="00107CAF"/>
    <w:rsid w:val="00112177"/>
    <w:rsid w:val="00113248"/>
    <w:rsid w:val="001136C7"/>
    <w:rsid w:val="001136E9"/>
    <w:rsid w:val="00120B8B"/>
    <w:rsid w:val="001210EC"/>
    <w:rsid w:val="0012157A"/>
    <w:rsid w:val="001236E1"/>
    <w:rsid w:val="00123E9B"/>
    <w:rsid w:val="00124EF2"/>
    <w:rsid w:val="00125454"/>
    <w:rsid w:val="001259EC"/>
    <w:rsid w:val="00131B05"/>
    <w:rsid w:val="00131EE5"/>
    <w:rsid w:val="00133752"/>
    <w:rsid w:val="0013497F"/>
    <w:rsid w:val="00135197"/>
    <w:rsid w:val="00136394"/>
    <w:rsid w:val="00136DE8"/>
    <w:rsid w:val="00136E99"/>
    <w:rsid w:val="001374E0"/>
    <w:rsid w:val="00143107"/>
    <w:rsid w:val="0014357B"/>
    <w:rsid w:val="001435DC"/>
    <w:rsid w:val="001451A2"/>
    <w:rsid w:val="0014573E"/>
    <w:rsid w:val="001505DC"/>
    <w:rsid w:val="001509F3"/>
    <w:rsid w:val="0015154D"/>
    <w:rsid w:val="001520C8"/>
    <w:rsid w:val="0015292F"/>
    <w:rsid w:val="0015407A"/>
    <w:rsid w:val="0015461F"/>
    <w:rsid w:val="00154AA8"/>
    <w:rsid w:val="00155D62"/>
    <w:rsid w:val="00156F86"/>
    <w:rsid w:val="00160191"/>
    <w:rsid w:val="001608F5"/>
    <w:rsid w:val="00160C79"/>
    <w:rsid w:val="00162690"/>
    <w:rsid w:val="00163D53"/>
    <w:rsid w:val="0016416A"/>
    <w:rsid w:val="001641C0"/>
    <w:rsid w:val="00165E91"/>
    <w:rsid w:val="001665CD"/>
    <w:rsid w:val="00167028"/>
    <w:rsid w:val="001675EA"/>
    <w:rsid w:val="00171BC1"/>
    <w:rsid w:val="00172563"/>
    <w:rsid w:val="00173478"/>
    <w:rsid w:val="00174054"/>
    <w:rsid w:val="001752A1"/>
    <w:rsid w:val="00176DCD"/>
    <w:rsid w:val="00185634"/>
    <w:rsid w:val="00186E5B"/>
    <w:rsid w:val="00187F7C"/>
    <w:rsid w:val="00191EE4"/>
    <w:rsid w:val="0019275B"/>
    <w:rsid w:val="00193854"/>
    <w:rsid w:val="00193887"/>
    <w:rsid w:val="001939E9"/>
    <w:rsid w:val="001A05A4"/>
    <w:rsid w:val="001A108F"/>
    <w:rsid w:val="001A1685"/>
    <w:rsid w:val="001A250D"/>
    <w:rsid w:val="001A2E69"/>
    <w:rsid w:val="001A34C3"/>
    <w:rsid w:val="001A37E9"/>
    <w:rsid w:val="001A6200"/>
    <w:rsid w:val="001A6772"/>
    <w:rsid w:val="001A7C92"/>
    <w:rsid w:val="001B18C4"/>
    <w:rsid w:val="001B2074"/>
    <w:rsid w:val="001B3F69"/>
    <w:rsid w:val="001B4760"/>
    <w:rsid w:val="001C04BF"/>
    <w:rsid w:val="001C39C9"/>
    <w:rsid w:val="001C5537"/>
    <w:rsid w:val="001C67B7"/>
    <w:rsid w:val="001C6948"/>
    <w:rsid w:val="001C6C54"/>
    <w:rsid w:val="001D02EA"/>
    <w:rsid w:val="001D10DA"/>
    <w:rsid w:val="001D1CDF"/>
    <w:rsid w:val="001D2E76"/>
    <w:rsid w:val="001D5553"/>
    <w:rsid w:val="001E64E4"/>
    <w:rsid w:val="001E660B"/>
    <w:rsid w:val="001E6A49"/>
    <w:rsid w:val="001F0160"/>
    <w:rsid w:val="001F2471"/>
    <w:rsid w:val="001F3BD3"/>
    <w:rsid w:val="001F3D81"/>
    <w:rsid w:val="001F440B"/>
    <w:rsid w:val="001F543B"/>
    <w:rsid w:val="001F6C79"/>
    <w:rsid w:val="001F7750"/>
    <w:rsid w:val="00203783"/>
    <w:rsid w:val="00205B04"/>
    <w:rsid w:val="00206B93"/>
    <w:rsid w:val="002075B0"/>
    <w:rsid w:val="00207758"/>
    <w:rsid w:val="00207CBF"/>
    <w:rsid w:val="00211425"/>
    <w:rsid w:val="002123B4"/>
    <w:rsid w:val="002127BB"/>
    <w:rsid w:val="0021696A"/>
    <w:rsid w:val="00216A33"/>
    <w:rsid w:val="0022010B"/>
    <w:rsid w:val="00220251"/>
    <w:rsid w:val="00221539"/>
    <w:rsid w:val="00221F45"/>
    <w:rsid w:val="00223791"/>
    <w:rsid w:val="00223E90"/>
    <w:rsid w:val="00225A51"/>
    <w:rsid w:val="00226804"/>
    <w:rsid w:val="00226C12"/>
    <w:rsid w:val="00226E32"/>
    <w:rsid w:val="00231D41"/>
    <w:rsid w:val="00232E15"/>
    <w:rsid w:val="0023608D"/>
    <w:rsid w:val="00237EBB"/>
    <w:rsid w:val="00241537"/>
    <w:rsid w:val="002417E7"/>
    <w:rsid w:val="00241C2E"/>
    <w:rsid w:val="002452A5"/>
    <w:rsid w:val="002469CB"/>
    <w:rsid w:val="002473B7"/>
    <w:rsid w:val="00247941"/>
    <w:rsid w:val="00247BBC"/>
    <w:rsid w:val="002506AF"/>
    <w:rsid w:val="00251BE8"/>
    <w:rsid w:val="00253E5E"/>
    <w:rsid w:val="00256906"/>
    <w:rsid w:val="00256A2F"/>
    <w:rsid w:val="002617B3"/>
    <w:rsid w:val="002624FE"/>
    <w:rsid w:val="00265024"/>
    <w:rsid w:val="00265E2B"/>
    <w:rsid w:val="00266037"/>
    <w:rsid w:val="00266A79"/>
    <w:rsid w:val="00271E83"/>
    <w:rsid w:val="0027220B"/>
    <w:rsid w:val="00273ED6"/>
    <w:rsid w:val="00274272"/>
    <w:rsid w:val="00277037"/>
    <w:rsid w:val="00280924"/>
    <w:rsid w:val="00282EDE"/>
    <w:rsid w:val="00284187"/>
    <w:rsid w:val="002875EE"/>
    <w:rsid w:val="00290508"/>
    <w:rsid w:val="00291401"/>
    <w:rsid w:val="00292926"/>
    <w:rsid w:val="002944E4"/>
    <w:rsid w:val="002956EF"/>
    <w:rsid w:val="00295801"/>
    <w:rsid w:val="00297F4F"/>
    <w:rsid w:val="002A0455"/>
    <w:rsid w:val="002A1062"/>
    <w:rsid w:val="002A1DC4"/>
    <w:rsid w:val="002A2DAB"/>
    <w:rsid w:val="002A33EF"/>
    <w:rsid w:val="002A3ED6"/>
    <w:rsid w:val="002A46D8"/>
    <w:rsid w:val="002A627B"/>
    <w:rsid w:val="002A69B9"/>
    <w:rsid w:val="002A74AC"/>
    <w:rsid w:val="002B01EB"/>
    <w:rsid w:val="002B13F3"/>
    <w:rsid w:val="002B2C58"/>
    <w:rsid w:val="002B4AAB"/>
    <w:rsid w:val="002B4E15"/>
    <w:rsid w:val="002B571A"/>
    <w:rsid w:val="002B5BB8"/>
    <w:rsid w:val="002B72EA"/>
    <w:rsid w:val="002C0783"/>
    <w:rsid w:val="002C2906"/>
    <w:rsid w:val="002C3E45"/>
    <w:rsid w:val="002C4960"/>
    <w:rsid w:val="002C5870"/>
    <w:rsid w:val="002C6063"/>
    <w:rsid w:val="002C6EF7"/>
    <w:rsid w:val="002C725C"/>
    <w:rsid w:val="002D0BD6"/>
    <w:rsid w:val="002D29BE"/>
    <w:rsid w:val="002D2E10"/>
    <w:rsid w:val="002D4DF6"/>
    <w:rsid w:val="002D6F2C"/>
    <w:rsid w:val="002E141F"/>
    <w:rsid w:val="002E1B4E"/>
    <w:rsid w:val="002E2E5F"/>
    <w:rsid w:val="002E3CAA"/>
    <w:rsid w:val="002E6910"/>
    <w:rsid w:val="002F0D4A"/>
    <w:rsid w:val="002F1875"/>
    <w:rsid w:val="002F2E29"/>
    <w:rsid w:val="002F5411"/>
    <w:rsid w:val="002F6E2A"/>
    <w:rsid w:val="002F6EF4"/>
    <w:rsid w:val="002F7B5E"/>
    <w:rsid w:val="002F7E55"/>
    <w:rsid w:val="00300EAD"/>
    <w:rsid w:val="0030220B"/>
    <w:rsid w:val="0030276D"/>
    <w:rsid w:val="003106C9"/>
    <w:rsid w:val="003129BC"/>
    <w:rsid w:val="003136F2"/>
    <w:rsid w:val="00314504"/>
    <w:rsid w:val="00314A3A"/>
    <w:rsid w:val="00315074"/>
    <w:rsid w:val="00315300"/>
    <w:rsid w:val="003161EA"/>
    <w:rsid w:val="003167F0"/>
    <w:rsid w:val="003202A4"/>
    <w:rsid w:val="00323064"/>
    <w:rsid w:val="003233C0"/>
    <w:rsid w:val="003243C9"/>
    <w:rsid w:val="00324650"/>
    <w:rsid w:val="00325A52"/>
    <w:rsid w:val="00325D8A"/>
    <w:rsid w:val="00327ACF"/>
    <w:rsid w:val="00330478"/>
    <w:rsid w:val="00331BB8"/>
    <w:rsid w:val="00333006"/>
    <w:rsid w:val="00334927"/>
    <w:rsid w:val="00335365"/>
    <w:rsid w:val="00341774"/>
    <w:rsid w:val="0034262C"/>
    <w:rsid w:val="0034370F"/>
    <w:rsid w:val="003437CE"/>
    <w:rsid w:val="00344F4B"/>
    <w:rsid w:val="003468C7"/>
    <w:rsid w:val="00347D74"/>
    <w:rsid w:val="00351622"/>
    <w:rsid w:val="003528DE"/>
    <w:rsid w:val="003532ED"/>
    <w:rsid w:val="00354A2D"/>
    <w:rsid w:val="003550DD"/>
    <w:rsid w:val="003565E6"/>
    <w:rsid w:val="0035717E"/>
    <w:rsid w:val="00357C84"/>
    <w:rsid w:val="003600D3"/>
    <w:rsid w:val="00360CFF"/>
    <w:rsid w:val="003615A8"/>
    <w:rsid w:val="003647C6"/>
    <w:rsid w:val="00364B29"/>
    <w:rsid w:val="0036703F"/>
    <w:rsid w:val="00370189"/>
    <w:rsid w:val="0037068B"/>
    <w:rsid w:val="0037424C"/>
    <w:rsid w:val="003742A6"/>
    <w:rsid w:val="00374560"/>
    <w:rsid w:val="00374E43"/>
    <w:rsid w:val="003802CE"/>
    <w:rsid w:val="003822D2"/>
    <w:rsid w:val="00385C8F"/>
    <w:rsid w:val="0038734E"/>
    <w:rsid w:val="00387C27"/>
    <w:rsid w:val="00390669"/>
    <w:rsid w:val="00390DEE"/>
    <w:rsid w:val="003934C0"/>
    <w:rsid w:val="00394C43"/>
    <w:rsid w:val="00394EA1"/>
    <w:rsid w:val="00396166"/>
    <w:rsid w:val="0039645E"/>
    <w:rsid w:val="003A05F2"/>
    <w:rsid w:val="003A2072"/>
    <w:rsid w:val="003A2CA6"/>
    <w:rsid w:val="003A4D36"/>
    <w:rsid w:val="003A4E24"/>
    <w:rsid w:val="003A6279"/>
    <w:rsid w:val="003A647B"/>
    <w:rsid w:val="003A663D"/>
    <w:rsid w:val="003A7245"/>
    <w:rsid w:val="003B06C4"/>
    <w:rsid w:val="003B16A8"/>
    <w:rsid w:val="003B63AA"/>
    <w:rsid w:val="003C1BE0"/>
    <w:rsid w:val="003C2B64"/>
    <w:rsid w:val="003C4D20"/>
    <w:rsid w:val="003C534B"/>
    <w:rsid w:val="003C6237"/>
    <w:rsid w:val="003D3040"/>
    <w:rsid w:val="003D31E1"/>
    <w:rsid w:val="003D46AF"/>
    <w:rsid w:val="003D478A"/>
    <w:rsid w:val="003D61CF"/>
    <w:rsid w:val="003E0D1E"/>
    <w:rsid w:val="003E1DE6"/>
    <w:rsid w:val="003E5072"/>
    <w:rsid w:val="003E59AE"/>
    <w:rsid w:val="003E659E"/>
    <w:rsid w:val="003F1531"/>
    <w:rsid w:val="003F2890"/>
    <w:rsid w:val="003F38A4"/>
    <w:rsid w:val="003F3DF2"/>
    <w:rsid w:val="003F57DF"/>
    <w:rsid w:val="003F5AC9"/>
    <w:rsid w:val="00400063"/>
    <w:rsid w:val="0040157A"/>
    <w:rsid w:val="00401667"/>
    <w:rsid w:val="0040617C"/>
    <w:rsid w:val="00406544"/>
    <w:rsid w:val="00406A68"/>
    <w:rsid w:val="00406E37"/>
    <w:rsid w:val="00410746"/>
    <w:rsid w:val="00410FAF"/>
    <w:rsid w:val="00411EF8"/>
    <w:rsid w:val="00414703"/>
    <w:rsid w:val="00416624"/>
    <w:rsid w:val="0041667E"/>
    <w:rsid w:val="00422E0D"/>
    <w:rsid w:val="00423B53"/>
    <w:rsid w:val="00424B17"/>
    <w:rsid w:val="00425F23"/>
    <w:rsid w:val="004300CA"/>
    <w:rsid w:val="00431264"/>
    <w:rsid w:val="00432B7F"/>
    <w:rsid w:val="00434C58"/>
    <w:rsid w:val="004352EA"/>
    <w:rsid w:val="00436359"/>
    <w:rsid w:val="00441EB2"/>
    <w:rsid w:val="004428C7"/>
    <w:rsid w:val="00443B36"/>
    <w:rsid w:val="00444B2C"/>
    <w:rsid w:val="00446EE2"/>
    <w:rsid w:val="00447280"/>
    <w:rsid w:val="00452015"/>
    <w:rsid w:val="004525AF"/>
    <w:rsid w:val="00452902"/>
    <w:rsid w:val="00452E0C"/>
    <w:rsid w:val="004537C7"/>
    <w:rsid w:val="0045494A"/>
    <w:rsid w:val="0045583F"/>
    <w:rsid w:val="00460625"/>
    <w:rsid w:val="00460A1E"/>
    <w:rsid w:val="00461330"/>
    <w:rsid w:val="00461555"/>
    <w:rsid w:val="00461C1C"/>
    <w:rsid w:val="00461CCF"/>
    <w:rsid w:val="004627D4"/>
    <w:rsid w:val="00462A25"/>
    <w:rsid w:val="00464AA1"/>
    <w:rsid w:val="00464AB7"/>
    <w:rsid w:val="004673E9"/>
    <w:rsid w:val="00471706"/>
    <w:rsid w:val="00476F7B"/>
    <w:rsid w:val="0048224A"/>
    <w:rsid w:val="004827F3"/>
    <w:rsid w:val="00482CE3"/>
    <w:rsid w:val="0048376F"/>
    <w:rsid w:val="00485E88"/>
    <w:rsid w:val="00486ED0"/>
    <w:rsid w:val="00486FF0"/>
    <w:rsid w:val="00490677"/>
    <w:rsid w:val="00491F3E"/>
    <w:rsid w:val="00493C06"/>
    <w:rsid w:val="00494873"/>
    <w:rsid w:val="0049713E"/>
    <w:rsid w:val="0049732D"/>
    <w:rsid w:val="004A1494"/>
    <w:rsid w:val="004A24FE"/>
    <w:rsid w:val="004A28C0"/>
    <w:rsid w:val="004A3233"/>
    <w:rsid w:val="004A5C48"/>
    <w:rsid w:val="004A6D5A"/>
    <w:rsid w:val="004A7D4F"/>
    <w:rsid w:val="004B0529"/>
    <w:rsid w:val="004B4011"/>
    <w:rsid w:val="004B4C39"/>
    <w:rsid w:val="004B4EF4"/>
    <w:rsid w:val="004B4F9E"/>
    <w:rsid w:val="004B781E"/>
    <w:rsid w:val="004C110B"/>
    <w:rsid w:val="004C15E1"/>
    <w:rsid w:val="004C16CA"/>
    <w:rsid w:val="004D03AD"/>
    <w:rsid w:val="004D3872"/>
    <w:rsid w:val="004D4F18"/>
    <w:rsid w:val="004D5DDC"/>
    <w:rsid w:val="004D6922"/>
    <w:rsid w:val="004D7430"/>
    <w:rsid w:val="004D771B"/>
    <w:rsid w:val="004E0EFD"/>
    <w:rsid w:val="004E119B"/>
    <w:rsid w:val="004E1521"/>
    <w:rsid w:val="004E1BC7"/>
    <w:rsid w:val="004E1FEE"/>
    <w:rsid w:val="004E3307"/>
    <w:rsid w:val="004E498E"/>
    <w:rsid w:val="004E6C35"/>
    <w:rsid w:val="004E76D2"/>
    <w:rsid w:val="004F1C21"/>
    <w:rsid w:val="004F4194"/>
    <w:rsid w:val="004F5516"/>
    <w:rsid w:val="004F5CCF"/>
    <w:rsid w:val="004F5D61"/>
    <w:rsid w:val="004F6645"/>
    <w:rsid w:val="004F70EF"/>
    <w:rsid w:val="005014B4"/>
    <w:rsid w:val="005017A0"/>
    <w:rsid w:val="00504566"/>
    <w:rsid w:val="00504BB5"/>
    <w:rsid w:val="00505652"/>
    <w:rsid w:val="005063EB"/>
    <w:rsid w:val="00507215"/>
    <w:rsid w:val="0051093D"/>
    <w:rsid w:val="0051252B"/>
    <w:rsid w:val="00513230"/>
    <w:rsid w:val="00513CF2"/>
    <w:rsid w:val="005143C5"/>
    <w:rsid w:val="0051596B"/>
    <w:rsid w:val="00515F4D"/>
    <w:rsid w:val="0051618A"/>
    <w:rsid w:val="0051776A"/>
    <w:rsid w:val="00520445"/>
    <w:rsid w:val="00521EB9"/>
    <w:rsid w:val="005242DC"/>
    <w:rsid w:val="00526C7F"/>
    <w:rsid w:val="00527FD3"/>
    <w:rsid w:val="005306F3"/>
    <w:rsid w:val="00531FD5"/>
    <w:rsid w:val="00532846"/>
    <w:rsid w:val="00532FAB"/>
    <w:rsid w:val="005330C4"/>
    <w:rsid w:val="005342BB"/>
    <w:rsid w:val="00535520"/>
    <w:rsid w:val="00536116"/>
    <w:rsid w:val="005363FC"/>
    <w:rsid w:val="00536C27"/>
    <w:rsid w:val="005376A5"/>
    <w:rsid w:val="00537CE8"/>
    <w:rsid w:val="00540013"/>
    <w:rsid w:val="00540A10"/>
    <w:rsid w:val="005410F1"/>
    <w:rsid w:val="005412B1"/>
    <w:rsid w:val="0054251F"/>
    <w:rsid w:val="005432F2"/>
    <w:rsid w:val="0054416D"/>
    <w:rsid w:val="00544C90"/>
    <w:rsid w:val="005478AE"/>
    <w:rsid w:val="00550763"/>
    <w:rsid w:val="00551DFE"/>
    <w:rsid w:val="005529C9"/>
    <w:rsid w:val="00552F31"/>
    <w:rsid w:val="00555412"/>
    <w:rsid w:val="00557EAA"/>
    <w:rsid w:val="00561212"/>
    <w:rsid w:val="00561FBE"/>
    <w:rsid w:val="00562519"/>
    <w:rsid w:val="00562BC5"/>
    <w:rsid w:val="00562FBF"/>
    <w:rsid w:val="005635C8"/>
    <w:rsid w:val="0056372B"/>
    <w:rsid w:val="00564076"/>
    <w:rsid w:val="00565B56"/>
    <w:rsid w:val="00566267"/>
    <w:rsid w:val="00566472"/>
    <w:rsid w:val="00566938"/>
    <w:rsid w:val="005720EB"/>
    <w:rsid w:val="00572A06"/>
    <w:rsid w:val="005823C5"/>
    <w:rsid w:val="0058393E"/>
    <w:rsid w:val="00583CA4"/>
    <w:rsid w:val="005850EA"/>
    <w:rsid w:val="005853B0"/>
    <w:rsid w:val="0058546E"/>
    <w:rsid w:val="00585C3D"/>
    <w:rsid w:val="00586315"/>
    <w:rsid w:val="005876FA"/>
    <w:rsid w:val="005904CA"/>
    <w:rsid w:val="00590FB6"/>
    <w:rsid w:val="00592321"/>
    <w:rsid w:val="00592BF5"/>
    <w:rsid w:val="00595855"/>
    <w:rsid w:val="00596509"/>
    <w:rsid w:val="005A0625"/>
    <w:rsid w:val="005A7E53"/>
    <w:rsid w:val="005B1C20"/>
    <w:rsid w:val="005B2AA9"/>
    <w:rsid w:val="005B5246"/>
    <w:rsid w:val="005B7395"/>
    <w:rsid w:val="005C075A"/>
    <w:rsid w:val="005C0D56"/>
    <w:rsid w:val="005C0F8A"/>
    <w:rsid w:val="005C1D84"/>
    <w:rsid w:val="005C28A6"/>
    <w:rsid w:val="005C3766"/>
    <w:rsid w:val="005C5141"/>
    <w:rsid w:val="005C63DE"/>
    <w:rsid w:val="005D0CE5"/>
    <w:rsid w:val="005D435F"/>
    <w:rsid w:val="005D46BE"/>
    <w:rsid w:val="005E093D"/>
    <w:rsid w:val="005E2DB5"/>
    <w:rsid w:val="005E343B"/>
    <w:rsid w:val="005E45FB"/>
    <w:rsid w:val="005E4E15"/>
    <w:rsid w:val="005E682C"/>
    <w:rsid w:val="005E7379"/>
    <w:rsid w:val="005E7C06"/>
    <w:rsid w:val="005E7E46"/>
    <w:rsid w:val="005E7EA7"/>
    <w:rsid w:val="005F0303"/>
    <w:rsid w:val="005F18B5"/>
    <w:rsid w:val="005F27FA"/>
    <w:rsid w:val="005F2B7F"/>
    <w:rsid w:val="005F5AF3"/>
    <w:rsid w:val="005F6DAE"/>
    <w:rsid w:val="005F6E0F"/>
    <w:rsid w:val="005F7782"/>
    <w:rsid w:val="00600567"/>
    <w:rsid w:val="006100C8"/>
    <w:rsid w:val="00612B16"/>
    <w:rsid w:val="006156EA"/>
    <w:rsid w:val="006168ED"/>
    <w:rsid w:val="00620648"/>
    <w:rsid w:val="00622B49"/>
    <w:rsid w:val="00622DC5"/>
    <w:rsid w:val="0062373E"/>
    <w:rsid w:val="00624621"/>
    <w:rsid w:val="00626FFF"/>
    <w:rsid w:val="006316E3"/>
    <w:rsid w:val="006320EF"/>
    <w:rsid w:val="006406EA"/>
    <w:rsid w:val="00641531"/>
    <w:rsid w:val="006423BE"/>
    <w:rsid w:val="00642B6C"/>
    <w:rsid w:val="0064448D"/>
    <w:rsid w:val="00644689"/>
    <w:rsid w:val="006465C4"/>
    <w:rsid w:val="00647716"/>
    <w:rsid w:val="00650BF0"/>
    <w:rsid w:val="00652D0C"/>
    <w:rsid w:val="00653805"/>
    <w:rsid w:val="00660500"/>
    <w:rsid w:val="006620E3"/>
    <w:rsid w:val="00663871"/>
    <w:rsid w:val="00672C52"/>
    <w:rsid w:val="00675025"/>
    <w:rsid w:val="00675115"/>
    <w:rsid w:val="0067742A"/>
    <w:rsid w:val="00677862"/>
    <w:rsid w:val="0068029F"/>
    <w:rsid w:val="006817D8"/>
    <w:rsid w:val="00681E2E"/>
    <w:rsid w:val="00682B29"/>
    <w:rsid w:val="00683784"/>
    <w:rsid w:val="00687109"/>
    <w:rsid w:val="0068743F"/>
    <w:rsid w:val="006901A8"/>
    <w:rsid w:val="00690E85"/>
    <w:rsid w:val="00690ED5"/>
    <w:rsid w:val="006913D2"/>
    <w:rsid w:val="00694907"/>
    <w:rsid w:val="006957E2"/>
    <w:rsid w:val="0069667E"/>
    <w:rsid w:val="006A3133"/>
    <w:rsid w:val="006A5921"/>
    <w:rsid w:val="006A6AE7"/>
    <w:rsid w:val="006A6F1F"/>
    <w:rsid w:val="006B1914"/>
    <w:rsid w:val="006B2901"/>
    <w:rsid w:val="006B33C8"/>
    <w:rsid w:val="006B34C5"/>
    <w:rsid w:val="006B3632"/>
    <w:rsid w:val="006B4581"/>
    <w:rsid w:val="006B6134"/>
    <w:rsid w:val="006C096D"/>
    <w:rsid w:val="006C3B5F"/>
    <w:rsid w:val="006C50C8"/>
    <w:rsid w:val="006C66DE"/>
    <w:rsid w:val="006C7683"/>
    <w:rsid w:val="006C7B33"/>
    <w:rsid w:val="006D17B1"/>
    <w:rsid w:val="006D2378"/>
    <w:rsid w:val="006D3018"/>
    <w:rsid w:val="006D3C4D"/>
    <w:rsid w:val="006D4240"/>
    <w:rsid w:val="006D647B"/>
    <w:rsid w:val="006E1138"/>
    <w:rsid w:val="006E239F"/>
    <w:rsid w:val="006E4D4F"/>
    <w:rsid w:val="006E641B"/>
    <w:rsid w:val="006F0715"/>
    <w:rsid w:val="006F390F"/>
    <w:rsid w:val="006F3CCD"/>
    <w:rsid w:val="006F3E50"/>
    <w:rsid w:val="006F6F2B"/>
    <w:rsid w:val="00700098"/>
    <w:rsid w:val="00700336"/>
    <w:rsid w:val="00701869"/>
    <w:rsid w:val="00702010"/>
    <w:rsid w:val="00702533"/>
    <w:rsid w:val="0070299F"/>
    <w:rsid w:val="00702AFF"/>
    <w:rsid w:val="00702D82"/>
    <w:rsid w:val="007051A8"/>
    <w:rsid w:val="0070714D"/>
    <w:rsid w:val="00707486"/>
    <w:rsid w:val="00711F8E"/>
    <w:rsid w:val="00712F80"/>
    <w:rsid w:val="00712FF6"/>
    <w:rsid w:val="00716FF5"/>
    <w:rsid w:val="007173D7"/>
    <w:rsid w:val="0072634E"/>
    <w:rsid w:val="007264C0"/>
    <w:rsid w:val="0072799A"/>
    <w:rsid w:val="007319BA"/>
    <w:rsid w:val="007363D0"/>
    <w:rsid w:val="00736B1E"/>
    <w:rsid w:val="0074198A"/>
    <w:rsid w:val="007425FB"/>
    <w:rsid w:val="00743858"/>
    <w:rsid w:val="0075349B"/>
    <w:rsid w:val="007535C6"/>
    <w:rsid w:val="00755E29"/>
    <w:rsid w:val="00755EBA"/>
    <w:rsid w:val="00756FE9"/>
    <w:rsid w:val="007578E5"/>
    <w:rsid w:val="00757C08"/>
    <w:rsid w:val="007600BC"/>
    <w:rsid w:val="007612FB"/>
    <w:rsid w:val="00761E62"/>
    <w:rsid w:val="00764EFD"/>
    <w:rsid w:val="00766925"/>
    <w:rsid w:val="00766ED9"/>
    <w:rsid w:val="00772EA4"/>
    <w:rsid w:val="00773E58"/>
    <w:rsid w:val="00775F2A"/>
    <w:rsid w:val="007814A6"/>
    <w:rsid w:val="00782A1B"/>
    <w:rsid w:val="007830C6"/>
    <w:rsid w:val="00783F93"/>
    <w:rsid w:val="007873B8"/>
    <w:rsid w:val="00787886"/>
    <w:rsid w:val="00787E79"/>
    <w:rsid w:val="00787F23"/>
    <w:rsid w:val="00791D20"/>
    <w:rsid w:val="0079224E"/>
    <w:rsid w:val="00793CDC"/>
    <w:rsid w:val="007955EC"/>
    <w:rsid w:val="00795825"/>
    <w:rsid w:val="00797CF4"/>
    <w:rsid w:val="007A5A79"/>
    <w:rsid w:val="007A7B5C"/>
    <w:rsid w:val="007B065C"/>
    <w:rsid w:val="007B0D7B"/>
    <w:rsid w:val="007B2513"/>
    <w:rsid w:val="007B4C67"/>
    <w:rsid w:val="007B4DBE"/>
    <w:rsid w:val="007B5006"/>
    <w:rsid w:val="007B53CD"/>
    <w:rsid w:val="007B69EA"/>
    <w:rsid w:val="007B7729"/>
    <w:rsid w:val="007C085D"/>
    <w:rsid w:val="007C0F85"/>
    <w:rsid w:val="007C12F9"/>
    <w:rsid w:val="007C27D5"/>
    <w:rsid w:val="007C4065"/>
    <w:rsid w:val="007C728C"/>
    <w:rsid w:val="007C783A"/>
    <w:rsid w:val="007D18DB"/>
    <w:rsid w:val="007D221F"/>
    <w:rsid w:val="007D2FE7"/>
    <w:rsid w:val="007D5EDC"/>
    <w:rsid w:val="007D7964"/>
    <w:rsid w:val="007E01C1"/>
    <w:rsid w:val="007E3686"/>
    <w:rsid w:val="007E3843"/>
    <w:rsid w:val="007E7679"/>
    <w:rsid w:val="007F1101"/>
    <w:rsid w:val="007F302A"/>
    <w:rsid w:val="007F3B08"/>
    <w:rsid w:val="007F5126"/>
    <w:rsid w:val="00800724"/>
    <w:rsid w:val="008014FE"/>
    <w:rsid w:val="008015CC"/>
    <w:rsid w:val="008028EA"/>
    <w:rsid w:val="00804377"/>
    <w:rsid w:val="008044E2"/>
    <w:rsid w:val="00804948"/>
    <w:rsid w:val="008052EF"/>
    <w:rsid w:val="00806BBA"/>
    <w:rsid w:val="00806DC9"/>
    <w:rsid w:val="0081009E"/>
    <w:rsid w:val="008105E4"/>
    <w:rsid w:val="00810E4C"/>
    <w:rsid w:val="008115B9"/>
    <w:rsid w:val="00811B10"/>
    <w:rsid w:val="0081379B"/>
    <w:rsid w:val="0081394F"/>
    <w:rsid w:val="00831860"/>
    <w:rsid w:val="00831A61"/>
    <w:rsid w:val="008320E1"/>
    <w:rsid w:val="008325DC"/>
    <w:rsid w:val="00833CC2"/>
    <w:rsid w:val="008347A8"/>
    <w:rsid w:val="008366B2"/>
    <w:rsid w:val="0083752D"/>
    <w:rsid w:val="00837815"/>
    <w:rsid w:val="0084061E"/>
    <w:rsid w:val="00841EC2"/>
    <w:rsid w:val="00842ED8"/>
    <w:rsid w:val="008434B6"/>
    <w:rsid w:val="00843D05"/>
    <w:rsid w:val="00845277"/>
    <w:rsid w:val="00846D59"/>
    <w:rsid w:val="00847AE7"/>
    <w:rsid w:val="00847CD3"/>
    <w:rsid w:val="00850D71"/>
    <w:rsid w:val="00852036"/>
    <w:rsid w:val="00854645"/>
    <w:rsid w:val="008559D1"/>
    <w:rsid w:val="00855DE2"/>
    <w:rsid w:val="008573BD"/>
    <w:rsid w:val="008576DE"/>
    <w:rsid w:val="008576F2"/>
    <w:rsid w:val="00857947"/>
    <w:rsid w:val="00857C19"/>
    <w:rsid w:val="00861C27"/>
    <w:rsid w:val="00863422"/>
    <w:rsid w:val="00863783"/>
    <w:rsid w:val="00864E9F"/>
    <w:rsid w:val="0086577C"/>
    <w:rsid w:val="0087014F"/>
    <w:rsid w:val="00870B4E"/>
    <w:rsid w:val="0087390A"/>
    <w:rsid w:val="0087404C"/>
    <w:rsid w:val="008742B8"/>
    <w:rsid w:val="00874E21"/>
    <w:rsid w:val="00876F57"/>
    <w:rsid w:val="008772E4"/>
    <w:rsid w:val="0088095E"/>
    <w:rsid w:val="00884179"/>
    <w:rsid w:val="00885298"/>
    <w:rsid w:val="008853B8"/>
    <w:rsid w:val="008867C9"/>
    <w:rsid w:val="008905EF"/>
    <w:rsid w:val="00890E5E"/>
    <w:rsid w:val="00890F6F"/>
    <w:rsid w:val="0089108E"/>
    <w:rsid w:val="00891EDF"/>
    <w:rsid w:val="00892D42"/>
    <w:rsid w:val="00893CF4"/>
    <w:rsid w:val="00893FBC"/>
    <w:rsid w:val="0089578B"/>
    <w:rsid w:val="008965A6"/>
    <w:rsid w:val="00896A4D"/>
    <w:rsid w:val="008A13EB"/>
    <w:rsid w:val="008A1A34"/>
    <w:rsid w:val="008A4CE8"/>
    <w:rsid w:val="008A52C1"/>
    <w:rsid w:val="008A7116"/>
    <w:rsid w:val="008B030C"/>
    <w:rsid w:val="008B0C6A"/>
    <w:rsid w:val="008B16AE"/>
    <w:rsid w:val="008B1B24"/>
    <w:rsid w:val="008B239E"/>
    <w:rsid w:val="008B2DD6"/>
    <w:rsid w:val="008B30B5"/>
    <w:rsid w:val="008B4B04"/>
    <w:rsid w:val="008B54AB"/>
    <w:rsid w:val="008B68C4"/>
    <w:rsid w:val="008B771C"/>
    <w:rsid w:val="008B7FA8"/>
    <w:rsid w:val="008C06DB"/>
    <w:rsid w:val="008C07D5"/>
    <w:rsid w:val="008C1597"/>
    <w:rsid w:val="008C1837"/>
    <w:rsid w:val="008C2B42"/>
    <w:rsid w:val="008C2C68"/>
    <w:rsid w:val="008C2EB1"/>
    <w:rsid w:val="008C508F"/>
    <w:rsid w:val="008C5896"/>
    <w:rsid w:val="008C5D1A"/>
    <w:rsid w:val="008C7607"/>
    <w:rsid w:val="008D1F3D"/>
    <w:rsid w:val="008D2E8B"/>
    <w:rsid w:val="008D2FD7"/>
    <w:rsid w:val="008D3217"/>
    <w:rsid w:val="008D4E9A"/>
    <w:rsid w:val="008D5ED3"/>
    <w:rsid w:val="008D60E1"/>
    <w:rsid w:val="008D6738"/>
    <w:rsid w:val="008E1DD4"/>
    <w:rsid w:val="008E2B20"/>
    <w:rsid w:val="008E3BCD"/>
    <w:rsid w:val="008E5141"/>
    <w:rsid w:val="008E77EE"/>
    <w:rsid w:val="008E7FFB"/>
    <w:rsid w:val="008F22D3"/>
    <w:rsid w:val="008F2BD2"/>
    <w:rsid w:val="008F31A2"/>
    <w:rsid w:val="008F7BEB"/>
    <w:rsid w:val="009001D7"/>
    <w:rsid w:val="00901F05"/>
    <w:rsid w:val="00904846"/>
    <w:rsid w:val="00904FDE"/>
    <w:rsid w:val="00905A06"/>
    <w:rsid w:val="00905A32"/>
    <w:rsid w:val="00905CD6"/>
    <w:rsid w:val="0090608C"/>
    <w:rsid w:val="00907083"/>
    <w:rsid w:val="00907217"/>
    <w:rsid w:val="00910760"/>
    <w:rsid w:val="009108F0"/>
    <w:rsid w:val="009160DB"/>
    <w:rsid w:val="00922128"/>
    <w:rsid w:val="0092218B"/>
    <w:rsid w:val="0092332A"/>
    <w:rsid w:val="00923351"/>
    <w:rsid w:val="009233EF"/>
    <w:rsid w:val="0092485E"/>
    <w:rsid w:val="0092502E"/>
    <w:rsid w:val="009255DF"/>
    <w:rsid w:val="0092636C"/>
    <w:rsid w:val="00926E18"/>
    <w:rsid w:val="00927DCA"/>
    <w:rsid w:val="0093242E"/>
    <w:rsid w:val="0093307C"/>
    <w:rsid w:val="009341EB"/>
    <w:rsid w:val="00935B92"/>
    <w:rsid w:val="0093780C"/>
    <w:rsid w:val="00941357"/>
    <w:rsid w:val="0094166E"/>
    <w:rsid w:val="00941943"/>
    <w:rsid w:val="00941D65"/>
    <w:rsid w:val="009422C3"/>
    <w:rsid w:val="00942B73"/>
    <w:rsid w:val="00943CF8"/>
    <w:rsid w:val="00943FC9"/>
    <w:rsid w:val="0094507B"/>
    <w:rsid w:val="0094598B"/>
    <w:rsid w:val="009469BF"/>
    <w:rsid w:val="00950E69"/>
    <w:rsid w:val="00950F61"/>
    <w:rsid w:val="009529CC"/>
    <w:rsid w:val="00954E7C"/>
    <w:rsid w:val="00956BBB"/>
    <w:rsid w:val="00956F2E"/>
    <w:rsid w:val="009571E3"/>
    <w:rsid w:val="009602E6"/>
    <w:rsid w:val="009615BA"/>
    <w:rsid w:val="0096217B"/>
    <w:rsid w:val="009633BB"/>
    <w:rsid w:val="0096446C"/>
    <w:rsid w:val="00964899"/>
    <w:rsid w:val="0096493A"/>
    <w:rsid w:val="00965961"/>
    <w:rsid w:val="009665DE"/>
    <w:rsid w:val="00967F20"/>
    <w:rsid w:val="00970129"/>
    <w:rsid w:val="0097066E"/>
    <w:rsid w:val="00970751"/>
    <w:rsid w:val="0097097A"/>
    <w:rsid w:val="0097168B"/>
    <w:rsid w:val="00971CA4"/>
    <w:rsid w:val="00973228"/>
    <w:rsid w:val="009740CE"/>
    <w:rsid w:val="00975229"/>
    <w:rsid w:val="00975356"/>
    <w:rsid w:val="00976367"/>
    <w:rsid w:val="00977339"/>
    <w:rsid w:val="00981B9C"/>
    <w:rsid w:val="009826C9"/>
    <w:rsid w:val="00983E48"/>
    <w:rsid w:val="00983F0E"/>
    <w:rsid w:val="009847A9"/>
    <w:rsid w:val="00984FEE"/>
    <w:rsid w:val="00986889"/>
    <w:rsid w:val="0098763A"/>
    <w:rsid w:val="00991F35"/>
    <w:rsid w:val="009924FF"/>
    <w:rsid w:val="009938BC"/>
    <w:rsid w:val="00994B18"/>
    <w:rsid w:val="00995DE7"/>
    <w:rsid w:val="00996119"/>
    <w:rsid w:val="00997FAA"/>
    <w:rsid w:val="009A07E0"/>
    <w:rsid w:val="009A2825"/>
    <w:rsid w:val="009A2F4B"/>
    <w:rsid w:val="009A4724"/>
    <w:rsid w:val="009A79A3"/>
    <w:rsid w:val="009A7BF1"/>
    <w:rsid w:val="009B0161"/>
    <w:rsid w:val="009B05F0"/>
    <w:rsid w:val="009B066E"/>
    <w:rsid w:val="009B09B9"/>
    <w:rsid w:val="009B256B"/>
    <w:rsid w:val="009B341D"/>
    <w:rsid w:val="009B65A7"/>
    <w:rsid w:val="009B7A2D"/>
    <w:rsid w:val="009B7A71"/>
    <w:rsid w:val="009C0FAF"/>
    <w:rsid w:val="009C18DD"/>
    <w:rsid w:val="009C2D65"/>
    <w:rsid w:val="009C3135"/>
    <w:rsid w:val="009C455B"/>
    <w:rsid w:val="009C4A47"/>
    <w:rsid w:val="009C4B9B"/>
    <w:rsid w:val="009C6FFF"/>
    <w:rsid w:val="009D09A2"/>
    <w:rsid w:val="009D0C10"/>
    <w:rsid w:val="009D6D63"/>
    <w:rsid w:val="009D6FE2"/>
    <w:rsid w:val="009D74C7"/>
    <w:rsid w:val="009D78B5"/>
    <w:rsid w:val="009E5653"/>
    <w:rsid w:val="009E66EE"/>
    <w:rsid w:val="009F1231"/>
    <w:rsid w:val="009F2D33"/>
    <w:rsid w:val="009F330F"/>
    <w:rsid w:val="009F4CAB"/>
    <w:rsid w:val="009F65AA"/>
    <w:rsid w:val="00A00E19"/>
    <w:rsid w:val="00A02E65"/>
    <w:rsid w:val="00A031B9"/>
    <w:rsid w:val="00A03F68"/>
    <w:rsid w:val="00A07EBA"/>
    <w:rsid w:val="00A13F24"/>
    <w:rsid w:val="00A15DE3"/>
    <w:rsid w:val="00A16127"/>
    <w:rsid w:val="00A16606"/>
    <w:rsid w:val="00A16B7F"/>
    <w:rsid w:val="00A2102A"/>
    <w:rsid w:val="00A24EFF"/>
    <w:rsid w:val="00A2568A"/>
    <w:rsid w:val="00A26FB7"/>
    <w:rsid w:val="00A313D5"/>
    <w:rsid w:val="00A35AA8"/>
    <w:rsid w:val="00A36A15"/>
    <w:rsid w:val="00A379FF"/>
    <w:rsid w:val="00A37BD8"/>
    <w:rsid w:val="00A43B00"/>
    <w:rsid w:val="00A46484"/>
    <w:rsid w:val="00A473DA"/>
    <w:rsid w:val="00A51D81"/>
    <w:rsid w:val="00A52183"/>
    <w:rsid w:val="00A52E95"/>
    <w:rsid w:val="00A54C1B"/>
    <w:rsid w:val="00A55CB6"/>
    <w:rsid w:val="00A55ED7"/>
    <w:rsid w:val="00A55F3B"/>
    <w:rsid w:val="00A62B73"/>
    <w:rsid w:val="00A640DA"/>
    <w:rsid w:val="00A657B1"/>
    <w:rsid w:val="00A70FAA"/>
    <w:rsid w:val="00A71465"/>
    <w:rsid w:val="00A714EE"/>
    <w:rsid w:val="00A72011"/>
    <w:rsid w:val="00A7302D"/>
    <w:rsid w:val="00A75382"/>
    <w:rsid w:val="00A7696A"/>
    <w:rsid w:val="00A76E07"/>
    <w:rsid w:val="00A7709E"/>
    <w:rsid w:val="00A7716B"/>
    <w:rsid w:val="00A814F7"/>
    <w:rsid w:val="00A81F51"/>
    <w:rsid w:val="00A82760"/>
    <w:rsid w:val="00A82854"/>
    <w:rsid w:val="00A83458"/>
    <w:rsid w:val="00A83782"/>
    <w:rsid w:val="00A83B3D"/>
    <w:rsid w:val="00A83D57"/>
    <w:rsid w:val="00A854D4"/>
    <w:rsid w:val="00A860E2"/>
    <w:rsid w:val="00A86178"/>
    <w:rsid w:val="00A912F8"/>
    <w:rsid w:val="00A91307"/>
    <w:rsid w:val="00A91669"/>
    <w:rsid w:val="00A9209D"/>
    <w:rsid w:val="00A938E4"/>
    <w:rsid w:val="00A93A4A"/>
    <w:rsid w:val="00A944ED"/>
    <w:rsid w:val="00A94EA5"/>
    <w:rsid w:val="00A97D2D"/>
    <w:rsid w:val="00AA01AB"/>
    <w:rsid w:val="00AA2961"/>
    <w:rsid w:val="00AA2BF3"/>
    <w:rsid w:val="00AA49D9"/>
    <w:rsid w:val="00AA535B"/>
    <w:rsid w:val="00AA79DD"/>
    <w:rsid w:val="00AA7F07"/>
    <w:rsid w:val="00AB2162"/>
    <w:rsid w:val="00AB4A4A"/>
    <w:rsid w:val="00AB64F6"/>
    <w:rsid w:val="00AC1195"/>
    <w:rsid w:val="00AC4EC2"/>
    <w:rsid w:val="00AC5007"/>
    <w:rsid w:val="00AC59E6"/>
    <w:rsid w:val="00AC6CDD"/>
    <w:rsid w:val="00AD079B"/>
    <w:rsid w:val="00AD1468"/>
    <w:rsid w:val="00AD193B"/>
    <w:rsid w:val="00AD566E"/>
    <w:rsid w:val="00AD623A"/>
    <w:rsid w:val="00AD7DCA"/>
    <w:rsid w:val="00AE1368"/>
    <w:rsid w:val="00AE2207"/>
    <w:rsid w:val="00AE4625"/>
    <w:rsid w:val="00AE5393"/>
    <w:rsid w:val="00AE7A2C"/>
    <w:rsid w:val="00AF0EE7"/>
    <w:rsid w:val="00AF1350"/>
    <w:rsid w:val="00AF20E4"/>
    <w:rsid w:val="00AF26A5"/>
    <w:rsid w:val="00AF2EB5"/>
    <w:rsid w:val="00AF3C77"/>
    <w:rsid w:val="00AF5122"/>
    <w:rsid w:val="00AF69DA"/>
    <w:rsid w:val="00AF7DA2"/>
    <w:rsid w:val="00B005F7"/>
    <w:rsid w:val="00B012E1"/>
    <w:rsid w:val="00B033CE"/>
    <w:rsid w:val="00B04D7C"/>
    <w:rsid w:val="00B079AC"/>
    <w:rsid w:val="00B10038"/>
    <w:rsid w:val="00B10F55"/>
    <w:rsid w:val="00B143E8"/>
    <w:rsid w:val="00B16814"/>
    <w:rsid w:val="00B16E8C"/>
    <w:rsid w:val="00B201DD"/>
    <w:rsid w:val="00B22C36"/>
    <w:rsid w:val="00B23876"/>
    <w:rsid w:val="00B23B97"/>
    <w:rsid w:val="00B25915"/>
    <w:rsid w:val="00B2686A"/>
    <w:rsid w:val="00B26BF0"/>
    <w:rsid w:val="00B26DEE"/>
    <w:rsid w:val="00B3097C"/>
    <w:rsid w:val="00B315BF"/>
    <w:rsid w:val="00B33C1C"/>
    <w:rsid w:val="00B33E3B"/>
    <w:rsid w:val="00B342CC"/>
    <w:rsid w:val="00B40E65"/>
    <w:rsid w:val="00B42E3A"/>
    <w:rsid w:val="00B43160"/>
    <w:rsid w:val="00B43C85"/>
    <w:rsid w:val="00B45353"/>
    <w:rsid w:val="00B457A1"/>
    <w:rsid w:val="00B46078"/>
    <w:rsid w:val="00B50C28"/>
    <w:rsid w:val="00B52195"/>
    <w:rsid w:val="00B54990"/>
    <w:rsid w:val="00B56ED6"/>
    <w:rsid w:val="00B56F32"/>
    <w:rsid w:val="00B61CA5"/>
    <w:rsid w:val="00B62053"/>
    <w:rsid w:val="00B635EB"/>
    <w:rsid w:val="00B638A0"/>
    <w:rsid w:val="00B644CA"/>
    <w:rsid w:val="00B64DD4"/>
    <w:rsid w:val="00B6515F"/>
    <w:rsid w:val="00B67084"/>
    <w:rsid w:val="00B70A74"/>
    <w:rsid w:val="00B71F49"/>
    <w:rsid w:val="00B72CD3"/>
    <w:rsid w:val="00B72D59"/>
    <w:rsid w:val="00B741EA"/>
    <w:rsid w:val="00B749C9"/>
    <w:rsid w:val="00B74A7B"/>
    <w:rsid w:val="00B762F2"/>
    <w:rsid w:val="00B81DC6"/>
    <w:rsid w:val="00B82850"/>
    <w:rsid w:val="00B83B7F"/>
    <w:rsid w:val="00B87BC3"/>
    <w:rsid w:val="00B91F0F"/>
    <w:rsid w:val="00B91F30"/>
    <w:rsid w:val="00B92201"/>
    <w:rsid w:val="00B9241C"/>
    <w:rsid w:val="00B92DAD"/>
    <w:rsid w:val="00B93992"/>
    <w:rsid w:val="00B9437F"/>
    <w:rsid w:val="00B95E31"/>
    <w:rsid w:val="00B976E3"/>
    <w:rsid w:val="00BA0625"/>
    <w:rsid w:val="00BA1A5B"/>
    <w:rsid w:val="00BA2044"/>
    <w:rsid w:val="00BA2449"/>
    <w:rsid w:val="00BA687B"/>
    <w:rsid w:val="00BB1038"/>
    <w:rsid w:val="00BB13C5"/>
    <w:rsid w:val="00BB1DAD"/>
    <w:rsid w:val="00BB2C6D"/>
    <w:rsid w:val="00BB4130"/>
    <w:rsid w:val="00BB706B"/>
    <w:rsid w:val="00BB7237"/>
    <w:rsid w:val="00BC108E"/>
    <w:rsid w:val="00BC4EDB"/>
    <w:rsid w:val="00BC5180"/>
    <w:rsid w:val="00BC76F0"/>
    <w:rsid w:val="00BD01C7"/>
    <w:rsid w:val="00BD0AAA"/>
    <w:rsid w:val="00BD131A"/>
    <w:rsid w:val="00BD3B7F"/>
    <w:rsid w:val="00BD645B"/>
    <w:rsid w:val="00BD76E9"/>
    <w:rsid w:val="00BE263A"/>
    <w:rsid w:val="00BE5D8D"/>
    <w:rsid w:val="00BE7006"/>
    <w:rsid w:val="00BF25C9"/>
    <w:rsid w:val="00BF2798"/>
    <w:rsid w:val="00BF3306"/>
    <w:rsid w:val="00BF4851"/>
    <w:rsid w:val="00BF6130"/>
    <w:rsid w:val="00BF72A3"/>
    <w:rsid w:val="00BF7657"/>
    <w:rsid w:val="00BF77C9"/>
    <w:rsid w:val="00BF7901"/>
    <w:rsid w:val="00C0480D"/>
    <w:rsid w:val="00C04A98"/>
    <w:rsid w:val="00C1405E"/>
    <w:rsid w:val="00C14704"/>
    <w:rsid w:val="00C16E79"/>
    <w:rsid w:val="00C17E94"/>
    <w:rsid w:val="00C2034D"/>
    <w:rsid w:val="00C20D06"/>
    <w:rsid w:val="00C2254B"/>
    <w:rsid w:val="00C23748"/>
    <w:rsid w:val="00C24960"/>
    <w:rsid w:val="00C26A05"/>
    <w:rsid w:val="00C307B4"/>
    <w:rsid w:val="00C328B9"/>
    <w:rsid w:val="00C32BDA"/>
    <w:rsid w:val="00C32BDF"/>
    <w:rsid w:val="00C3491D"/>
    <w:rsid w:val="00C356F9"/>
    <w:rsid w:val="00C41FF3"/>
    <w:rsid w:val="00C42ABD"/>
    <w:rsid w:val="00C42F61"/>
    <w:rsid w:val="00C443E3"/>
    <w:rsid w:val="00C45725"/>
    <w:rsid w:val="00C458FD"/>
    <w:rsid w:val="00C4624F"/>
    <w:rsid w:val="00C514E7"/>
    <w:rsid w:val="00C52046"/>
    <w:rsid w:val="00C52950"/>
    <w:rsid w:val="00C53594"/>
    <w:rsid w:val="00C60D93"/>
    <w:rsid w:val="00C64FE3"/>
    <w:rsid w:val="00C65F55"/>
    <w:rsid w:val="00C6681F"/>
    <w:rsid w:val="00C6689C"/>
    <w:rsid w:val="00C66A22"/>
    <w:rsid w:val="00C67150"/>
    <w:rsid w:val="00C6796A"/>
    <w:rsid w:val="00C71075"/>
    <w:rsid w:val="00C71A21"/>
    <w:rsid w:val="00C7202E"/>
    <w:rsid w:val="00C722E5"/>
    <w:rsid w:val="00C729C4"/>
    <w:rsid w:val="00C74897"/>
    <w:rsid w:val="00C76914"/>
    <w:rsid w:val="00C771EE"/>
    <w:rsid w:val="00C774EE"/>
    <w:rsid w:val="00C77C95"/>
    <w:rsid w:val="00C80B70"/>
    <w:rsid w:val="00C84051"/>
    <w:rsid w:val="00C84B31"/>
    <w:rsid w:val="00C86FD7"/>
    <w:rsid w:val="00C87040"/>
    <w:rsid w:val="00C92508"/>
    <w:rsid w:val="00C95DD5"/>
    <w:rsid w:val="00C96D78"/>
    <w:rsid w:val="00C9739C"/>
    <w:rsid w:val="00CA1F37"/>
    <w:rsid w:val="00CA4E8E"/>
    <w:rsid w:val="00CA56C6"/>
    <w:rsid w:val="00CA742B"/>
    <w:rsid w:val="00CA7937"/>
    <w:rsid w:val="00CB0308"/>
    <w:rsid w:val="00CB0D31"/>
    <w:rsid w:val="00CB19B0"/>
    <w:rsid w:val="00CB20A8"/>
    <w:rsid w:val="00CB210C"/>
    <w:rsid w:val="00CB27A4"/>
    <w:rsid w:val="00CB39D9"/>
    <w:rsid w:val="00CB4E42"/>
    <w:rsid w:val="00CB7C90"/>
    <w:rsid w:val="00CC195A"/>
    <w:rsid w:val="00CC1A04"/>
    <w:rsid w:val="00CC2D16"/>
    <w:rsid w:val="00CC398B"/>
    <w:rsid w:val="00CC5EE4"/>
    <w:rsid w:val="00CC616D"/>
    <w:rsid w:val="00CC6AC4"/>
    <w:rsid w:val="00CC6E78"/>
    <w:rsid w:val="00CD014C"/>
    <w:rsid w:val="00CD0EE0"/>
    <w:rsid w:val="00CD14C4"/>
    <w:rsid w:val="00CD1921"/>
    <w:rsid w:val="00CD2EBD"/>
    <w:rsid w:val="00CD2F25"/>
    <w:rsid w:val="00CD73EA"/>
    <w:rsid w:val="00CE0312"/>
    <w:rsid w:val="00CE048D"/>
    <w:rsid w:val="00CE1B8F"/>
    <w:rsid w:val="00CE2C44"/>
    <w:rsid w:val="00CE43F1"/>
    <w:rsid w:val="00CE49D9"/>
    <w:rsid w:val="00CE640E"/>
    <w:rsid w:val="00CE6947"/>
    <w:rsid w:val="00CE77EF"/>
    <w:rsid w:val="00CF215A"/>
    <w:rsid w:val="00CF45BE"/>
    <w:rsid w:val="00CF49B1"/>
    <w:rsid w:val="00CF56D5"/>
    <w:rsid w:val="00CF5E22"/>
    <w:rsid w:val="00CF7757"/>
    <w:rsid w:val="00D00A9E"/>
    <w:rsid w:val="00D07148"/>
    <w:rsid w:val="00D10F68"/>
    <w:rsid w:val="00D116E9"/>
    <w:rsid w:val="00D11782"/>
    <w:rsid w:val="00D11F7C"/>
    <w:rsid w:val="00D12F6C"/>
    <w:rsid w:val="00D14B63"/>
    <w:rsid w:val="00D1728B"/>
    <w:rsid w:val="00D1793E"/>
    <w:rsid w:val="00D215EE"/>
    <w:rsid w:val="00D21C79"/>
    <w:rsid w:val="00D22468"/>
    <w:rsid w:val="00D267C9"/>
    <w:rsid w:val="00D270D7"/>
    <w:rsid w:val="00D27421"/>
    <w:rsid w:val="00D30A8E"/>
    <w:rsid w:val="00D31CCA"/>
    <w:rsid w:val="00D32840"/>
    <w:rsid w:val="00D339B4"/>
    <w:rsid w:val="00D33B2D"/>
    <w:rsid w:val="00D34A3F"/>
    <w:rsid w:val="00D3500E"/>
    <w:rsid w:val="00D41A4C"/>
    <w:rsid w:val="00D422F7"/>
    <w:rsid w:val="00D45201"/>
    <w:rsid w:val="00D4675F"/>
    <w:rsid w:val="00D525C7"/>
    <w:rsid w:val="00D54180"/>
    <w:rsid w:val="00D54EA0"/>
    <w:rsid w:val="00D55A28"/>
    <w:rsid w:val="00D6060B"/>
    <w:rsid w:val="00D60C0E"/>
    <w:rsid w:val="00D62F21"/>
    <w:rsid w:val="00D660A8"/>
    <w:rsid w:val="00D66BD5"/>
    <w:rsid w:val="00D678E7"/>
    <w:rsid w:val="00D721AB"/>
    <w:rsid w:val="00D73398"/>
    <w:rsid w:val="00D73F08"/>
    <w:rsid w:val="00D74DCD"/>
    <w:rsid w:val="00D752EC"/>
    <w:rsid w:val="00D76214"/>
    <w:rsid w:val="00D764B7"/>
    <w:rsid w:val="00D80BCF"/>
    <w:rsid w:val="00D8173D"/>
    <w:rsid w:val="00D82C9D"/>
    <w:rsid w:val="00D82D86"/>
    <w:rsid w:val="00D82DA0"/>
    <w:rsid w:val="00D8304C"/>
    <w:rsid w:val="00D84510"/>
    <w:rsid w:val="00D8478F"/>
    <w:rsid w:val="00D84D2E"/>
    <w:rsid w:val="00D85780"/>
    <w:rsid w:val="00D87297"/>
    <w:rsid w:val="00D9074C"/>
    <w:rsid w:val="00D9120B"/>
    <w:rsid w:val="00D920A6"/>
    <w:rsid w:val="00D921AA"/>
    <w:rsid w:val="00D92685"/>
    <w:rsid w:val="00D92EBB"/>
    <w:rsid w:val="00D93410"/>
    <w:rsid w:val="00D94A7A"/>
    <w:rsid w:val="00D95E22"/>
    <w:rsid w:val="00DA08CB"/>
    <w:rsid w:val="00DA108F"/>
    <w:rsid w:val="00DA2B11"/>
    <w:rsid w:val="00DA300F"/>
    <w:rsid w:val="00DA3444"/>
    <w:rsid w:val="00DA629A"/>
    <w:rsid w:val="00DB008A"/>
    <w:rsid w:val="00DB159E"/>
    <w:rsid w:val="00DB3DD8"/>
    <w:rsid w:val="00DB40EB"/>
    <w:rsid w:val="00DB48AB"/>
    <w:rsid w:val="00DB4BF5"/>
    <w:rsid w:val="00DB5EE2"/>
    <w:rsid w:val="00DB6221"/>
    <w:rsid w:val="00DB6E3F"/>
    <w:rsid w:val="00DC0DD5"/>
    <w:rsid w:val="00DC0F65"/>
    <w:rsid w:val="00DC203A"/>
    <w:rsid w:val="00DC3413"/>
    <w:rsid w:val="00DC3D07"/>
    <w:rsid w:val="00DC3FEF"/>
    <w:rsid w:val="00DD0F1A"/>
    <w:rsid w:val="00DD2998"/>
    <w:rsid w:val="00DD4A9C"/>
    <w:rsid w:val="00DD528F"/>
    <w:rsid w:val="00DE2DC4"/>
    <w:rsid w:val="00DE3711"/>
    <w:rsid w:val="00DE47D3"/>
    <w:rsid w:val="00DE6830"/>
    <w:rsid w:val="00DE6D92"/>
    <w:rsid w:val="00DE75EF"/>
    <w:rsid w:val="00DF06A7"/>
    <w:rsid w:val="00DF16A8"/>
    <w:rsid w:val="00DF2F6B"/>
    <w:rsid w:val="00DF3AAA"/>
    <w:rsid w:val="00DF7C14"/>
    <w:rsid w:val="00E00D93"/>
    <w:rsid w:val="00E03EC5"/>
    <w:rsid w:val="00E040F1"/>
    <w:rsid w:val="00E04741"/>
    <w:rsid w:val="00E07B67"/>
    <w:rsid w:val="00E07F7A"/>
    <w:rsid w:val="00E101EA"/>
    <w:rsid w:val="00E10702"/>
    <w:rsid w:val="00E10A07"/>
    <w:rsid w:val="00E11108"/>
    <w:rsid w:val="00E1141A"/>
    <w:rsid w:val="00E11612"/>
    <w:rsid w:val="00E140C4"/>
    <w:rsid w:val="00E20D0C"/>
    <w:rsid w:val="00E211E4"/>
    <w:rsid w:val="00E223F2"/>
    <w:rsid w:val="00E22D94"/>
    <w:rsid w:val="00E23D65"/>
    <w:rsid w:val="00E26657"/>
    <w:rsid w:val="00E26F16"/>
    <w:rsid w:val="00E27AC0"/>
    <w:rsid w:val="00E302E6"/>
    <w:rsid w:val="00E305DF"/>
    <w:rsid w:val="00E31F2B"/>
    <w:rsid w:val="00E320CA"/>
    <w:rsid w:val="00E3455F"/>
    <w:rsid w:val="00E3505A"/>
    <w:rsid w:val="00E40FA5"/>
    <w:rsid w:val="00E41007"/>
    <w:rsid w:val="00E41362"/>
    <w:rsid w:val="00E46047"/>
    <w:rsid w:val="00E46FC1"/>
    <w:rsid w:val="00E4720D"/>
    <w:rsid w:val="00E5221B"/>
    <w:rsid w:val="00E528E9"/>
    <w:rsid w:val="00E52A56"/>
    <w:rsid w:val="00E53423"/>
    <w:rsid w:val="00E54219"/>
    <w:rsid w:val="00E64BB7"/>
    <w:rsid w:val="00E65321"/>
    <w:rsid w:val="00E658E6"/>
    <w:rsid w:val="00E66D60"/>
    <w:rsid w:val="00E66F0D"/>
    <w:rsid w:val="00E67F28"/>
    <w:rsid w:val="00E70E69"/>
    <w:rsid w:val="00E710CB"/>
    <w:rsid w:val="00E72073"/>
    <w:rsid w:val="00E739DF"/>
    <w:rsid w:val="00E74F86"/>
    <w:rsid w:val="00E76080"/>
    <w:rsid w:val="00E774F4"/>
    <w:rsid w:val="00E81517"/>
    <w:rsid w:val="00E8228C"/>
    <w:rsid w:val="00E83172"/>
    <w:rsid w:val="00E84261"/>
    <w:rsid w:val="00E847DF"/>
    <w:rsid w:val="00E85C62"/>
    <w:rsid w:val="00E86CB4"/>
    <w:rsid w:val="00E86D47"/>
    <w:rsid w:val="00E87EF2"/>
    <w:rsid w:val="00E91BEC"/>
    <w:rsid w:val="00E93431"/>
    <w:rsid w:val="00E93475"/>
    <w:rsid w:val="00E951D6"/>
    <w:rsid w:val="00E96A17"/>
    <w:rsid w:val="00EA0899"/>
    <w:rsid w:val="00EA16B0"/>
    <w:rsid w:val="00EA1C49"/>
    <w:rsid w:val="00EA3BDB"/>
    <w:rsid w:val="00EA4025"/>
    <w:rsid w:val="00EA4673"/>
    <w:rsid w:val="00EA5258"/>
    <w:rsid w:val="00EA6616"/>
    <w:rsid w:val="00EA6EAD"/>
    <w:rsid w:val="00EA70A8"/>
    <w:rsid w:val="00EA71C7"/>
    <w:rsid w:val="00EA7E09"/>
    <w:rsid w:val="00EB2E20"/>
    <w:rsid w:val="00EB2FA7"/>
    <w:rsid w:val="00EB4712"/>
    <w:rsid w:val="00EB53DF"/>
    <w:rsid w:val="00EB54CF"/>
    <w:rsid w:val="00EC54F7"/>
    <w:rsid w:val="00EC6DA4"/>
    <w:rsid w:val="00EC72C4"/>
    <w:rsid w:val="00ED010D"/>
    <w:rsid w:val="00ED0446"/>
    <w:rsid w:val="00ED2BA6"/>
    <w:rsid w:val="00ED3293"/>
    <w:rsid w:val="00ED3DDD"/>
    <w:rsid w:val="00ED40AB"/>
    <w:rsid w:val="00ED4A7B"/>
    <w:rsid w:val="00ED72EE"/>
    <w:rsid w:val="00ED7F19"/>
    <w:rsid w:val="00EE0AFB"/>
    <w:rsid w:val="00EE169D"/>
    <w:rsid w:val="00EE195D"/>
    <w:rsid w:val="00EE1A1E"/>
    <w:rsid w:val="00EE1BCD"/>
    <w:rsid w:val="00EE2AA5"/>
    <w:rsid w:val="00EE2E88"/>
    <w:rsid w:val="00EE3ED4"/>
    <w:rsid w:val="00EE51FC"/>
    <w:rsid w:val="00EE5C10"/>
    <w:rsid w:val="00EF00C1"/>
    <w:rsid w:val="00EF0452"/>
    <w:rsid w:val="00EF2AEC"/>
    <w:rsid w:val="00EF5EB4"/>
    <w:rsid w:val="00EF656F"/>
    <w:rsid w:val="00EF662B"/>
    <w:rsid w:val="00F005D3"/>
    <w:rsid w:val="00F0100F"/>
    <w:rsid w:val="00F0575A"/>
    <w:rsid w:val="00F06099"/>
    <w:rsid w:val="00F101A1"/>
    <w:rsid w:val="00F105E6"/>
    <w:rsid w:val="00F10751"/>
    <w:rsid w:val="00F11214"/>
    <w:rsid w:val="00F1565B"/>
    <w:rsid w:val="00F15C9D"/>
    <w:rsid w:val="00F16F99"/>
    <w:rsid w:val="00F22272"/>
    <w:rsid w:val="00F24B79"/>
    <w:rsid w:val="00F2559A"/>
    <w:rsid w:val="00F26365"/>
    <w:rsid w:val="00F26D1E"/>
    <w:rsid w:val="00F2745F"/>
    <w:rsid w:val="00F279E5"/>
    <w:rsid w:val="00F31082"/>
    <w:rsid w:val="00F31A3F"/>
    <w:rsid w:val="00F3226E"/>
    <w:rsid w:val="00F35EA2"/>
    <w:rsid w:val="00F40BAF"/>
    <w:rsid w:val="00F41D0C"/>
    <w:rsid w:val="00F43F93"/>
    <w:rsid w:val="00F43FFD"/>
    <w:rsid w:val="00F45733"/>
    <w:rsid w:val="00F46EEF"/>
    <w:rsid w:val="00F52099"/>
    <w:rsid w:val="00F57DA4"/>
    <w:rsid w:val="00F57F30"/>
    <w:rsid w:val="00F61FD8"/>
    <w:rsid w:val="00F62ADD"/>
    <w:rsid w:val="00F63EE0"/>
    <w:rsid w:val="00F64A02"/>
    <w:rsid w:val="00F6729A"/>
    <w:rsid w:val="00F70141"/>
    <w:rsid w:val="00F72A1A"/>
    <w:rsid w:val="00F72BF2"/>
    <w:rsid w:val="00F72F7B"/>
    <w:rsid w:val="00F73214"/>
    <w:rsid w:val="00F7337B"/>
    <w:rsid w:val="00F73396"/>
    <w:rsid w:val="00F75830"/>
    <w:rsid w:val="00F77078"/>
    <w:rsid w:val="00F812E9"/>
    <w:rsid w:val="00F81883"/>
    <w:rsid w:val="00F82451"/>
    <w:rsid w:val="00F8381B"/>
    <w:rsid w:val="00F84A4C"/>
    <w:rsid w:val="00F85A53"/>
    <w:rsid w:val="00F86CEB"/>
    <w:rsid w:val="00F92C6C"/>
    <w:rsid w:val="00F9326E"/>
    <w:rsid w:val="00F93947"/>
    <w:rsid w:val="00FA05A3"/>
    <w:rsid w:val="00FA0FEE"/>
    <w:rsid w:val="00FA1646"/>
    <w:rsid w:val="00FA3109"/>
    <w:rsid w:val="00FA5709"/>
    <w:rsid w:val="00FA5784"/>
    <w:rsid w:val="00FA7707"/>
    <w:rsid w:val="00FB03AC"/>
    <w:rsid w:val="00FB1B0B"/>
    <w:rsid w:val="00FB3914"/>
    <w:rsid w:val="00FB3BC8"/>
    <w:rsid w:val="00FB42EB"/>
    <w:rsid w:val="00FB7726"/>
    <w:rsid w:val="00FC368D"/>
    <w:rsid w:val="00FC4CFD"/>
    <w:rsid w:val="00FC54E4"/>
    <w:rsid w:val="00FC5D44"/>
    <w:rsid w:val="00FC7B95"/>
    <w:rsid w:val="00FD3383"/>
    <w:rsid w:val="00FD50E6"/>
    <w:rsid w:val="00FD53E4"/>
    <w:rsid w:val="00FD7AF1"/>
    <w:rsid w:val="00FE0B0D"/>
    <w:rsid w:val="00FE1857"/>
    <w:rsid w:val="00FE6622"/>
    <w:rsid w:val="00FE6E8B"/>
    <w:rsid w:val="00FF18CA"/>
    <w:rsid w:val="00FF1983"/>
    <w:rsid w:val="00FF1D3C"/>
    <w:rsid w:val="00FF364D"/>
    <w:rsid w:val="00FF3DDE"/>
    <w:rsid w:val="00FF3F48"/>
    <w:rsid w:val="00FF6893"/>
    <w:rsid w:val="00FF6C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D7"/>
    <w:rPr>
      <w:sz w:val="24"/>
      <w:szCs w:val="24"/>
    </w:rPr>
  </w:style>
  <w:style w:type="paragraph" w:styleId="Heading1">
    <w:name w:val="heading 1"/>
    <w:basedOn w:val="Normal"/>
    <w:next w:val="Normal"/>
    <w:link w:val="Heading1Char"/>
    <w:uiPriority w:val="99"/>
    <w:qFormat/>
    <w:locked/>
    <w:rsid w:val="004A3233"/>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D11F7C"/>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16E9"/>
    <w:rPr>
      <w:rFonts w:ascii="Cambria" w:hAnsi="Cambria" w:cs="Times New Roman"/>
      <w:b/>
      <w:bCs/>
      <w:kern w:val="32"/>
      <w:sz w:val="32"/>
      <w:szCs w:val="32"/>
    </w:rPr>
  </w:style>
  <w:style w:type="character" w:customStyle="1" w:styleId="Heading3Char">
    <w:name w:val="Heading 3 Char"/>
    <w:basedOn w:val="DefaultParagraphFont"/>
    <w:link w:val="Heading3"/>
    <w:uiPriority w:val="99"/>
    <w:locked/>
    <w:rsid w:val="00D11F7C"/>
    <w:rPr>
      <w:rFonts w:ascii="Cambria" w:hAnsi="Cambria" w:cs="Times New Roman"/>
      <w:b/>
      <w:bCs/>
      <w:sz w:val="26"/>
      <w:szCs w:val="26"/>
    </w:rPr>
  </w:style>
  <w:style w:type="paragraph" w:customStyle="1" w:styleId="Default">
    <w:name w:val="Default"/>
    <w:uiPriority w:val="99"/>
    <w:rsid w:val="009633BB"/>
    <w:pPr>
      <w:autoSpaceDE w:val="0"/>
      <w:autoSpaceDN w:val="0"/>
      <w:adjustRightInd w:val="0"/>
    </w:pPr>
    <w:rPr>
      <w:color w:val="000000"/>
      <w:sz w:val="24"/>
      <w:szCs w:val="24"/>
    </w:rPr>
  </w:style>
  <w:style w:type="character" w:customStyle="1" w:styleId="apple-converted-space">
    <w:name w:val="apple-converted-space"/>
    <w:basedOn w:val="DefaultParagraphFont"/>
    <w:uiPriority w:val="99"/>
    <w:rsid w:val="003528DE"/>
    <w:rPr>
      <w:rFonts w:cs="Times New Roman"/>
    </w:rPr>
  </w:style>
  <w:style w:type="paragraph" w:styleId="BodyText">
    <w:name w:val="Body Text"/>
    <w:basedOn w:val="Normal"/>
    <w:link w:val="BodyTextChar"/>
    <w:uiPriority w:val="99"/>
    <w:rsid w:val="00C42ABD"/>
    <w:pPr>
      <w:jc w:val="both"/>
    </w:pPr>
    <w:rPr>
      <w:sz w:val="28"/>
      <w:szCs w:val="20"/>
    </w:rPr>
  </w:style>
  <w:style w:type="character" w:customStyle="1" w:styleId="BodyTextChar">
    <w:name w:val="Body Text Char"/>
    <w:basedOn w:val="DefaultParagraphFont"/>
    <w:link w:val="BodyText"/>
    <w:uiPriority w:val="99"/>
    <w:locked/>
    <w:rsid w:val="00C42ABD"/>
    <w:rPr>
      <w:rFonts w:cs="Times New Roman"/>
      <w:sz w:val="28"/>
    </w:rPr>
  </w:style>
  <w:style w:type="character" w:styleId="Strong">
    <w:name w:val="Strong"/>
    <w:basedOn w:val="DefaultParagraphFont"/>
    <w:uiPriority w:val="99"/>
    <w:qFormat/>
    <w:rsid w:val="00C42ABD"/>
    <w:rPr>
      <w:rFonts w:cs="Times New Roman"/>
      <w:b/>
      <w:bCs/>
    </w:rPr>
  </w:style>
  <w:style w:type="table" w:styleId="TableGrid">
    <w:name w:val="Table Grid"/>
    <w:basedOn w:val="TableNormal"/>
    <w:uiPriority w:val="99"/>
    <w:rsid w:val="00A7201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rsid w:val="004A3233"/>
    <w:pPr>
      <w:spacing w:after="120" w:line="480" w:lineRule="auto"/>
    </w:pPr>
  </w:style>
  <w:style w:type="character" w:customStyle="1" w:styleId="BodyText2Char">
    <w:name w:val="Body Text 2 Char"/>
    <w:basedOn w:val="DefaultParagraphFont"/>
    <w:link w:val="BodyText2"/>
    <w:uiPriority w:val="99"/>
    <w:semiHidden/>
    <w:locked/>
    <w:rsid w:val="00D116E9"/>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945914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TotalTime>
  <Pages>31</Pages>
  <Words>10312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Admin</dc:creator>
  <cp:keywords/>
  <dc:description/>
  <cp:lastModifiedBy>Admin</cp:lastModifiedBy>
  <cp:revision>6</cp:revision>
  <cp:lastPrinted>2017-06-02T04:51:00Z</cp:lastPrinted>
  <dcterms:created xsi:type="dcterms:W3CDTF">2017-05-23T10:39:00Z</dcterms:created>
  <dcterms:modified xsi:type="dcterms:W3CDTF">2017-06-02T04:52:00Z</dcterms:modified>
</cp:coreProperties>
</file>